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F3A" w:rsidRPr="004E7DFF" w:rsidRDefault="008D0F3A" w:rsidP="00D73535">
      <w:pPr>
        <w:pStyle w:val="NoSpacing"/>
        <w:jc w:val="right"/>
        <w:rPr>
          <w:sz w:val="22"/>
          <w:szCs w:val="22"/>
        </w:rPr>
      </w:pPr>
      <w:r w:rsidRPr="004E7DFF">
        <w:rPr>
          <w:sz w:val="22"/>
          <w:szCs w:val="22"/>
        </w:rPr>
        <w:t>Приложение 1</w:t>
      </w:r>
    </w:p>
    <w:p w:rsidR="008D0F3A" w:rsidRPr="004E7DFF" w:rsidRDefault="008D0F3A" w:rsidP="00D73535">
      <w:pPr>
        <w:pStyle w:val="NoSpacing"/>
        <w:jc w:val="right"/>
        <w:rPr>
          <w:sz w:val="22"/>
          <w:szCs w:val="22"/>
        </w:rPr>
      </w:pPr>
      <w:r w:rsidRPr="004E7DFF">
        <w:rPr>
          <w:sz w:val="22"/>
          <w:szCs w:val="22"/>
        </w:rPr>
        <w:t>к Правилам предоставления лицом, поступающим</w:t>
      </w:r>
    </w:p>
    <w:p w:rsidR="008D0F3A" w:rsidRPr="004E7DFF" w:rsidRDefault="008D0F3A" w:rsidP="00D73535">
      <w:pPr>
        <w:pStyle w:val="NoSpacing"/>
        <w:jc w:val="right"/>
        <w:rPr>
          <w:sz w:val="22"/>
          <w:szCs w:val="22"/>
        </w:rPr>
      </w:pPr>
      <w:r w:rsidRPr="004E7DFF">
        <w:rPr>
          <w:sz w:val="22"/>
          <w:szCs w:val="22"/>
        </w:rPr>
        <w:t>на должность руководителя муниципального</w:t>
      </w:r>
    </w:p>
    <w:p w:rsidR="008D0F3A" w:rsidRPr="004E7DFF" w:rsidRDefault="008D0F3A" w:rsidP="00D73535">
      <w:pPr>
        <w:pStyle w:val="NoSpacing"/>
        <w:jc w:val="right"/>
        <w:rPr>
          <w:sz w:val="22"/>
          <w:szCs w:val="22"/>
        </w:rPr>
      </w:pPr>
      <w:r w:rsidRPr="004E7DFF">
        <w:rPr>
          <w:sz w:val="22"/>
          <w:szCs w:val="22"/>
        </w:rPr>
        <w:t>учреждения Черемховского районного</w:t>
      </w:r>
    </w:p>
    <w:p w:rsidR="008D0F3A" w:rsidRPr="004E7DFF" w:rsidRDefault="008D0F3A" w:rsidP="00D73535">
      <w:pPr>
        <w:pStyle w:val="NoSpacing"/>
        <w:jc w:val="right"/>
        <w:rPr>
          <w:sz w:val="22"/>
          <w:szCs w:val="22"/>
        </w:rPr>
      </w:pPr>
      <w:r w:rsidRPr="004E7DFF">
        <w:rPr>
          <w:sz w:val="22"/>
          <w:szCs w:val="22"/>
        </w:rPr>
        <w:t>муниципального образования, а также руководителем</w:t>
      </w:r>
    </w:p>
    <w:p w:rsidR="008D0F3A" w:rsidRPr="004E7DFF" w:rsidRDefault="008D0F3A" w:rsidP="00D73535">
      <w:pPr>
        <w:pStyle w:val="NoSpacing"/>
        <w:jc w:val="right"/>
        <w:rPr>
          <w:sz w:val="22"/>
          <w:szCs w:val="22"/>
        </w:rPr>
      </w:pPr>
      <w:r w:rsidRPr="004E7DFF">
        <w:rPr>
          <w:sz w:val="22"/>
          <w:szCs w:val="22"/>
        </w:rPr>
        <w:t>муниципального учреждения Черемховского</w:t>
      </w:r>
    </w:p>
    <w:p w:rsidR="008D0F3A" w:rsidRPr="004E7DFF" w:rsidRDefault="008D0F3A" w:rsidP="00D73535">
      <w:pPr>
        <w:pStyle w:val="NoSpacing"/>
        <w:jc w:val="right"/>
        <w:rPr>
          <w:sz w:val="22"/>
          <w:szCs w:val="22"/>
        </w:rPr>
      </w:pPr>
      <w:r w:rsidRPr="004E7DFF">
        <w:rPr>
          <w:sz w:val="22"/>
          <w:szCs w:val="22"/>
        </w:rPr>
        <w:t>районного муниципального образования сведений</w:t>
      </w:r>
    </w:p>
    <w:p w:rsidR="008D0F3A" w:rsidRPr="004E7DFF" w:rsidRDefault="008D0F3A" w:rsidP="00D73535">
      <w:pPr>
        <w:pStyle w:val="NoSpacing"/>
        <w:jc w:val="right"/>
        <w:rPr>
          <w:sz w:val="22"/>
          <w:szCs w:val="22"/>
        </w:rPr>
      </w:pPr>
      <w:r w:rsidRPr="004E7DFF">
        <w:rPr>
          <w:sz w:val="22"/>
          <w:szCs w:val="22"/>
        </w:rPr>
        <w:t>о своих доходах, об имуществе и обязательствах</w:t>
      </w:r>
    </w:p>
    <w:p w:rsidR="008D0F3A" w:rsidRPr="004E7DFF" w:rsidRDefault="008D0F3A" w:rsidP="00D73535">
      <w:pPr>
        <w:pStyle w:val="NoSpacing"/>
        <w:jc w:val="right"/>
        <w:rPr>
          <w:sz w:val="22"/>
          <w:szCs w:val="22"/>
        </w:rPr>
      </w:pPr>
      <w:r w:rsidRPr="004E7DFF">
        <w:rPr>
          <w:sz w:val="22"/>
          <w:szCs w:val="22"/>
        </w:rPr>
        <w:t>имущественного  характера своих супруга</w:t>
      </w:r>
    </w:p>
    <w:p w:rsidR="008D0F3A" w:rsidRPr="004E7DFF" w:rsidRDefault="008D0F3A" w:rsidP="00D73535">
      <w:pPr>
        <w:pStyle w:val="NoSpacing"/>
        <w:jc w:val="right"/>
        <w:rPr>
          <w:sz w:val="22"/>
          <w:szCs w:val="22"/>
        </w:rPr>
      </w:pPr>
      <w:r w:rsidRPr="004E7DFF">
        <w:rPr>
          <w:sz w:val="22"/>
          <w:szCs w:val="22"/>
        </w:rPr>
        <w:t>(супруги) и несовершеннолетних детей</w:t>
      </w:r>
    </w:p>
    <w:p w:rsidR="008D0F3A" w:rsidRPr="004E7DFF" w:rsidRDefault="008D0F3A" w:rsidP="004E7DFF">
      <w:pPr>
        <w:pStyle w:val="NoSpacing"/>
        <w:jc w:val="center"/>
        <w:rPr>
          <w:sz w:val="22"/>
          <w:szCs w:val="22"/>
        </w:rPr>
      </w:pPr>
    </w:p>
    <w:p w:rsidR="008D0F3A" w:rsidRPr="004E7DFF" w:rsidRDefault="008D0F3A" w:rsidP="004E7DFF">
      <w:pPr>
        <w:pStyle w:val="NoSpacing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В </w:t>
      </w:r>
      <w:r w:rsidRPr="004E7DFF">
        <w:rPr>
          <w:sz w:val="22"/>
          <w:szCs w:val="22"/>
        </w:rPr>
        <w:t>Черемховское районное муниципальное образование    ____________________________________________________________________________________ (указывается наименование органа местного самоуправления)</w:t>
      </w:r>
    </w:p>
    <w:p w:rsidR="008D0F3A" w:rsidRPr="004E7DFF" w:rsidRDefault="008D0F3A" w:rsidP="004E7DFF">
      <w:pPr>
        <w:pStyle w:val="NoSpacing"/>
        <w:jc w:val="center"/>
        <w:rPr>
          <w:sz w:val="22"/>
          <w:szCs w:val="22"/>
        </w:rPr>
      </w:pPr>
    </w:p>
    <w:p w:rsidR="008D0F3A" w:rsidRPr="004E7DFF" w:rsidRDefault="008D0F3A" w:rsidP="004E7DFF">
      <w:pPr>
        <w:pStyle w:val="NoSpacing"/>
        <w:jc w:val="center"/>
        <w:rPr>
          <w:b/>
          <w:sz w:val="22"/>
          <w:szCs w:val="22"/>
        </w:rPr>
      </w:pPr>
      <w:r w:rsidRPr="004E7DFF">
        <w:rPr>
          <w:b/>
          <w:sz w:val="22"/>
          <w:szCs w:val="22"/>
        </w:rPr>
        <w:t>СПРАВКА</w:t>
      </w:r>
    </w:p>
    <w:p w:rsidR="008D0F3A" w:rsidRPr="004E7DFF" w:rsidRDefault="008D0F3A" w:rsidP="004E7DFF">
      <w:pPr>
        <w:pStyle w:val="NoSpacing"/>
        <w:jc w:val="center"/>
        <w:rPr>
          <w:b/>
          <w:sz w:val="22"/>
          <w:szCs w:val="22"/>
        </w:rPr>
      </w:pPr>
      <w:r w:rsidRPr="004E7DFF">
        <w:rPr>
          <w:b/>
          <w:sz w:val="22"/>
          <w:szCs w:val="22"/>
        </w:rPr>
        <w:t>о доходах, об имуществе и обязательствах имущественного</w:t>
      </w:r>
    </w:p>
    <w:p w:rsidR="008D0F3A" w:rsidRPr="004E7DFF" w:rsidRDefault="008D0F3A" w:rsidP="004E7DFF">
      <w:pPr>
        <w:pStyle w:val="NoSpacing"/>
        <w:jc w:val="center"/>
        <w:rPr>
          <w:b/>
          <w:sz w:val="22"/>
          <w:szCs w:val="22"/>
        </w:rPr>
      </w:pPr>
      <w:r w:rsidRPr="004E7DFF">
        <w:rPr>
          <w:b/>
          <w:sz w:val="22"/>
          <w:szCs w:val="22"/>
        </w:rPr>
        <w:t>характера лица, поступающего  на должность руководителя муниципального учреждения</w:t>
      </w:r>
    </w:p>
    <w:p w:rsidR="008D0F3A" w:rsidRPr="004E7DFF" w:rsidRDefault="008D0F3A" w:rsidP="004E7DFF">
      <w:pPr>
        <w:pStyle w:val="NoSpacing"/>
        <w:jc w:val="center"/>
        <w:rPr>
          <w:sz w:val="22"/>
          <w:szCs w:val="22"/>
        </w:rPr>
      </w:pPr>
    </w:p>
    <w:p w:rsidR="008D0F3A" w:rsidRPr="004E7DFF" w:rsidRDefault="008D0F3A" w:rsidP="00D73535">
      <w:pPr>
        <w:pStyle w:val="NoSpacing"/>
        <w:rPr>
          <w:sz w:val="22"/>
          <w:szCs w:val="22"/>
        </w:rPr>
      </w:pPr>
      <w:r w:rsidRPr="004E7DFF">
        <w:rPr>
          <w:sz w:val="22"/>
          <w:szCs w:val="22"/>
        </w:rPr>
        <w:t>Я,</w:t>
      </w:r>
      <w:r>
        <w:rPr>
          <w:sz w:val="22"/>
          <w:szCs w:val="22"/>
        </w:rPr>
        <w:t xml:space="preserve"> </w:t>
      </w:r>
      <w:r w:rsidRPr="004E7DFF">
        <w:rPr>
          <w:b/>
          <w:sz w:val="22"/>
          <w:szCs w:val="22"/>
        </w:rPr>
        <w:t>Блашкевич Оксана Аркадьевна,</w:t>
      </w:r>
      <w:r>
        <w:rPr>
          <w:sz w:val="22"/>
          <w:szCs w:val="22"/>
        </w:rPr>
        <w:t xml:space="preserve"> 03.07.1972 года рождения</w:t>
      </w:r>
    </w:p>
    <w:p w:rsidR="008D0F3A" w:rsidRPr="004E7DFF" w:rsidRDefault="008D0F3A" w:rsidP="00D73535">
      <w:pPr>
        <w:pStyle w:val="NoSpacing"/>
        <w:rPr>
          <w:sz w:val="22"/>
          <w:szCs w:val="22"/>
        </w:rPr>
      </w:pPr>
      <w:r w:rsidRPr="004E7DFF">
        <w:rPr>
          <w:sz w:val="22"/>
          <w:szCs w:val="22"/>
        </w:rPr>
        <w:t>(фамилия, имя, отчество, дата рождения)</w:t>
      </w:r>
    </w:p>
    <w:p w:rsidR="008D0F3A" w:rsidRPr="004E7DFF" w:rsidRDefault="008D0F3A" w:rsidP="00D73535">
      <w:pPr>
        <w:pStyle w:val="NoSpacing"/>
        <w:rPr>
          <w:sz w:val="22"/>
          <w:szCs w:val="22"/>
        </w:rPr>
      </w:pPr>
    </w:p>
    <w:p w:rsidR="008D0F3A" w:rsidRPr="004E7DFF" w:rsidRDefault="008D0F3A" w:rsidP="00D73535">
      <w:pPr>
        <w:pStyle w:val="NoSpacing"/>
        <w:rPr>
          <w:sz w:val="22"/>
          <w:szCs w:val="22"/>
        </w:rPr>
      </w:pPr>
      <w:r w:rsidRPr="004E7DFF">
        <w:rPr>
          <w:b/>
          <w:sz w:val="22"/>
          <w:szCs w:val="22"/>
        </w:rPr>
        <w:t>Муниципальное казенное учреждение культуры «Межпоселенческий культурный центр администрации Черемховского районного муниципального образования</w:t>
      </w:r>
      <w:r>
        <w:rPr>
          <w:sz w:val="22"/>
          <w:szCs w:val="22"/>
        </w:rPr>
        <w:t xml:space="preserve">                              </w:t>
      </w:r>
      <w:r w:rsidRPr="004E7DFF">
        <w:rPr>
          <w:sz w:val="22"/>
          <w:szCs w:val="22"/>
        </w:rPr>
        <w:t xml:space="preserve">                (основное место работы, в случае отсутствия основного места работы – род занятий)</w:t>
      </w:r>
    </w:p>
    <w:p w:rsidR="008D0F3A" w:rsidRPr="004E7DFF" w:rsidRDefault="008D0F3A" w:rsidP="00D73535">
      <w:pPr>
        <w:pStyle w:val="NoSpacing"/>
        <w:rPr>
          <w:sz w:val="22"/>
          <w:szCs w:val="22"/>
        </w:rPr>
      </w:pPr>
    </w:p>
    <w:p w:rsidR="008D0F3A" w:rsidRPr="004E7DFF" w:rsidRDefault="008D0F3A" w:rsidP="00D73535">
      <w:pPr>
        <w:pStyle w:val="NoSpacing"/>
        <w:rPr>
          <w:sz w:val="22"/>
          <w:szCs w:val="22"/>
        </w:rPr>
      </w:pPr>
      <w:r w:rsidRPr="004E7DFF">
        <w:rPr>
          <w:sz w:val="22"/>
          <w:szCs w:val="22"/>
        </w:rPr>
        <w:t>проживающий по адресу:</w:t>
      </w:r>
    </w:p>
    <w:p w:rsidR="008D0F3A" w:rsidRPr="004E7DFF" w:rsidRDefault="008D0F3A" w:rsidP="00D73535">
      <w:pPr>
        <w:pStyle w:val="NoSpacing"/>
        <w:rPr>
          <w:b/>
          <w:sz w:val="22"/>
          <w:szCs w:val="22"/>
        </w:rPr>
      </w:pPr>
      <w:r w:rsidRPr="004E7DFF">
        <w:rPr>
          <w:b/>
          <w:sz w:val="22"/>
          <w:szCs w:val="22"/>
        </w:rPr>
        <w:t>665448, Иркутская область, Черемховский район, поселок Михайловка, квартал 1, дом 1, квартира 62</w:t>
      </w:r>
    </w:p>
    <w:p w:rsidR="008D0F3A" w:rsidRPr="004E7DFF" w:rsidRDefault="008D0F3A" w:rsidP="00D73535">
      <w:pPr>
        <w:pStyle w:val="NoSpacing"/>
        <w:rPr>
          <w:sz w:val="22"/>
          <w:szCs w:val="22"/>
        </w:rPr>
      </w:pPr>
      <w:r w:rsidRPr="004E7DFF">
        <w:rPr>
          <w:sz w:val="22"/>
          <w:szCs w:val="22"/>
        </w:rPr>
        <w:t>(адрес места жительства)</w:t>
      </w:r>
    </w:p>
    <w:p w:rsidR="008D0F3A" w:rsidRPr="004E7DFF" w:rsidRDefault="008D0F3A" w:rsidP="00D73535">
      <w:pPr>
        <w:pStyle w:val="NoSpacing"/>
        <w:rPr>
          <w:sz w:val="22"/>
          <w:szCs w:val="22"/>
        </w:rPr>
      </w:pPr>
    </w:p>
    <w:p w:rsidR="008D0F3A" w:rsidRPr="004E7DFF" w:rsidRDefault="008D0F3A" w:rsidP="00D73535">
      <w:pPr>
        <w:pStyle w:val="NoSpacing"/>
        <w:rPr>
          <w:sz w:val="22"/>
          <w:szCs w:val="22"/>
        </w:rPr>
      </w:pPr>
      <w:r w:rsidRPr="004E7DFF">
        <w:rPr>
          <w:sz w:val="22"/>
          <w:szCs w:val="22"/>
        </w:rPr>
        <w:t>сообщаю  сведения о своих доходах, об имуществе, о вкладах в банках, ценных бумагах, об обязательствах  имущественного  характера:</w:t>
      </w:r>
    </w:p>
    <w:p w:rsidR="008D0F3A" w:rsidRPr="004E7DFF" w:rsidRDefault="008D0F3A" w:rsidP="00D73535">
      <w:pPr>
        <w:pStyle w:val="NoSpacing"/>
        <w:rPr>
          <w:sz w:val="22"/>
          <w:szCs w:val="22"/>
        </w:rPr>
      </w:pPr>
    </w:p>
    <w:p w:rsidR="008D0F3A" w:rsidRPr="004E7DFF" w:rsidRDefault="008D0F3A" w:rsidP="00D73535">
      <w:pPr>
        <w:pStyle w:val="NoSpacing"/>
        <w:rPr>
          <w:sz w:val="16"/>
          <w:szCs w:val="16"/>
        </w:rPr>
      </w:pPr>
      <w:r w:rsidRPr="004E7DFF">
        <w:rPr>
          <w:sz w:val="16"/>
          <w:szCs w:val="16"/>
        </w:rPr>
        <w:t xml:space="preserve">Раздел 1. Сведения о доходах </w:t>
      </w:r>
      <w:hyperlink r:id="rId5" w:anchor="Par130#Par130" w:history="1">
        <w:r w:rsidRPr="004E7DFF">
          <w:rPr>
            <w:rStyle w:val="Hyperlink"/>
            <w:sz w:val="16"/>
            <w:szCs w:val="16"/>
          </w:rPr>
          <w:t>&lt;1&gt;</w:t>
        </w:r>
      </w:hyperlink>
    </w:p>
    <w:p w:rsidR="008D0F3A" w:rsidRPr="00D73535" w:rsidRDefault="008D0F3A" w:rsidP="00D73535">
      <w:pPr>
        <w:pStyle w:val="NoSpacing"/>
        <w:rPr>
          <w:sz w:val="14"/>
          <w:szCs w:val="14"/>
        </w:rPr>
      </w:pPr>
      <w:r w:rsidRPr="00D73535">
        <w:rPr>
          <w:sz w:val="14"/>
          <w:szCs w:val="14"/>
        </w:rPr>
        <w:t>────┬───────────────────────────────────────────────┬──────────────────────</w:t>
      </w:r>
    </w:p>
    <w:p w:rsidR="008D0F3A" w:rsidRPr="00D73535" w:rsidRDefault="008D0F3A" w:rsidP="00D73535">
      <w:pPr>
        <w:pStyle w:val="NoSpacing"/>
        <w:rPr>
          <w:sz w:val="14"/>
          <w:szCs w:val="14"/>
        </w:rPr>
      </w:pPr>
      <w:r w:rsidRPr="00D73535">
        <w:rPr>
          <w:sz w:val="14"/>
          <w:szCs w:val="14"/>
        </w:rPr>
        <w:t xml:space="preserve">N │                  Вид дохода                   │ Величина дохода </w:t>
      </w:r>
      <w:hyperlink r:id="rId6" w:anchor="Par132#Par132" w:history="1">
        <w:r w:rsidRPr="00D73535">
          <w:rPr>
            <w:rStyle w:val="Hyperlink"/>
            <w:sz w:val="14"/>
            <w:szCs w:val="14"/>
          </w:rPr>
          <w:t>&lt;2&gt;</w:t>
        </w:r>
      </w:hyperlink>
    </w:p>
    <w:p w:rsidR="008D0F3A" w:rsidRPr="00D73535" w:rsidRDefault="008D0F3A" w:rsidP="00D73535">
      <w:pPr>
        <w:pStyle w:val="NoSpacing"/>
        <w:rPr>
          <w:sz w:val="14"/>
          <w:szCs w:val="14"/>
        </w:rPr>
      </w:pPr>
      <w:r w:rsidRPr="00D73535">
        <w:rPr>
          <w:sz w:val="14"/>
          <w:szCs w:val="14"/>
        </w:rPr>
        <w:t>п/п│                                               │      (рублей)</w:t>
      </w:r>
    </w:p>
    <w:p w:rsidR="008D0F3A" w:rsidRPr="00D73535" w:rsidRDefault="008D0F3A" w:rsidP="00D73535">
      <w:pPr>
        <w:pStyle w:val="NoSpacing"/>
        <w:rPr>
          <w:sz w:val="14"/>
          <w:szCs w:val="14"/>
        </w:rPr>
      </w:pPr>
      <w:r w:rsidRPr="00D73535">
        <w:rPr>
          <w:sz w:val="14"/>
          <w:szCs w:val="14"/>
        </w:rPr>
        <w:t>────┴───────────────────────────────────────────────┴──────────────────────</w:t>
      </w:r>
    </w:p>
    <w:p w:rsidR="008D0F3A" w:rsidRPr="00D73535" w:rsidRDefault="008D0F3A" w:rsidP="00D73535">
      <w:pPr>
        <w:pStyle w:val="NoSpacing"/>
        <w:rPr>
          <w:sz w:val="14"/>
          <w:szCs w:val="14"/>
        </w:rPr>
      </w:pPr>
      <w:r w:rsidRPr="00D73535">
        <w:rPr>
          <w:sz w:val="14"/>
          <w:szCs w:val="14"/>
        </w:rPr>
        <w:t>────────────────────────────────────────────────────┬──────────────────────</w:t>
      </w:r>
    </w:p>
    <w:p w:rsidR="008D0F3A" w:rsidRPr="00D73535" w:rsidRDefault="008D0F3A" w:rsidP="00D73535">
      <w:pPr>
        <w:pStyle w:val="NoSpacing"/>
        <w:rPr>
          <w:sz w:val="14"/>
          <w:szCs w:val="14"/>
        </w:rPr>
      </w:pPr>
      <w:r w:rsidRPr="00D73535">
        <w:rPr>
          <w:sz w:val="14"/>
          <w:szCs w:val="14"/>
        </w:rPr>
        <w:t>1.  Доход по основному месту работы                │</w:t>
      </w:r>
      <w:r>
        <w:rPr>
          <w:sz w:val="14"/>
          <w:szCs w:val="14"/>
        </w:rPr>
        <w:t>278.406.16</w:t>
      </w:r>
    </w:p>
    <w:p w:rsidR="008D0F3A" w:rsidRPr="00D73535" w:rsidRDefault="008D0F3A" w:rsidP="00D73535">
      <w:pPr>
        <w:pStyle w:val="NoSpacing"/>
        <w:rPr>
          <w:sz w:val="14"/>
          <w:szCs w:val="14"/>
        </w:rPr>
      </w:pPr>
      <w:r w:rsidRPr="00D73535">
        <w:rPr>
          <w:sz w:val="14"/>
          <w:szCs w:val="14"/>
        </w:rPr>
        <w:t>────────────────────────────────────────────────────┼──────────────────────</w:t>
      </w:r>
    </w:p>
    <w:p w:rsidR="008D0F3A" w:rsidRPr="00D73535" w:rsidRDefault="008D0F3A" w:rsidP="00D73535">
      <w:pPr>
        <w:pStyle w:val="NoSpacing"/>
        <w:rPr>
          <w:sz w:val="14"/>
          <w:szCs w:val="14"/>
        </w:rPr>
      </w:pPr>
      <w:r w:rsidRPr="00D73535">
        <w:rPr>
          <w:sz w:val="14"/>
          <w:szCs w:val="14"/>
        </w:rPr>
        <w:t>2.  Доход от педагогической деятельности           │</w:t>
      </w:r>
    </w:p>
    <w:p w:rsidR="008D0F3A" w:rsidRPr="00D73535" w:rsidRDefault="008D0F3A" w:rsidP="00D73535">
      <w:pPr>
        <w:pStyle w:val="NoSpacing"/>
        <w:rPr>
          <w:sz w:val="14"/>
          <w:szCs w:val="14"/>
        </w:rPr>
      </w:pPr>
      <w:r w:rsidRPr="00D73535">
        <w:rPr>
          <w:sz w:val="14"/>
          <w:szCs w:val="14"/>
        </w:rPr>
        <w:t>────────────────────────────────────────────────────┼──────────────────────</w:t>
      </w:r>
    </w:p>
    <w:p w:rsidR="008D0F3A" w:rsidRPr="00D73535" w:rsidRDefault="008D0F3A" w:rsidP="00D73535">
      <w:pPr>
        <w:pStyle w:val="NoSpacing"/>
        <w:rPr>
          <w:sz w:val="14"/>
          <w:szCs w:val="14"/>
        </w:rPr>
      </w:pPr>
      <w:r w:rsidRPr="00D73535">
        <w:rPr>
          <w:sz w:val="14"/>
          <w:szCs w:val="14"/>
        </w:rPr>
        <w:t>3.  Доход от научной деятельности                  │</w:t>
      </w:r>
    </w:p>
    <w:p w:rsidR="008D0F3A" w:rsidRPr="00D73535" w:rsidRDefault="008D0F3A" w:rsidP="00D73535">
      <w:pPr>
        <w:pStyle w:val="NoSpacing"/>
        <w:rPr>
          <w:sz w:val="14"/>
          <w:szCs w:val="14"/>
        </w:rPr>
      </w:pPr>
      <w:r w:rsidRPr="00D73535">
        <w:rPr>
          <w:sz w:val="14"/>
          <w:szCs w:val="14"/>
        </w:rPr>
        <w:t>────────────────────────────────────────────────────┼──────────────────────</w:t>
      </w:r>
    </w:p>
    <w:p w:rsidR="008D0F3A" w:rsidRPr="00D73535" w:rsidRDefault="008D0F3A" w:rsidP="00D73535">
      <w:pPr>
        <w:pStyle w:val="NoSpacing"/>
        <w:rPr>
          <w:sz w:val="14"/>
          <w:szCs w:val="14"/>
        </w:rPr>
      </w:pPr>
      <w:r w:rsidRPr="00D73535">
        <w:rPr>
          <w:sz w:val="14"/>
          <w:szCs w:val="14"/>
        </w:rPr>
        <w:t>4.  Доход от иной творческой деятельности          │100.000</w:t>
      </w:r>
    </w:p>
    <w:p w:rsidR="008D0F3A" w:rsidRPr="00D73535" w:rsidRDefault="008D0F3A" w:rsidP="00D73535">
      <w:pPr>
        <w:pStyle w:val="NoSpacing"/>
        <w:rPr>
          <w:sz w:val="14"/>
          <w:szCs w:val="14"/>
        </w:rPr>
      </w:pPr>
      <w:r w:rsidRPr="00D73535">
        <w:rPr>
          <w:sz w:val="14"/>
          <w:szCs w:val="14"/>
        </w:rPr>
        <w:t>────────────────────────────────────────────────────┼──────────────────────</w:t>
      </w:r>
    </w:p>
    <w:p w:rsidR="008D0F3A" w:rsidRPr="00D73535" w:rsidRDefault="008D0F3A" w:rsidP="00D73535">
      <w:pPr>
        <w:pStyle w:val="NoSpacing"/>
        <w:rPr>
          <w:sz w:val="14"/>
          <w:szCs w:val="14"/>
        </w:rPr>
      </w:pPr>
      <w:r w:rsidRPr="00D73535">
        <w:rPr>
          <w:sz w:val="14"/>
          <w:szCs w:val="14"/>
        </w:rPr>
        <w:t>5.  Доход от вкладов в банках и иных кредитных     │</w:t>
      </w:r>
    </w:p>
    <w:p w:rsidR="008D0F3A" w:rsidRPr="00D73535" w:rsidRDefault="008D0F3A" w:rsidP="00D73535">
      <w:pPr>
        <w:pStyle w:val="NoSpacing"/>
        <w:rPr>
          <w:sz w:val="14"/>
          <w:szCs w:val="14"/>
        </w:rPr>
      </w:pPr>
      <w:r w:rsidRPr="00D73535">
        <w:rPr>
          <w:sz w:val="14"/>
          <w:szCs w:val="14"/>
        </w:rPr>
        <w:t>организациях                                   │</w:t>
      </w:r>
    </w:p>
    <w:p w:rsidR="008D0F3A" w:rsidRPr="00D73535" w:rsidRDefault="008D0F3A" w:rsidP="00D73535">
      <w:pPr>
        <w:pStyle w:val="NoSpacing"/>
        <w:rPr>
          <w:sz w:val="14"/>
          <w:szCs w:val="14"/>
        </w:rPr>
      </w:pPr>
      <w:r w:rsidRPr="00D73535">
        <w:rPr>
          <w:sz w:val="14"/>
          <w:szCs w:val="14"/>
        </w:rPr>
        <w:t>────────────────────────────────────────────────────┼──────────────────────</w:t>
      </w:r>
    </w:p>
    <w:p w:rsidR="008D0F3A" w:rsidRPr="00D73535" w:rsidRDefault="008D0F3A" w:rsidP="00D73535">
      <w:pPr>
        <w:pStyle w:val="NoSpacing"/>
        <w:rPr>
          <w:sz w:val="14"/>
          <w:szCs w:val="14"/>
        </w:rPr>
      </w:pPr>
      <w:r w:rsidRPr="00D73535">
        <w:rPr>
          <w:sz w:val="14"/>
          <w:szCs w:val="14"/>
        </w:rPr>
        <w:t>6.  Доход от ценных бумаг и долей участия в        │</w:t>
      </w:r>
    </w:p>
    <w:p w:rsidR="008D0F3A" w:rsidRPr="00D73535" w:rsidRDefault="008D0F3A" w:rsidP="00D73535">
      <w:pPr>
        <w:pStyle w:val="NoSpacing"/>
        <w:rPr>
          <w:sz w:val="14"/>
          <w:szCs w:val="14"/>
        </w:rPr>
      </w:pPr>
      <w:r w:rsidRPr="00D73535">
        <w:rPr>
          <w:sz w:val="14"/>
          <w:szCs w:val="14"/>
        </w:rPr>
        <w:t>коммерческих организациях                      │</w:t>
      </w:r>
    </w:p>
    <w:p w:rsidR="008D0F3A" w:rsidRPr="00D73535" w:rsidRDefault="008D0F3A" w:rsidP="00D73535">
      <w:pPr>
        <w:pStyle w:val="NoSpacing"/>
        <w:rPr>
          <w:sz w:val="14"/>
          <w:szCs w:val="14"/>
        </w:rPr>
      </w:pPr>
      <w:r w:rsidRPr="00D73535">
        <w:rPr>
          <w:sz w:val="14"/>
          <w:szCs w:val="14"/>
        </w:rPr>
        <w:t>────────────────────────────────────────────────────┼──────────────────────</w:t>
      </w:r>
    </w:p>
    <w:p w:rsidR="008D0F3A" w:rsidRPr="00D73535" w:rsidRDefault="008D0F3A" w:rsidP="00D73535">
      <w:pPr>
        <w:pStyle w:val="NoSpacing"/>
        <w:rPr>
          <w:sz w:val="14"/>
          <w:szCs w:val="14"/>
        </w:rPr>
      </w:pPr>
      <w:r w:rsidRPr="00D73535">
        <w:rPr>
          <w:sz w:val="14"/>
          <w:szCs w:val="14"/>
        </w:rPr>
        <w:t>7.  Иные доходы (указать вид дохода):              │</w:t>
      </w:r>
    </w:p>
    <w:p w:rsidR="008D0F3A" w:rsidRPr="00D73535" w:rsidRDefault="008D0F3A" w:rsidP="00D73535">
      <w:pPr>
        <w:pStyle w:val="NoSpacing"/>
        <w:rPr>
          <w:sz w:val="14"/>
          <w:szCs w:val="14"/>
        </w:rPr>
      </w:pPr>
      <w:r w:rsidRPr="00D73535">
        <w:rPr>
          <w:sz w:val="14"/>
          <w:szCs w:val="14"/>
        </w:rPr>
        <w:t>────────────────────────────────────────────────────┼──────────────────────</w:t>
      </w:r>
    </w:p>
    <w:p w:rsidR="008D0F3A" w:rsidRPr="00D73535" w:rsidRDefault="008D0F3A" w:rsidP="00D73535">
      <w:pPr>
        <w:pStyle w:val="NoSpacing"/>
        <w:rPr>
          <w:sz w:val="14"/>
          <w:szCs w:val="14"/>
        </w:rPr>
      </w:pPr>
      <w:r w:rsidRPr="00D73535">
        <w:rPr>
          <w:sz w:val="14"/>
          <w:szCs w:val="14"/>
        </w:rPr>
        <w:t>1) пенсия                                      │</w:t>
      </w:r>
    </w:p>
    <w:p w:rsidR="008D0F3A" w:rsidRPr="00D73535" w:rsidRDefault="008D0F3A" w:rsidP="00D73535">
      <w:pPr>
        <w:pStyle w:val="NoSpacing"/>
        <w:rPr>
          <w:sz w:val="14"/>
          <w:szCs w:val="14"/>
        </w:rPr>
      </w:pPr>
      <w:r w:rsidRPr="00D73535">
        <w:rPr>
          <w:sz w:val="14"/>
          <w:szCs w:val="14"/>
        </w:rPr>
        <w:t>────────────────────────────────────────────────────┼──────────────────────</w:t>
      </w:r>
    </w:p>
    <w:p w:rsidR="008D0F3A" w:rsidRPr="00D73535" w:rsidRDefault="008D0F3A" w:rsidP="00D73535">
      <w:pPr>
        <w:pStyle w:val="NoSpacing"/>
        <w:rPr>
          <w:sz w:val="14"/>
          <w:szCs w:val="14"/>
        </w:rPr>
      </w:pPr>
      <w:r w:rsidRPr="00D73535">
        <w:rPr>
          <w:sz w:val="14"/>
          <w:szCs w:val="14"/>
        </w:rPr>
        <w:t>2)                                             │</w:t>
      </w:r>
    </w:p>
    <w:p w:rsidR="008D0F3A" w:rsidRPr="00D73535" w:rsidRDefault="008D0F3A" w:rsidP="00D73535">
      <w:pPr>
        <w:pStyle w:val="NoSpacing"/>
        <w:rPr>
          <w:sz w:val="14"/>
          <w:szCs w:val="14"/>
        </w:rPr>
      </w:pPr>
      <w:r w:rsidRPr="00D73535">
        <w:rPr>
          <w:sz w:val="14"/>
          <w:szCs w:val="14"/>
        </w:rPr>
        <w:t>────────────────────────────────────────────────────┼──────────────────────</w:t>
      </w:r>
    </w:p>
    <w:p w:rsidR="008D0F3A" w:rsidRPr="00D73535" w:rsidRDefault="008D0F3A" w:rsidP="00D73535">
      <w:pPr>
        <w:pStyle w:val="NoSpacing"/>
        <w:rPr>
          <w:sz w:val="14"/>
          <w:szCs w:val="14"/>
        </w:rPr>
      </w:pPr>
      <w:r w:rsidRPr="00D73535">
        <w:rPr>
          <w:sz w:val="14"/>
          <w:szCs w:val="14"/>
        </w:rPr>
        <w:t>8.  Итого доход за отчетный период                 │</w:t>
      </w:r>
    </w:p>
    <w:p w:rsidR="008D0F3A" w:rsidRPr="00D73535" w:rsidRDefault="008D0F3A" w:rsidP="00D73535">
      <w:pPr>
        <w:pStyle w:val="NoSpacing"/>
        <w:rPr>
          <w:sz w:val="14"/>
          <w:szCs w:val="14"/>
        </w:rPr>
      </w:pPr>
      <w:r w:rsidRPr="00D73535">
        <w:rPr>
          <w:sz w:val="14"/>
          <w:szCs w:val="14"/>
        </w:rPr>
        <w:t>────────────────────────────────────────────────────┴──────────────────────</w:t>
      </w:r>
    </w:p>
    <w:p w:rsidR="008D0F3A" w:rsidRPr="00D73535" w:rsidRDefault="008D0F3A" w:rsidP="00D73535">
      <w:pPr>
        <w:pStyle w:val="NoSpacing"/>
        <w:rPr>
          <w:sz w:val="14"/>
          <w:szCs w:val="14"/>
        </w:rPr>
      </w:pPr>
      <w:r w:rsidRPr="00D73535">
        <w:rPr>
          <w:sz w:val="14"/>
          <w:szCs w:val="14"/>
        </w:rPr>
        <w:t>--------------------------------</w:t>
      </w:r>
    </w:p>
    <w:p w:rsidR="008D0F3A" w:rsidRPr="004E7DFF" w:rsidRDefault="008D0F3A" w:rsidP="00D73535">
      <w:pPr>
        <w:pStyle w:val="NoSpacing"/>
        <w:rPr>
          <w:sz w:val="16"/>
          <w:szCs w:val="16"/>
        </w:rPr>
      </w:pPr>
      <w:r w:rsidRPr="004E7DFF">
        <w:rPr>
          <w:sz w:val="16"/>
          <w:szCs w:val="16"/>
        </w:rPr>
        <w:t>&lt;1&gt;  Указываются  доходы  (включая  пенсии,  пособия и иные выплаты) за</w:t>
      </w:r>
      <w:r>
        <w:rPr>
          <w:sz w:val="16"/>
          <w:szCs w:val="16"/>
        </w:rPr>
        <w:t xml:space="preserve"> </w:t>
      </w:r>
      <w:r w:rsidRPr="004E7DFF">
        <w:rPr>
          <w:sz w:val="16"/>
          <w:szCs w:val="16"/>
        </w:rPr>
        <w:t>отчетный период.</w:t>
      </w:r>
    </w:p>
    <w:p w:rsidR="008D0F3A" w:rsidRPr="004E7DFF" w:rsidRDefault="008D0F3A" w:rsidP="00D73535">
      <w:pPr>
        <w:pStyle w:val="NoSpacing"/>
        <w:rPr>
          <w:sz w:val="16"/>
          <w:szCs w:val="16"/>
        </w:rPr>
      </w:pPr>
      <w:r w:rsidRPr="004E7DFF">
        <w:rPr>
          <w:sz w:val="16"/>
          <w:szCs w:val="16"/>
        </w:rPr>
        <w:t>&lt;2&gt;  Доход,  полученный  в  иностранной валюте, указывается в рублях по</w:t>
      </w:r>
      <w:r>
        <w:rPr>
          <w:sz w:val="16"/>
          <w:szCs w:val="16"/>
        </w:rPr>
        <w:t xml:space="preserve"> </w:t>
      </w:r>
      <w:r w:rsidRPr="004E7DFF">
        <w:rPr>
          <w:sz w:val="16"/>
          <w:szCs w:val="16"/>
        </w:rPr>
        <w:t>курсу Банка России на дату получения дохода.</w:t>
      </w:r>
    </w:p>
    <w:p w:rsidR="008D0F3A" w:rsidRPr="004E7DFF" w:rsidRDefault="008D0F3A" w:rsidP="00D73535">
      <w:pPr>
        <w:pStyle w:val="NoSpacing"/>
        <w:rPr>
          <w:sz w:val="16"/>
          <w:szCs w:val="16"/>
        </w:rPr>
      </w:pPr>
    </w:p>
    <w:p w:rsidR="008D0F3A" w:rsidRDefault="008D0F3A" w:rsidP="004E7DFF">
      <w:pPr>
        <w:pStyle w:val="NoSpacing"/>
        <w:jc w:val="both"/>
        <w:rPr>
          <w:sz w:val="16"/>
          <w:szCs w:val="16"/>
        </w:rPr>
      </w:pPr>
    </w:p>
    <w:p w:rsidR="008D0F3A" w:rsidRDefault="008D0F3A" w:rsidP="004E7DFF">
      <w:pPr>
        <w:pStyle w:val="NoSpacing"/>
        <w:jc w:val="both"/>
        <w:rPr>
          <w:sz w:val="16"/>
          <w:szCs w:val="16"/>
        </w:rPr>
      </w:pPr>
    </w:p>
    <w:p w:rsidR="008D0F3A" w:rsidRDefault="008D0F3A" w:rsidP="004E7DFF">
      <w:pPr>
        <w:pStyle w:val="NoSpacing"/>
        <w:jc w:val="both"/>
        <w:rPr>
          <w:sz w:val="16"/>
          <w:szCs w:val="16"/>
        </w:rPr>
      </w:pPr>
    </w:p>
    <w:p w:rsidR="008D0F3A" w:rsidRDefault="008D0F3A" w:rsidP="004E7DFF">
      <w:pPr>
        <w:pStyle w:val="NoSpacing"/>
        <w:jc w:val="both"/>
        <w:rPr>
          <w:sz w:val="16"/>
          <w:szCs w:val="16"/>
        </w:rPr>
      </w:pPr>
    </w:p>
    <w:p w:rsidR="008D0F3A" w:rsidRDefault="008D0F3A" w:rsidP="004E7DFF">
      <w:pPr>
        <w:pStyle w:val="NoSpacing"/>
        <w:jc w:val="both"/>
        <w:rPr>
          <w:sz w:val="16"/>
          <w:szCs w:val="16"/>
        </w:rPr>
      </w:pPr>
    </w:p>
    <w:p w:rsidR="008D0F3A" w:rsidRDefault="008D0F3A" w:rsidP="004E7DFF">
      <w:pPr>
        <w:pStyle w:val="NoSpacing"/>
        <w:jc w:val="both"/>
        <w:rPr>
          <w:sz w:val="16"/>
          <w:szCs w:val="16"/>
        </w:rPr>
      </w:pPr>
    </w:p>
    <w:p w:rsidR="008D0F3A" w:rsidRPr="004E7DFF" w:rsidRDefault="008D0F3A" w:rsidP="004E7DFF">
      <w:pPr>
        <w:pStyle w:val="NoSpacing"/>
        <w:jc w:val="both"/>
        <w:rPr>
          <w:sz w:val="16"/>
          <w:szCs w:val="16"/>
        </w:rPr>
      </w:pPr>
      <w:r w:rsidRPr="004E7DFF">
        <w:rPr>
          <w:sz w:val="16"/>
          <w:szCs w:val="16"/>
        </w:rPr>
        <w:t>Раздел 2. Сведения об имуществе</w:t>
      </w:r>
    </w:p>
    <w:p w:rsidR="008D0F3A" w:rsidRPr="004E7DFF" w:rsidRDefault="008D0F3A" w:rsidP="004E7DFF">
      <w:pPr>
        <w:pStyle w:val="NoSpacing"/>
        <w:jc w:val="both"/>
        <w:rPr>
          <w:sz w:val="16"/>
          <w:szCs w:val="16"/>
        </w:rPr>
      </w:pPr>
      <w:r w:rsidRPr="004E7DFF">
        <w:rPr>
          <w:sz w:val="16"/>
          <w:szCs w:val="16"/>
        </w:rPr>
        <w:t>2.1. Недвижимое имущество</w:t>
      </w:r>
    </w:p>
    <w:p w:rsidR="008D0F3A" w:rsidRPr="004E7DFF" w:rsidRDefault="008D0F3A" w:rsidP="004E7DFF">
      <w:pPr>
        <w:pStyle w:val="NoSpacing"/>
        <w:jc w:val="both"/>
        <w:rPr>
          <w:sz w:val="16"/>
          <w:szCs w:val="16"/>
        </w:rPr>
      </w:pPr>
      <w:r w:rsidRPr="004E7DFF">
        <w:rPr>
          <w:sz w:val="16"/>
          <w:szCs w:val="16"/>
        </w:rPr>
        <w:t>────┬─────────────────────┬─────────────────┬──────────────────┬───────────</w:t>
      </w:r>
    </w:p>
    <w:p w:rsidR="008D0F3A" w:rsidRPr="004E7DFF" w:rsidRDefault="008D0F3A" w:rsidP="004E7DFF">
      <w:pPr>
        <w:pStyle w:val="NoSpacing"/>
        <w:jc w:val="both"/>
        <w:rPr>
          <w:sz w:val="16"/>
          <w:szCs w:val="16"/>
        </w:rPr>
      </w:pPr>
      <w:r w:rsidRPr="004E7DFF">
        <w:rPr>
          <w:sz w:val="16"/>
          <w:szCs w:val="16"/>
        </w:rPr>
        <w:t>N │ Вид и наименование  │Вид собственности│ Место нахождения │  Площадь</w:t>
      </w:r>
    </w:p>
    <w:p w:rsidR="008D0F3A" w:rsidRPr="004E7DFF" w:rsidRDefault="008D0F3A" w:rsidP="004E7DFF">
      <w:pPr>
        <w:pStyle w:val="NoSpacing"/>
        <w:jc w:val="both"/>
        <w:rPr>
          <w:sz w:val="16"/>
          <w:szCs w:val="16"/>
        </w:rPr>
      </w:pPr>
      <w:r w:rsidRPr="004E7DFF">
        <w:rPr>
          <w:sz w:val="16"/>
          <w:szCs w:val="16"/>
        </w:rPr>
        <w:t xml:space="preserve">п/п│      имущества      │       </w:t>
      </w:r>
      <w:hyperlink r:id="rId7" w:anchor="Par198#Par198" w:history="1">
        <w:r w:rsidRPr="004E7DFF">
          <w:rPr>
            <w:rStyle w:val="Hyperlink"/>
            <w:sz w:val="16"/>
            <w:szCs w:val="16"/>
          </w:rPr>
          <w:t>&lt;1&gt;</w:t>
        </w:r>
      </w:hyperlink>
      <w:r w:rsidRPr="004E7DFF">
        <w:rPr>
          <w:sz w:val="16"/>
          <w:szCs w:val="16"/>
        </w:rPr>
        <w:t xml:space="preserve">       │     (адрес)      │    (кв.</w:t>
      </w:r>
    </w:p>
    <w:p w:rsidR="008D0F3A" w:rsidRPr="004E7DFF" w:rsidRDefault="008D0F3A" w:rsidP="004E7DFF">
      <w:pPr>
        <w:pStyle w:val="NoSpacing"/>
        <w:jc w:val="both"/>
        <w:rPr>
          <w:sz w:val="16"/>
          <w:szCs w:val="16"/>
        </w:rPr>
      </w:pPr>
      <w:r w:rsidRPr="004E7DFF">
        <w:rPr>
          <w:sz w:val="16"/>
          <w:szCs w:val="16"/>
        </w:rPr>
        <w:t>│                     │                 │                  │  метров)</w:t>
      </w:r>
    </w:p>
    <w:p w:rsidR="008D0F3A" w:rsidRPr="004E7DFF" w:rsidRDefault="008D0F3A" w:rsidP="004E7DFF">
      <w:pPr>
        <w:pStyle w:val="NoSpacing"/>
        <w:jc w:val="both"/>
        <w:rPr>
          <w:sz w:val="16"/>
          <w:szCs w:val="16"/>
        </w:rPr>
      </w:pPr>
      <w:r w:rsidRPr="004E7DFF">
        <w:rPr>
          <w:sz w:val="16"/>
          <w:szCs w:val="16"/>
        </w:rPr>
        <w:t>─┴─────────────────────┴─────────────────┴──────────────────┴───────────</w:t>
      </w:r>
    </w:p>
    <w:p w:rsidR="008D0F3A" w:rsidRPr="004E7DFF" w:rsidRDefault="008D0F3A" w:rsidP="004E7DFF">
      <w:pPr>
        <w:pStyle w:val="NoSpacing"/>
        <w:jc w:val="both"/>
        <w:rPr>
          <w:sz w:val="16"/>
          <w:szCs w:val="16"/>
        </w:rPr>
      </w:pPr>
      <w:r w:rsidRPr="004E7DFF">
        <w:rPr>
          <w:sz w:val="16"/>
          <w:szCs w:val="16"/>
        </w:rPr>
        <w:t>─────────────────────────┬─────────────────┬──────────────────┬───────────</w:t>
      </w:r>
    </w:p>
    <w:p w:rsidR="008D0F3A" w:rsidRPr="004E7DFF" w:rsidRDefault="008D0F3A" w:rsidP="004E7DFF">
      <w:pPr>
        <w:pStyle w:val="NoSpacing"/>
        <w:jc w:val="both"/>
        <w:rPr>
          <w:sz w:val="16"/>
          <w:szCs w:val="16"/>
        </w:rPr>
      </w:pPr>
      <w:r w:rsidRPr="004E7DFF">
        <w:rPr>
          <w:sz w:val="16"/>
          <w:szCs w:val="16"/>
        </w:rPr>
        <w:t>1.  Земельные участки    │                 │                  │</w:t>
      </w:r>
    </w:p>
    <w:p w:rsidR="008D0F3A" w:rsidRPr="004E7DFF" w:rsidRDefault="008D0F3A" w:rsidP="004E7DFF">
      <w:pPr>
        <w:pStyle w:val="NoSpacing"/>
        <w:jc w:val="both"/>
        <w:rPr>
          <w:sz w:val="16"/>
          <w:szCs w:val="16"/>
        </w:rPr>
      </w:pPr>
      <w:hyperlink r:id="rId8" w:anchor="Par203#Par203" w:history="1">
        <w:r w:rsidRPr="004E7DFF">
          <w:rPr>
            <w:rStyle w:val="Hyperlink"/>
            <w:sz w:val="16"/>
            <w:szCs w:val="16"/>
          </w:rPr>
          <w:t>&lt;2&gt;</w:t>
        </w:r>
      </w:hyperlink>
      <w:r w:rsidRPr="004E7DFF">
        <w:rPr>
          <w:sz w:val="16"/>
          <w:szCs w:val="16"/>
        </w:rPr>
        <w:t>:                 │                 │                  │</w:t>
      </w:r>
    </w:p>
    <w:p w:rsidR="008D0F3A" w:rsidRPr="004E7DFF" w:rsidRDefault="008D0F3A" w:rsidP="004E7DFF">
      <w:pPr>
        <w:pStyle w:val="NoSpacing"/>
        <w:jc w:val="both"/>
        <w:rPr>
          <w:sz w:val="16"/>
          <w:szCs w:val="16"/>
        </w:rPr>
      </w:pPr>
      <w:r w:rsidRPr="004E7DFF">
        <w:rPr>
          <w:sz w:val="16"/>
          <w:szCs w:val="16"/>
        </w:rPr>
        <w:t>──────────────────────────┼─────────────────┼──────────────────┼───────────</w:t>
      </w:r>
    </w:p>
    <w:p w:rsidR="008D0F3A" w:rsidRPr="004E7DFF" w:rsidRDefault="008D0F3A" w:rsidP="004E7DFF">
      <w:pPr>
        <w:pStyle w:val="NoSpacing"/>
        <w:jc w:val="both"/>
        <w:rPr>
          <w:sz w:val="16"/>
          <w:szCs w:val="16"/>
        </w:rPr>
      </w:pPr>
      <w:r w:rsidRPr="004E7DFF">
        <w:rPr>
          <w:sz w:val="16"/>
          <w:szCs w:val="16"/>
        </w:rPr>
        <w:t>1)                   │                 │                  │</w:t>
      </w:r>
    </w:p>
    <w:p w:rsidR="008D0F3A" w:rsidRPr="004E7DFF" w:rsidRDefault="008D0F3A" w:rsidP="004E7DFF">
      <w:pPr>
        <w:pStyle w:val="NoSpacing"/>
        <w:jc w:val="both"/>
        <w:rPr>
          <w:sz w:val="16"/>
          <w:szCs w:val="16"/>
        </w:rPr>
      </w:pPr>
      <w:r w:rsidRPr="004E7DFF">
        <w:rPr>
          <w:sz w:val="16"/>
          <w:szCs w:val="16"/>
        </w:rPr>
        <w:t>──────────────────────────┼─────────────────┼──────────────────┼───────────</w:t>
      </w:r>
    </w:p>
    <w:p w:rsidR="008D0F3A" w:rsidRPr="004E7DFF" w:rsidRDefault="008D0F3A" w:rsidP="004E7DFF">
      <w:pPr>
        <w:pStyle w:val="NoSpacing"/>
        <w:jc w:val="both"/>
        <w:rPr>
          <w:sz w:val="16"/>
          <w:szCs w:val="16"/>
        </w:rPr>
      </w:pPr>
      <w:r w:rsidRPr="004E7DFF">
        <w:rPr>
          <w:sz w:val="16"/>
          <w:szCs w:val="16"/>
        </w:rPr>
        <w:t>2)                   │                 │                  │</w:t>
      </w:r>
    </w:p>
    <w:p w:rsidR="008D0F3A" w:rsidRPr="004E7DFF" w:rsidRDefault="008D0F3A" w:rsidP="004E7DFF">
      <w:pPr>
        <w:pStyle w:val="NoSpacing"/>
        <w:jc w:val="both"/>
        <w:rPr>
          <w:sz w:val="16"/>
          <w:szCs w:val="16"/>
        </w:rPr>
      </w:pPr>
      <w:r w:rsidRPr="004E7DFF">
        <w:rPr>
          <w:sz w:val="16"/>
          <w:szCs w:val="16"/>
        </w:rPr>
        <w:t>──────────────────────────┼─────────────────┼──────────────────┼───────────</w:t>
      </w:r>
    </w:p>
    <w:p w:rsidR="008D0F3A" w:rsidRPr="004E7DFF" w:rsidRDefault="008D0F3A" w:rsidP="004E7DFF">
      <w:pPr>
        <w:pStyle w:val="NoSpacing"/>
        <w:jc w:val="both"/>
        <w:rPr>
          <w:sz w:val="16"/>
          <w:szCs w:val="16"/>
        </w:rPr>
      </w:pPr>
      <w:r w:rsidRPr="004E7DFF">
        <w:rPr>
          <w:sz w:val="16"/>
          <w:szCs w:val="16"/>
        </w:rPr>
        <w:t>3)                   │                 │                  │</w:t>
      </w:r>
    </w:p>
    <w:p w:rsidR="008D0F3A" w:rsidRPr="004E7DFF" w:rsidRDefault="008D0F3A" w:rsidP="004E7DFF">
      <w:pPr>
        <w:pStyle w:val="NoSpacing"/>
        <w:jc w:val="both"/>
        <w:rPr>
          <w:sz w:val="16"/>
          <w:szCs w:val="16"/>
        </w:rPr>
      </w:pPr>
      <w:r w:rsidRPr="004E7DFF">
        <w:rPr>
          <w:sz w:val="16"/>
          <w:szCs w:val="16"/>
        </w:rPr>
        <w:t>──────────────────────────┼─────────────────┼──────────────────┼───────────</w:t>
      </w:r>
    </w:p>
    <w:p w:rsidR="008D0F3A" w:rsidRPr="004E7DFF" w:rsidRDefault="008D0F3A" w:rsidP="004E7DFF">
      <w:pPr>
        <w:pStyle w:val="NoSpacing"/>
        <w:jc w:val="both"/>
        <w:rPr>
          <w:sz w:val="16"/>
          <w:szCs w:val="16"/>
        </w:rPr>
      </w:pPr>
      <w:r w:rsidRPr="004E7DFF">
        <w:rPr>
          <w:sz w:val="16"/>
          <w:szCs w:val="16"/>
        </w:rPr>
        <w:t>2.  Жилые дома:          │                 │                  │</w:t>
      </w:r>
    </w:p>
    <w:p w:rsidR="008D0F3A" w:rsidRPr="004E7DFF" w:rsidRDefault="008D0F3A" w:rsidP="004E7DFF">
      <w:pPr>
        <w:pStyle w:val="NoSpacing"/>
        <w:jc w:val="both"/>
        <w:rPr>
          <w:sz w:val="16"/>
          <w:szCs w:val="16"/>
        </w:rPr>
      </w:pPr>
      <w:r w:rsidRPr="004E7DFF">
        <w:rPr>
          <w:sz w:val="16"/>
          <w:szCs w:val="16"/>
        </w:rPr>
        <w:t>──────────────────────────┼─────────────────┼──────────────────┼───────────</w:t>
      </w:r>
    </w:p>
    <w:p w:rsidR="008D0F3A" w:rsidRPr="004E7DFF" w:rsidRDefault="008D0F3A" w:rsidP="004E7DFF">
      <w:pPr>
        <w:pStyle w:val="NoSpacing"/>
        <w:jc w:val="both"/>
        <w:rPr>
          <w:sz w:val="16"/>
          <w:szCs w:val="16"/>
        </w:rPr>
      </w:pPr>
      <w:r w:rsidRPr="004E7DFF">
        <w:rPr>
          <w:sz w:val="16"/>
          <w:szCs w:val="16"/>
        </w:rPr>
        <w:t>1)                   │                 │                  │</w:t>
      </w:r>
    </w:p>
    <w:p w:rsidR="008D0F3A" w:rsidRPr="004E7DFF" w:rsidRDefault="008D0F3A" w:rsidP="004E7DFF">
      <w:pPr>
        <w:pStyle w:val="NoSpacing"/>
        <w:jc w:val="both"/>
        <w:rPr>
          <w:sz w:val="16"/>
          <w:szCs w:val="16"/>
        </w:rPr>
      </w:pPr>
      <w:r w:rsidRPr="004E7DFF">
        <w:rPr>
          <w:sz w:val="16"/>
          <w:szCs w:val="16"/>
        </w:rPr>
        <w:t>──────────────────────────┼─────────────────┼──────────────────┼───────────</w:t>
      </w:r>
    </w:p>
    <w:p w:rsidR="008D0F3A" w:rsidRPr="004E7DFF" w:rsidRDefault="008D0F3A" w:rsidP="004E7DFF">
      <w:pPr>
        <w:pStyle w:val="NoSpacing"/>
        <w:jc w:val="both"/>
        <w:rPr>
          <w:sz w:val="16"/>
          <w:szCs w:val="16"/>
        </w:rPr>
      </w:pPr>
      <w:r w:rsidRPr="004E7DFF">
        <w:rPr>
          <w:sz w:val="16"/>
          <w:szCs w:val="16"/>
        </w:rPr>
        <w:t>2)                   │                 │                  │</w:t>
      </w:r>
    </w:p>
    <w:p w:rsidR="008D0F3A" w:rsidRPr="004E7DFF" w:rsidRDefault="008D0F3A" w:rsidP="004E7DFF">
      <w:pPr>
        <w:pStyle w:val="NoSpacing"/>
        <w:jc w:val="both"/>
        <w:rPr>
          <w:sz w:val="16"/>
          <w:szCs w:val="16"/>
        </w:rPr>
      </w:pPr>
      <w:r w:rsidRPr="004E7DFF">
        <w:rPr>
          <w:sz w:val="16"/>
          <w:szCs w:val="16"/>
        </w:rPr>
        <w:t>──────────────────────────┼─────────────────┼──────────────────┼───────────</w:t>
      </w:r>
    </w:p>
    <w:p w:rsidR="008D0F3A" w:rsidRPr="004E7DFF" w:rsidRDefault="008D0F3A" w:rsidP="004E7DFF">
      <w:pPr>
        <w:pStyle w:val="NoSpacing"/>
        <w:jc w:val="both"/>
        <w:rPr>
          <w:sz w:val="16"/>
          <w:szCs w:val="16"/>
        </w:rPr>
      </w:pPr>
      <w:r w:rsidRPr="004E7DFF">
        <w:rPr>
          <w:sz w:val="16"/>
          <w:szCs w:val="16"/>
        </w:rPr>
        <w:t>3.  Квартиры:             │                 │                  │</w:t>
      </w:r>
    </w:p>
    <w:p w:rsidR="008D0F3A" w:rsidRPr="004E7DFF" w:rsidRDefault="008D0F3A" w:rsidP="004E7DFF">
      <w:pPr>
        <w:pStyle w:val="NoSpacing"/>
        <w:jc w:val="both"/>
        <w:rPr>
          <w:sz w:val="16"/>
          <w:szCs w:val="16"/>
        </w:rPr>
      </w:pPr>
      <w:r w:rsidRPr="004E7DFF">
        <w:rPr>
          <w:sz w:val="16"/>
          <w:szCs w:val="16"/>
        </w:rPr>
        <w:t>──────────────────────────┼─────────────────┼──────────────────┼───────────</w:t>
      </w:r>
    </w:p>
    <w:p w:rsidR="008D0F3A" w:rsidRPr="004E7DFF" w:rsidRDefault="008D0F3A" w:rsidP="004E7DFF">
      <w:pPr>
        <w:pStyle w:val="NoSpacing"/>
        <w:jc w:val="both"/>
        <w:rPr>
          <w:sz w:val="16"/>
          <w:szCs w:val="16"/>
        </w:rPr>
      </w:pPr>
      <w:r w:rsidRPr="004E7DFF">
        <w:rPr>
          <w:sz w:val="16"/>
          <w:szCs w:val="16"/>
        </w:rPr>
        <w:t>1)                   │                 │                  │</w:t>
      </w:r>
    </w:p>
    <w:p w:rsidR="008D0F3A" w:rsidRPr="004E7DFF" w:rsidRDefault="008D0F3A" w:rsidP="004E7DFF">
      <w:pPr>
        <w:pStyle w:val="NoSpacing"/>
        <w:jc w:val="both"/>
        <w:rPr>
          <w:sz w:val="16"/>
          <w:szCs w:val="16"/>
        </w:rPr>
      </w:pPr>
      <w:r w:rsidRPr="004E7DFF">
        <w:rPr>
          <w:sz w:val="16"/>
          <w:szCs w:val="16"/>
        </w:rPr>
        <w:t>──────────────────────────┼─────────────────┼──────────────────┼───────────</w:t>
      </w:r>
    </w:p>
    <w:p w:rsidR="008D0F3A" w:rsidRPr="004E7DFF" w:rsidRDefault="008D0F3A" w:rsidP="004E7DFF">
      <w:pPr>
        <w:pStyle w:val="NoSpacing"/>
        <w:jc w:val="both"/>
        <w:rPr>
          <w:sz w:val="16"/>
          <w:szCs w:val="16"/>
        </w:rPr>
      </w:pPr>
      <w:r w:rsidRPr="004E7DFF">
        <w:rPr>
          <w:sz w:val="16"/>
          <w:szCs w:val="16"/>
        </w:rPr>
        <w:t>2)                   │                 │                  │</w:t>
      </w:r>
    </w:p>
    <w:p w:rsidR="008D0F3A" w:rsidRPr="004E7DFF" w:rsidRDefault="008D0F3A" w:rsidP="004E7DFF">
      <w:pPr>
        <w:pStyle w:val="NoSpacing"/>
        <w:jc w:val="both"/>
        <w:rPr>
          <w:sz w:val="16"/>
          <w:szCs w:val="16"/>
        </w:rPr>
      </w:pPr>
      <w:r w:rsidRPr="004E7DFF">
        <w:rPr>
          <w:sz w:val="16"/>
          <w:szCs w:val="16"/>
        </w:rPr>
        <w:t>──────────────────────────┼─────────────────┼──────────────────┼───────────│</w:t>
      </w:r>
    </w:p>
    <w:p w:rsidR="008D0F3A" w:rsidRPr="004E7DFF" w:rsidRDefault="008D0F3A" w:rsidP="004E7DFF">
      <w:pPr>
        <w:pStyle w:val="NoSpacing"/>
        <w:jc w:val="both"/>
        <w:rPr>
          <w:sz w:val="16"/>
          <w:szCs w:val="16"/>
        </w:rPr>
      </w:pPr>
      <w:r w:rsidRPr="004E7DFF">
        <w:rPr>
          <w:sz w:val="16"/>
          <w:szCs w:val="16"/>
        </w:rPr>
        <w:t>4.  Дачи:                │                 │                  │</w:t>
      </w:r>
    </w:p>
    <w:p w:rsidR="008D0F3A" w:rsidRPr="004E7DFF" w:rsidRDefault="008D0F3A" w:rsidP="004E7DFF">
      <w:pPr>
        <w:pStyle w:val="NoSpacing"/>
        <w:jc w:val="both"/>
        <w:rPr>
          <w:sz w:val="16"/>
          <w:szCs w:val="16"/>
        </w:rPr>
      </w:pPr>
      <w:r w:rsidRPr="004E7DFF">
        <w:rPr>
          <w:sz w:val="16"/>
          <w:szCs w:val="16"/>
        </w:rPr>
        <w:t>──────────────────────────┼─────────────────┼──────────────────┼───────────</w:t>
      </w:r>
    </w:p>
    <w:p w:rsidR="008D0F3A" w:rsidRPr="004E7DFF" w:rsidRDefault="008D0F3A" w:rsidP="004E7DFF">
      <w:pPr>
        <w:pStyle w:val="NoSpacing"/>
        <w:jc w:val="both"/>
        <w:rPr>
          <w:sz w:val="16"/>
          <w:szCs w:val="16"/>
        </w:rPr>
      </w:pPr>
      <w:r w:rsidRPr="004E7DFF">
        <w:rPr>
          <w:sz w:val="16"/>
          <w:szCs w:val="16"/>
        </w:rPr>
        <w:t>1)                   │                 │                  │</w:t>
      </w:r>
    </w:p>
    <w:p w:rsidR="008D0F3A" w:rsidRPr="004E7DFF" w:rsidRDefault="008D0F3A" w:rsidP="004E7DFF">
      <w:pPr>
        <w:pStyle w:val="NoSpacing"/>
        <w:jc w:val="both"/>
        <w:rPr>
          <w:sz w:val="16"/>
          <w:szCs w:val="16"/>
        </w:rPr>
      </w:pPr>
      <w:r w:rsidRPr="004E7DFF">
        <w:rPr>
          <w:sz w:val="16"/>
          <w:szCs w:val="16"/>
        </w:rPr>
        <w:t>──────────────────────────┼─────────────────┼──────────────────┼───────────</w:t>
      </w:r>
    </w:p>
    <w:p w:rsidR="008D0F3A" w:rsidRPr="004E7DFF" w:rsidRDefault="008D0F3A" w:rsidP="004E7DFF">
      <w:pPr>
        <w:pStyle w:val="NoSpacing"/>
        <w:jc w:val="both"/>
        <w:rPr>
          <w:sz w:val="16"/>
          <w:szCs w:val="16"/>
        </w:rPr>
      </w:pPr>
      <w:r w:rsidRPr="004E7DFF">
        <w:rPr>
          <w:sz w:val="16"/>
          <w:szCs w:val="16"/>
        </w:rPr>
        <w:t>2)                   │                 │                  │</w:t>
      </w:r>
    </w:p>
    <w:p w:rsidR="008D0F3A" w:rsidRPr="004E7DFF" w:rsidRDefault="008D0F3A" w:rsidP="004E7DFF">
      <w:pPr>
        <w:pStyle w:val="NoSpacing"/>
        <w:jc w:val="both"/>
        <w:rPr>
          <w:sz w:val="16"/>
          <w:szCs w:val="16"/>
        </w:rPr>
      </w:pPr>
      <w:r w:rsidRPr="004E7DFF">
        <w:rPr>
          <w:sz w:val="16"/>
          <w:szCs w:val="16"/>
        </w:rPr>
        <w:t>──────────────────────────┼─────────────────┼──────────────────┼───────────</w:t>
      </w:r>
    </w:p>
    <w:p w:rsidR="008D0F3A" w:rsidRPr="004E7DFF" w:rsidRDefault="008D0F3A" w:rsidP="004E7DFF">
      <w:pPr>
        <w:pStyle w:val="NoSpacing"/>
        <w:jc w:val="both"/>
        <w:rPr>
          <w:sz w:val="16"/>
          <w:szCs w:val="16"/>
        </w:rPr>
      </w:pPr>
    </w:p>
    <w:p w:rsidR="008D0F3A" w:rsidRPr="004E7DFF" w:rsidRDefault="008D0F3A" w:rsidP="004E7DFF">
      <w:pPr>
        <w:pStyle w:val="NoSpacing"/>
        <w:jc w:val="both"/>
        <w:rPr>
          <w:sz w:val="16"/>
          <w:szCs w:val="16"/>
        </w:rPr>
      </w:pPr>
      <w:r w:rsidRPr="004E7DFF">
        <w:rPr>
          <w:sz w:val="16"/>
          <w:szCs w:val="16"/>
        </w:rPr>
        <w:t>5.  Гаражи:              │                 │                  │</w:t>
      </w:r>
    </w:p>
    <w:p w:rsidR="008D0F3A" w:rsidRPr="004E7DFF" w:rsidRDefault="008D0F3A" w:rsidP="004E7DFF">
      <w:pPr>
        <w:pStyle w:val="NoSpacing"/>
        <w:jc w:val="both"/>
        <w:rPr>
          <w:sz w:val="16"/>
          <w:szCs w:val="16"/>
        </w:rPr>
      </w:pPr>
      <w:r w:rsidRPr="004E7DFF">
        <w:rPr>
          <w:sz w:val="16"/>
          <w:szCs w:val="16"/>
        </w:rPr>
        <w:t>──────────────────────────┼─────────────────┼──────────────────┼───────────</w:t>
      </w:r>
    </w:p>
    <w:p w:rsidR="008D0F3A" w:rsidRPr="004E7DFF" w:rsidRDefault="008D0F3A" w:rsidP="004E7DFF">
      <w:pPr>
        <w:pStyle w:val="NoSpacing"/>
        <w:jc w:val="both"/>
        <w:rPr>
          <w:sz w:val="16"/>
          <w:szCs w:val="16"/>
        </w:rPr>
      </w:pPr>
      <w:r w:rsidRPr="004E7DFF">
        <w:rPr>
          <w:sz w:val="16"/>
          <w:szCs w:val="16"/>
        </w:rPr>
        <w:t>1)                   │                 │                  │</w:t>
      </w:r>
    </w:p>
    <w:p w:rsidR="008D0F3A" w:rsidRPr="004E7DFF" w:rsidRDefault="008D0F3A" w:rsidP="004E7DFF">
      <w:pPr>
        <w:pStyle w:val="NoSpacing"/>
        <w:jc w:val="both"/>
        <w:rPr>
          <w:sz w:val="16"/>
          <w:szCs w:val="16"/>
        </w:rPr>
      </w:pPr>
      <w:r w:rsidRPr="004E7DFF">
        <w:rPr>
          <w:sz w:val="16"/>
          <w:szCs w:val="16"/>
        </w:rPr>
        <w:t>──────────────────────────┼─────────────────┼──────────────────┼───────────</w:t>
      </w:r>
    </w:p>
    <w:p w:rsidR="008D0F3A" w:rsidRPr="004E7DFF" w:rsidRDefault="008D0F3A" w:rsidP="004E7DFF">
      <w:pPr>
        <w:pStyle w:val="NoSpacing"/>
        <w:jc w:val="both"/>
        <w:rPr>
          <w:sz w:val="16"/>
          <w:szCs w:val="16"/>
        </w:rPr>
      </w:pPr>
      <w:r w:rsidRPr="004E7DFF">
        <w:rPr>
          <w:sz w:val="16"/>
          <w:szCs w:val="16"/>
        </w:rPr>
        <w:t>2)                   │                 │                  │</w:t>
      </w:r>
    </w:p>
    <w:p w:rsidR="008D0F3A" w:rsidRPr="004E7DFF" w:rsidRDefault="008D0F3A" w:rsidP="004E7DFF">
      <w:pPr>
        <w:pStyle w:val="NoSpacing"/>
        <w:jc w:val="both"/>
        <w:rPr>
          <w:sz w:val="16"/>
          <w:szCs w:val="16"/>
        </w:rPr>
      </w:pPr>
      <w:r w:rsidRPr="004E7DFF">
        <w:rPr>
          <w:sz w:val="16"/>
          <w:szCs w:val="16"/>
        </w:rPr>
        <w:t>──────────────────────────┼─────────────────┼──────────────────┼───────────</w:t>
      </w:r>
    </w:p>
    <w:p w:rsidR="008D0F3A" w:rsidRPr="004E7DFF" w:rsidRDefault="008D0F3A" w:rsidP="004E7DFF">
      <w:pPr>
        <w:pStyle w:val="NoSpacing"/>
        <w:jc w:val="both"/>
        <w:rPr>
          <w:sz w:val="16"/>
          <w:szCs w:val="16"/>
        </w:rPr>
      </w:pPr>
    </w:p>
    <w:p w:rsidR="008D0F3A" w:rsidRPr="004E7DFF" w:rsidRDefault="008D0F3A" w:rsidP="004E7DFF">
      <w:pPr>
        <w:pStyle w:val="NoSpacing"/>
        <w:jc w:val="both"/>
        <w:rPr>
          <w:sz w:val="16"/>
          <w:szCs w:val="16"/>
        </w:rPr>
      </w:pPr>
      <w:r w:rsidRPr="004E7DFF">
        <w:rPr>
          <w:sz w:val="16"/>
          <w:szCs w:val="16"/>
        </w:rPr>
        <w:t>6.  Иное недвижимое      │                 │                  │</w:t>
      </w:r>
    </w:p>
    <w:p w:rsidR="008D0F3A" w:rsidRPr="004E7DFF" w:rsidRDefault="008D0F3A" w:rsidP="004E7DFF">
      <w:pPr>
        <w:pStyle w:val="NoSpacing"/>
        <w:jc w:val="both"/>
        <w:rPr>
          <w:sz w:val="16"/>
          <w:szCs w:val="16"/>
        </w:rPr>
      </w:pPr>
      <w:r w:rsidRPr="004E7DFF">
        <w:rPr>
          <w:sz w:val="16"/>
          <w:szCs w:val="16"/>
        </w:rPr>
        <w:t>имущество:           │                 │                  │</w:t>
      </w:r>
    </w:p>
    <w:p w:rsidR="008D0F3A" w:rsidRPr="004E7DFF" w:rsidRDefault="008D0F3A" w:rsidP="004E7DFF">
      <w:pPr>
        <w:pStyle w:val="NoSpacing"/>
        <w:jc w:val="both"/>
        <w:rPr>
          <w:sz w:val="16"/>
          <w:szCs w:val="16"/>
        </w:rPr>
      </w:pPr>
      <w:r w:rsidRPr="004E7DFF">
        <w:rPr>
          <w:sz w:val="16"/>
          <w:szCs w:val="16"/>
        </w:rPr>
        <w:t>──────────────────────────┼─────────────────┼──────────────────┼───────────</w:t>
      </w:r>
    </w:p>
    <w:p w:rsidR="008D0F3A" w:rsidRPr="004E7DFF" w:rsidRDefault="008D0F3A" w:rsidP="004E7DFF">
      <w:pPr>
        <w:pStyle w:val="NoSpacing"/>
        <w:jc w:val="both"/>
        <w:rPr>
          <w:sz w:val="16"/>
          <w:szCs w:val="16"/>
        </w:rPr>
      </w:pPr>
      <w:r w:rsidRPr="004E7DFF">
        <w:rPr>
          <w:sz w:val="16"/>
          <w:szCs w:val="16"/>
        </w:rPr>
        <w:t>1)                   │                 │                  │</w:t>
      </w:r>
    </w:p>
    <w:p w:rsidR="008D0F3A" w:rsidRPr="004E7DFF" w:rsidRDefault="008D0F3A" w:rsidP="004E7DFF">
      <w:pPr>
        <w:pStyle w:val="NoSpacing"/>
        <w:jc w:val="both"/>
        <w:rPr>
          <w:sz w:val="16"/>
          <w:szCs w:val="16"/>
        </w:rPr>
      </w:pPr>
      <w:r w:rsidRPr="004E7DFF">
        <w:rPr>
          <w:sz w:val="16"/>
          <w:szCs w:val="16"/>
        </w:rPr>
        <w:t>──────────────────────────┼─────────────────┼──────────────────┼───────────</w:t>
      </w:r>
    </w:p>
    <w:p w:rsidR="008D0F3A" w:rsidRPr="004E7DFF" w:rsidRDefault="008D0F3A" w:rsidP="004E7DFF">
      <w:pPr>
        <w:pStyle w:val="NoSpacing"/>
        <w:jc w:val="both"/>
        <w:rPr>
          <w:sz w:val="16"/>
          <w:szCs w:val="16"/>
        </w:rPr>
      </w:pPr>
      <w:r w:rsidRPr="004E7DFF">
        <w:rPr>
          <w:sz w:val="16"/>
          <w:szCs w:val="16"/>
        </w:rPr>
        <w:t>2)                   │                 │                  │</w:t>
      </w:r>
    </w:p>
    <w:p w:rsidR="008D0F3A" w:rsidRPr="004E7DFF" w:rsidRDefault="008D0F3A" w:rsidP="004E7DFF">
      <w:pPr>
        <w:pStyle w:val="NoSpacing"/>
        <w:jc w:val="both"/>
        <w:rPr>
          <w:sz w:val="16"/>
          <w:szCs w:val="16"/>
        </w:rPr>
      </w:pPr>
      <w:r w:rsidRPr="004E7DFF">
        <w:rPr>
          <w:sz w:val="16"/>
          <w:szCs w:val="16"/>
        </w:rPr>
        <w:t>──────────────────────────┼─────────────────┼──────────────────┼───────────</w:t>
      </w:r>
    </w:p>
    <w:p w:rsidR="008D0F3A" w:rsidRPr="004E7DFF" w:rsidRDefault="008D0F3A" w:rsidP="004E7DFF">
      <w:pPr>
        <w:pStyle w:val="NoSpacing"/>
        <w:jc w:val="both"/>
        <w:rPr>
          <w:sz w:val="16"/>
          <w:szCs w:val="16"/>
        </w:rPr>
      </w:pPr>
      <w:r w:rsidRPr="004E7DFF">
        <w:rPr>
          <w:sz w:val="16"/>
          <w:szCs w:val="16"/>
        </w:rPr>
        <w:t>--------------------------------</w:t>
      </w:r>
    </w:p>
    <w:p w:rsidR="008D0F3A" w:rsidRPr="004E7DFF" w:rsidRDefault="008D0F3A" w:rsidP="004E7DFF">
      <w:pPr>
        <w:pStyle w:val="NoSpacing"/>
        <w:jc w:val="both"/>
        <w:rPr>
          <w:sz w:val="16"/>
          <w:szCs w:val="16"/>
        </w:rPr>
      </w:pPr>
      <w:r w:rsidRPr="004E7DFF">
        <w:rPr>
          <w:sz w:val="16"/>
          <w:szCs w:val="16"/>
        </w:rPr>
        <w:t>&lt;1&gt;   Указывается   вид   собственности  (индивидуальная,  общая);  для</w:t>
      </w:r>
    </w:p>
    <w:p w:rsidR="008D0F3A" w:rsidRPr="004E7DFF" w:rsidRDefault="008D0F3A" w:rsidP="004E7DFF">
      <w:pPr>
        <w:pStyle w:val="NoSpacing"/>
        <w:jc w:val="both"/>
        <w:rPr>
          <w:sz w:val="16"/>
          <w:szCs w:val="16"/>
        </w:rPr>
      </w:pPr>
      <w:r w:rsidRPr="004E7DFF">
        <w:rPr>
          <w:sz w:val="16"/>
          <w:szCs w:val="16"/>
        </w:rPr>
        <w:t>совместной собственности указываются иные лица (ф.и.о. или наименование), в</w:t>
      </w:r>
    </w:p>
    <w:p w:rsidR="008D0F3A" w:rsidRPr="004E7DFF" w:rsidRDefault="008D0F3A" w:rsidP="004E7DFF">
      <w:pPr>
        <w:pStyle w:val="NoSpacing"/>
        <w:jc w:val="both"/>
        <w:rPr>
          <w:sz w:val="16"/>
          <w:szCs w:val="16"/>
        </w:rPr>
      </w:pPr>
      <w:r w:rsidRPr="004E7DFF">
        <w:rPr>
          <w:sz w:val="16"/>
          <w:szCs w:val="16"/>
        </w:rPr>
        <w:t>собственности   которых  находится  имущество;  для  долевой  собственности</w:t>
      </w:r>
    </w:p>
    <w:p w:rsidR="008D0F3A" w:rsidRPr="004E7DFF" w:rsidRDefault="008D0F3A" w:rsidP="004E7DFF">
      <w:pPr>
        <w:pStyle w:val="NoSpacing"/>
        <w:jc w:val="both"/>
        <w:rPr>
          <w:sz w:val="16"/>
          <w:szCs w:val="16"/>
        </w:rPr>
      </w:pPr>
      <w:r w:rsidRPr="004E7DFF">
        <w:rPr>
          <w:sz w:val="16"/>
          <w:szCs w:val="16"/>
        </w:rPr>
        <w:t>указывается  доля  лица, поступающего  на должность руководителя муниципального учреждения, представляющего сведения.</w:t>
      </w:r>
    </w:p>
    <w:p w:rsidR="008D0F3A" w:rsidRPr="004E7DFF" w:rsidRDefault="008D0F3A" w:rsidP="004E7DFF">
      <w:pPr>
        <w:pStyle w:val="NoSpacing"/>
        <w:jc w:val="both"/>
        <w:rPr>
          <w:sz w:val="16"/>
          <w:szCs w:val="16"/>
        </w:rPr>
      </w:pPr>
      <w:r w:rsidRPr="004E7DFF">
        <w:rPr>
          <w:sz w:val="16"/>
          <w:szCs w:val="16"/>
        </w:rPr>
        <w:t>&lt;2&gt;  Указывается вид земельного участка (пая, доли): под индивидуальное</w:t>
      </w:r>
    </w:p>
    <w:p w:rsidR="008D0F3A" w:rsidRPr="004E7DFF" w:rsidRDefault="008D0F3A" w:rsidP="004E7DFF">
      <w:pPr>
        <w:pStyle w:val="NoSpacing"/>
        <w:jc w:val="both"/>
        <w:rPr>
          <w:sz w:val="16"/>
          <w:szCs w:val="16"/>
        </w:rPr>
      </w:pPr>
      <w:r w:rsidRPr="004E7DFF">
        <w:rPr>
          <w:sz w:val="16"/>
          <w:szCs w:val="16"/>
        </w:rPr>
        <w:t>жилищное строительство, дачный, садовый, приусадебный, огородный и др.</w:t>
      </w:r>
    </w:p>
    <w:p w:rsidR="008D0F3A" w:rsidRPr="004E7DFF" w:rsidRDefault="008D0F3A" w:rsidP="004E7DFF">
      <w:pPr>
        <w:pStyle w:val="NoSpacing"/>
        <w:jc w:val="both"/>
        <w:rPr>
          <w:sz w:val="16"/>
          <w:szCs w:val="16"/>
        </w:rPr>
      </w:pPr>
      <w:r w:rsidRPr="004E7DFF">
        <w:rPr>
          <w:sz w:val="16"/>
          <w:szCs w:val="16"/>
        </w:rPr>
        <w:t>2.2. Транспортные средства</w:t>
      </w:r>
    </w:p>
    <w:p w:rsidR="008D0F3A" w:rsidRPr="004E7DFF" w:rsidRDefault="008D0F3A" w:rsidP="004E7DFF">
      <w:pPr>
        <w:pStyle w:val="NoSpacing"/>
        <w:jc w:val="both"/>
        <w:rPr>
          <w:sz w:val="16"/>
          <w:szCs w:val="16"/>
        </w:rPr>
      </w:pPr>
      <w:r w:rsidRPr="004E7DFF">
        <w:rPr>
          <w:sz w:val="16"/>
          <w:szCs w:val="16"/>
        </w:rPr>
        <w:t>────┬─────────────────────────────┬─────────────────────┬──────────────────</w:t>
      </w:r>
    </w:p>
    <w:p w:rsidR="008D0F3A" w:rsidRPr="004E7DFF" w:rsidRDefault="008D0F3A" w:rsidP="004E7DFF">
      <w:pPr>
        <w:pStyle w:val="NoSpacing"/>
        <w:jc w:val="both"/>
        <w:rPr>
          <w:sz w:val="16"/>
          <w:szCs w:val="16"/>
        </w:rPr>
      </w:pPr>
      <w:r w:rsidRPr="004E7DFF">
        <w:rPr>
          <w:sz w:val="16"/>
          <w:szCs w:val="16"/>
        </w:rPr>
        <w:t>N │         Вид и марка         │  Вид собственности  │      Место</w:t>
      </w:r>
    </w:p>
    <w:p w:rsidR="008D0F3A" w:rsidRPr="004E7DFF" w:rsidRDefault="008D0F3A" w:rsidP="004E7DFF">
      <w:pPr>
        <w:pStyle w:val="NoSpacing"/>
        <w:jc w:val="both"/>
        <w:rPr>
          <w:sz w:val="16"/>
          <w:szCs w:val="16"/>
        </w:rPr>
      </w:pPr>
      <w:r w:rsidRPr="004E7DFF">
        <w:rPr>
          <w:sz w:val="16"/>
          <w:szCs w:val="16"/>
        </w:rPr>
        <w:t xml:space="preserve">п/п│   транспортного средства    │         </w:t>
      </w:r>
      <w:hyperlink r:id="rId9" w:anchor="Par265#Par265" w:history="1">
        <w:r w:rsidRPr="004E7DFF">
          <w:rPr>
            <w:rStyle w:val="Hyperlink"/>
            <w:sz w:val="16"/>
            <w:szCs w:val="16"/>
          </w:rPr>
          <w:t>&lt;1&gt;</w:t>
        </w:r>
      </w:hyperlink>
      <w:r w:rsidRPr="004E7DFF">
        <w:rPr>
          <w:sz w:val="16"/>
          <w:szCs w:val="16"/>
        </w:rPr>
        <w:t xml:space="preserve">         │   регистрации</w:t>
      </w:r>
    </w:p>
    <w:p w:rsidR="008D0F3A" w:rsidRPr="004E7DFF" w:rsidRDefault="008D0F3A" w:rsidP="004E7DFF">
      <w:pPr>
        <w:pStyle w:val="NoSpacing"/>
        <w:jc w:val="both"/>
        <w:rPr>
          <w:sz w:val="16"/>
          <w:szCs w:val="16"/>
        </w:rPr>
      </w:pPr>
      <w:r w:rsidRPr="004E7DFF">
        <w:rPr>
          <w:sz w:val="16"/>
          <w:szCs w:val="16"/>
        </w:rPr>
        <w:t>────┴─────────────────────────────┴─────────────────────┴──────────────────</w:t>
      </w:r>
    </w:p>
    <w:p w:rsidR="008D0F3A" w:rsidRPr="004E7DFF" w:rsidRDefault="008D0F3A" w:rsidP="004E7DFF">
      <w:pPr>
        <w:pStyle w:val="NoSpacing"/>
        <w:jc w:val="both"/>
        <w:rPr>
          <w:sz w:val="16"/>
          <w:szCs w:val="16"/>
        </w:rPr>
      </w:pPr>
      <w:r w:rsidRPr="004E7DFF">
        <w:rPr>
          <w:sz w:val="16"/>
          <w:szCs w:val="16"/>
        </w:rPr>
        <w:t>──────────────────────────────────┬─────────────────────┬──────────────────</w:t>
      </w:r>
    </w:p>
    <w:p w:rsidR="008D0F3A" w:rsidRPr="004E7DFF" w:rsidRDefault="008D0F3A" w:rsidP="004E7DFF">
      <w:pPr>
        <w:pStyle w:val="NoSpacing"/>
        <w:jc w:val="both"/>
        <w:rPr>
          <w:sz w:val="16"/>
          <w:szCs w:val="16"/>
        </w:rPr>
      </w:pPr>
      <w:r w:rsidRPr="004E7DFF">
        <w:rPr>
          <w:sz w:val="16"/>
          <w:szCs w:val="16"/>
        </w:rPr>
        <w:t>1.  Автомобили легковые:         │                     │</w:t>
      </w:r>
    </w:p>
    <w:p w:rsidR="008D0F3A" w:rsidRPr="004E7DFF" w:rsidRDefault="008D0F3A" w:rsidP="004E7DFF">
      <w:pPr>
        <w:pStyle w:val="NoSpacing"/>
        <w:jc w:val="both"/>
        <w:rPr>
          <w:sz w:val="16"/>
          <w:szCs w:val="16"/>
        </w:rPr>
      </w:pPr>
      <w:r w:rsidRPr="004E7DFF">
        <w:rPr>
          <w:sz w:val="16"/>
          <w:szCs w:val="16"/>
        </w:rPr>
        <w:t>──────────────────────────────────┼─────────────────────┼──────────────────</w:t>
      </w:r>
    </w:p>
    <w:p w:rsidR="008D0F3A" w:rsidRPr="004E7DFF" w:rsidRDefault="008D0F3A" w:rsidP="004E7DFF">
      <w:pPr>
        <w:pStyle w:val="NoSpacing"/>
        <w:jc w:val="both"/>
        <w:rPr>
          <w:sz w:val="16"/>
          <w:szCs w:val="16"/>
        </w:rPr>
      </w:pPr>
      <w:r w:rsidRPr="004E7DFF">
        <w:rPr>
          <w:sz w:val="16"/>
          <w:szCs w:val="16"/>
        </w:rPr>
        <w:t>1)                           │                     │</w:t>
      </w:r>
    </w:p>
    <w:p w:rsidR="008D0F3A" w:rsidRPr="004E7DFF" w:rsidRDefault="008D0F3A" w:rsidP="004E7DFF">
      <w:pPr>
        <w:pStyle w:val="NoSpacing"/>
        <w:jc w:val="both"/>
        <w:rPr>
          <w:sz w:val="16"/>
          <w:szCs w:val="16"/>
        </w:rPr>
      </w:pPr>
      <w:r w:rsidRPr="004E7DFF">
        <w:rPr>
          <w:sz w:val="16"/>
          <w:szCs w:val="16"/>
        </w:rPr>
        <w:t>──────────────────────────────────┼─────────────────────┼──────────────────</w:t>
      </w:r>
    </w:p>
    <w:p w:rsidR="008D0F3A" w:rsidRPr="004E7DFF" w:rsidRDefault="008D0F3A" w:rsidP="004E7DFF">
      <w:pPr>
        <w:pStyle w:val="NoSpacing"/>
        <w:jc w:val="both"/>
        <w:rPr>
          <w:sz w:val="16"/>
          <w:szCs w:val="16"/>
        </w:rPr>
      </w:pPr>
      <w:r w:rsidRPr="004E7DFF">
        <w:rPr>
          <w:sz w:val="16"/>
          <w:szCs w:val="16"/>
        </w:rPr>
        <w:t>2)                           │                     │</w:t>
      </w:r>
    </w:p>
    <w:p w:rsidR="008D0F3A" w:rsidRPr="004E7DFF" w:rsidRDefault="008D0F3A" w:rsidP="004E7DFF">
      <w:pPr>
        <w:pStyle w:val="NoSpacing"/>
        <w:jc w:val="both"/>
        <w:rPr>
          <w:sz w:val="16"/>
          <w:szCs w:val="16"/>
        </w:rPr>
      </w:pPr>
      <w:r w:rsidRPr="004E7DFF">
        <w:rPr>
          <w:sz w:val="16"/>
          <w:szCs w:val="16"/>
        </w:rPr>
        <w:t>──────────────────────────────────┼─────────────────────┼──────────────────</w:t>
      </w:r>
    </w:p>
    <w:p w:rsidR="008D0F3A" w:rsidRPr="004E7DFF" w:rsidRDefault="008D0F3A" w:rsidP="004E7DFF">
      <w:pPr>
        <w:pStyle w:val="NoSpacing"/>
        <w:jc w:val="both"/>
        <w:rPr>
          <w:sz w:val="16"/>
          <w:szCs w:val="16"/>
        </w:rPr>
      </w:pPr>
      <w:r w:rsidRPr="004E7DFF">
        <w:rPr>
          <w:sz w:val="16"/>
          <w:szCs w:val="16"/>
        </w:rPr>
        <w:t>2.  Автомобили грузовые:         │                     │</w:t>
      </w:r>
    </w:p>
    <w:p w:rsidR="008D0F3A" w:rsidRPr="004E7DFF" w:rsidRDefault="008D0F3A" w:rsidP="004E7DFF">
      <w:pPr>
        <w:pStyle w:val="NoSpacing"/>
        <w:jc w:val="both"/>
        <w:rPr>
          <w:sz w:val="16"/>
          <w:szCs w:val="16"/>
        </w:rPr>
      </w:pPr>
      <w:r w:rsidRPr="004E7DFF">
        <w:rPr>
          <w:sz w:val="16"/>
          <w:szCs w:val="16"/>
        </w:rPr>
        <w:t>──────────────────────────────────┼─────────────────────┼──────────────────</w:t>
      </w:r>
    </w:p>
    <w:p w:rsidR="008D0F3A" w:rsidRPr="004E7DFF" w:rsidRDefault="008D0F3A" w:rsidP="004E7DFF">
      <w:pPr>
        <w:pStyle w:val="NoSpacing"/>
        <w:jc w:val="both"/>
        <w:rPr>
          <w:sz w:val="16"/>
          <w:szCs w:val="16"/>
        </w:rPr>
      </w:pPr>
      <w:r w:rsidRPr="004E7DFF">
        <w:rPr>
          <w:sz w:val="16"/>
          <w:szCs w:val="16"/>
        </w:rPr>
        <w:t>1)                           │                     │</w:t>
      </w:r>
    </w:p>
    <w:p w:rsidR="008D0F3A" w:rsidRPr="004E7DFF" w:rsidRDefault="008D0F3A" w:rsidP="004E7DFF">
      <w:pPr>
        <w:pStyle w:val="NoSpacing"/>
        <w:jc w:val="both"/>
        <w:rPr>
          <w:sz w:val="16"/>
          <w:szCs w:val="16"/>
        </w:rPr>
      </w:pPr>
      <w:r w:rsidRPr="004E7DFF">
        <w:rPr>
          <w:sz w:val="16"/>
          <w:szCs w:val="16"/>
        </w:rPr>
        <w:t>──────────────────────────────────┼─────────────────────┼──────────────────</w:t>
      </w:r>
    </w:p>
    <w:p w:rsidR="008D0F3A" w:rsidRPr="004E7DFF" w:rsidRDefault="008D0F3A" w:rsidP="004E7DFF">
      <w:pPr>
        <w:pStyle w:val="NoSpacing"/>
        <w:jc w:val="both"/>
        <w:rPr>
          <w:sz w:val="16"/>
          <w:szCs w:val="16"/>
        </w:rPr>
      </w:pPr>
      <w:r w:rsidRPr="004E7DFF">
        <w:rPr>
          <w:sz w:val="16"/>
          <w:szCs w:val="16"/>
        </w:rPr>
        <w:t>2)                           │                     │</w:t>
      </w:r>
    </w:p>
    <w:p w:rsidR="008D0F3A" w:rsidRPr="004E7DFF" w:rsidRDefault="008D0F3A" w:rsidP="004E7DFF">
      <w:pPr>
        <w:pStyle w:val="NoSpacing"/>
        <w:jc w:val="both"/>
        <w:rPr>
          <w:sz w:val="16"/>
          <w:szCs w:val="16"/>
        </w:rPr>
      </w:pPr>
      <w:r w:rsidRPr="004E7DFF">
        <w:rPr>
          <w:sz w:val="16"/>
          <w:szCs w:val="16"/>
        </w:rPr>
        <w:t>──────────────────────────────────┼─────────────────────┼──────────────────</w:t>
      </w:r>
    </w:p>
    <w:p w:rsidR="008D0F3A" w:rsidRPr="004E7DFF" w:rsidRDefault="008D0F3A" w:rsidP="004E7DFF">
      <w:pPr>
        <w:pStyle w:val="NoSpacing"/>
        <w:jc w:val="both"/>
        <w:rPr>
          <w:sz w:val="16"/>
          <w:szCs w:val="16"/>
        </w:rPr>
      </w:pPr>
      <w:r w:rsidRPr="004E7DFF">
        <w:rPr>
          <w:sz w:val="16"/>
          <w:szCs w:val="16"/>
        </w:rPr>
        <w:t>3.  Автоприцепы:                 │                     │</w:t>
      </w:r>
    </w:p>
    <w:p w:rsidR="008D0F3A" w:rsidRPr="004E7DFF" w:rsidRDefault="008D0F3A" w:rsidP="004E7DFF">
      <w:pPr>
        <w:pStyle w:val="NoSpacing"/>
        <w:jc w:val="both"/>
        <w:rPr>
          <w:sz w:val="16"/>
          <w:szCs w:val="16"/>
        </w:rPr>
      </w:pPr>
      <w:r w:rsidRPr="004E7DFF">
        <w:rPr>
          <w:sz w:val="16"/>
          <w:szCs w:val="16"/>
        </w:rPr>
        <w:t>──────────────────────────────────┼─────────────────────┼──────────────────</w:t>
      </w:r>
    </w:p>
    <w:p w:rsidR="008D0F3A" w:rsidRPr="004E7DFF" w:rsidRDefault="008D0F3A" w:rsidP="004E7DFF">
      <w:pPr>
        <w:pStyle w:val="NoSpacing"/>
        <w:jc w:val="both"/>
        <w:rPr>
          <w:sz w:val="16"/>
          <w:szCs w:val="16"/>
        </w:rPr>
      </w:pPr>
      <w:r w:rsidRPr="004E7DFF">
        <w:rPr>
          <w:sz w:val="16"/>
          <w:szCs w:val="16"/>
        </w:rPr>
        <w:t>1)                           │                     │</w:t>
      </w:r>
    </w:p>
    <w:p w:rsidR="008D0F3A" w:rsidRPr="004E7DFF" w:rsidRDefault="008D0F3A" w:rsidP="004E7DFF">
      <w:pPr>
        <w:pStyle w:val="NoSpacing"/>
        <w:jc w:val="both"/>
        <w:rPr>
          <w:sz w:val="16"/>
          <w:szCs w:val="16"/>
        </w:rPr>
      </w:pPr>
      <w:r w:rsidRPr="004E7DFF">
        <w:rPr>
          <w:sz w:val="16"/>
          <w:szCs w:val="16"/>
        </w:rPr>
        <w:t>──────────────────────────────────┼─────────────────────┼──────────────────</w:t>
      </w:r>
    </w:p>
    <w:p w:rsidR="008D0F3A" w:rsidRPr="004E7DFF" w:rsidRDefault="008D0F3A" w:rsidP="004E7DFF">
      <w:pPr>
        <w:pStyle w:val="NoSpacing"/>
        <w:jc w:val="both"/>
        <w:rPr>
          <w:sz w:val="16"/>
          <w:szCs w:val="16"/>
        </w:rPr>
      </w:pPr>
      <w:r w:rsidRPr="004E7DFF">
        <w:rPr>
          <w:sz w:val="16"/>
          <w:szCs w:val="16"/>
        </w:rPr>
        <w:t>2)                           │                     │</w:t>
      </w:r>
    </w:p>
    <w:p w:rsidR="008D0F3A" w:rsidRPr="004E7DFF" w:rsidRDefault="008D0F3A" w:rsidP="004E7DFF">
      <w:pPr>
        <w:pStyle w:val="NoSpacing"/>
        <w:jc w:val="both"/>
        <w:rPr>
          <w:sz w:val="16"/>
          <w:szCs w:val="16"/>
        </w:rPr>
      </w:pPr>
      <w:r w:rsidRPr="004E7DFF">
        <w:rPr>
          <w:sz w:val="16"/>
          <w:szCs w:val="16"/>
        </w:rPr>
        <w:t>──────────────────────────────────┼─────────────────────┼──────────────────</w:t>
      </w:r>
    </w:p>
    <w:p w:rsidR="008D0F3A" w:rsidRPr="004E7DFF" w:rsidRDefault="008D0F3A" w:rsidP="004E7DFF">
      <w:pPr>
        <w:pStyle w:val="NoSpacing"/>
        <w:jc w:val="both"/>
        <w:rPr>
          <w:sz w:val="16"/>
          <w:szCs w:val="16"/>
        </w:rPr>
      </w:pPr>
      <w:r w:rsidRPr="004E7DFF">
        <w:rPr>
          <w:sz w:val="16"/>
          <w:szCs w:val="16"/>
        </w:rPr>
        <w:t>4.  Мототранспортные средства:   │                     │</w:t>
      </w:r>
    </w:p>
    <w:p w:rsidR="008D0F3A" w:rsidRPr="004E7DFF" w:rsidRDefault="008D0F3A" w:rsidP="004E7DFF">
      <w:pPr>
        <w:pStyle w:val="NoSpacing"/>
        <w:jc w:val="both"/>
        <w:rPr>
          <w:sz w:val="16"/>
          <w:szCs w:val="16"/>
        </w:rPr>
      </w:pPr>
      <w:r w:rsidRPr="004E7DFF">
        <w:rPr>
          <w:sz w:val="16"/>
          <w:szCs w:val="16"/>
        </w:rPr>
        <w:t>──────────────────────────────────┼─────────────────────┼──────────────────</w:t>
      </w:r>
    </w:p>
    <w:p w:rsidR="008D0F3A" w:rsidRPr="004E7DFF" w:rsidRDefault="008D0F3A" w:rsidP="004E7DFF">
      <w:pPr>
        <w:pStyle w:val="NoSpacing"/>
        <w:jc w:val="both"/>
        <w:rPr>
          <w:sz w:val="16"/>
          <w:szCs w:val="16"/>
        </w:rPr>
      </w:pPr>
      <w:r w:rsidRPr="004E7DFF">
        <w:rPr>
          <w:sz w:val="16"/>
          <w:szCs w:val="16"/>
        </w:rPr>
        <w:t>1)                           │                     │</w:t>
      </w:r>
    </w:p>
    <w:p w:rsidR="008D0F3A" w:rsidRPr="004E7DFF" w:rsidRDefault="008D0F3A" w:rsidP="004E7DFF">
      <w:pPr>
        <w:pStyle w:val="NoSpacing"/>
        <w:jc w:val="both"/>
        <w:rPr>
          <w:sz w:val="16"/>
          <w:szCs w:val="16"/>
        </w:rPr>
      </w:pPr>
      <w:r w:rsidRPr="004E7DFF">
        <w:rPr>
          <w:sz w:val="16"/>
          <w:szCs w:val="16"/>
        </w:rPr>
        <w:t>──────────────────────────────────┼─────────────────────┼──────────────────</w:t>
      </w:r>
    </w:p>
    <w:p w:rsidR="008D0F3A" w:rsidRPr="004E7DFF" w:rsidRDefault="008D0F3A" w:rsidP="004E7DFF">
      <w:pPr>
        <w:pStyle w:val="NoSpacing"/>
        <w:jc w:val="both"/>
        <w:rPr>
          <w:sz w:val="16"/>
          <w:szCs w:val="16"/>
        </w:rPr>
      </w:pPr>
      <w:r w:rsidRPr="004E7DFF">
        <w:rPr>
          <w:sz w:val="16"/>
          <w:szCs w:val="16"/>
        </w:rPr>
        <w:t>2)                           │                     │</w:t>
      </w:r>
    </w:p>
    <w:p w:rsidR="008D0F3A" w:rsidRPr="004E7DFF" w:rsidRDefault="008D0F3A" w:rsidP="004E7DFF">
      <w:pPr>
        <w:pStyle w:val="NoSpacing"/>
        <w:jc w:val="both"/>
        <w:rPr>
          <w:sz w:val="16"/>
          <w:szCs w:val="16"/>
        </w:rPr>
      </w:pPr>
      <w:r w:rsidRPr="004E7DFF">
        <w:rPr>
          <w:sz w:val="16"/>
          <w:szCs w:val="16"/>
        </w:rPr>
        <w:t>──────────────────────────────────┼─────────────────────┼──────────────────</w:t>
      </w:r>
    </w:p>
    <w:p w:rsidR="008D0F3A" w:rsidRPr="004E7DFF" w:rsidRDefault="008D0F3A" w:rsidP="004E7DFF">
      <w:pPr>
        <w:pStyle w:val="NoSpacing"/>
        <w:jc w:val="both"/>
        <w:rPr>
          <w:sz w:val="16"/>
          <w:szCs w:val="16"/>
        </w:rPr>
      </w:pPr>
      <w:r w:rsidRPr="004E7DFF">
        <w:rPr>
          <w:sz w:val="16"/>
          <w:szCs w:val="16"/>
        </w:rPr>
        <w:t>5.  Сельскохозяйственная         │                     │</w:t>
      </w:r>
    </w:p>
    <w:p w:rsidR="008D0F3A" w:rsidRPr="004E7DFF" w:rsidRDefault="008D0F3A" w:rsidP="004E7DFF">
      <w:pPr>
        <w:pStyle w:val="NoSpacing"/>
        <w:jc w:val="both"/>
        <w:rPr>
          <w:sz w:val="16"/>
          <w:szCs w:val="16"/>
        </w:rPr>
      </w:pPr>
      <w:r w:rsidRPr="004E7DFF">
        <w:rPr>
          <w:sz w:val="16"/>
          <w:szCs w:val="16"/>
        </w:rPr>
        <w:t>техника:                     │                     │</w:t>
      </w:r>
    </w:p>
    <w:p w:rsidR="008D0F3A" w:rsidRPr="004E7DFF" w:rsidRDefault="008D0F3A" w:rsidP="004E7DFF">
      <w:pPr>
        <w:pStyle w:val="NoSpacing"/>
        <w:jc w:val="both"/>
        <w:rPr>
          <w:sz w:val="16"/>
          <w:szCs w:val="16"/>
        </w:rPr>
      </w:pPr>
      <w:r w:rsidRPr="004E7DFF">
        <w:rPr>
          <w:sz w:val="16"/>
          <w:szCs w:val="16"/>
        </w:rPr>
        <w:t>──────────────────────────────────┼─────────────────────┼──────────────────</w:t>
      </w:r>
    </w:p>
    <w:p w:rsidR="008D0F3A" w:rsidRPr="004E7DFF" w:rsidRDefault="008D0F3A" w:rsidP="004E7DFF">
      <w:pPr>
        <w:pStyle w:val="NoSpacing"/>
        <w:jc w:val="both"/>
        <w:rPr>
          <w:sz w:val="16"/>
          <w:szCs w:val="16"/>
        </w:rPr>
      </w:pPr>
      <w:r w:rsidRPr="004E7DFF">
        <w:rPr>
          <w:sz w:val="16"/>
          <w:szCs w:val="16"/>
        </w:rPr>
        <w:t>1)                           │                     │</w:t>
      </w:r>
    </w:p>
    <w:p w:rsidR="008D0F3A" w:rsidRPr="004E7DFF" w:rsidRDefault="008D0F3A" w:rsidP="004E7DFF">
      <w:pPr>
        <w:pStyle w:val="NoSpacing"/>
        <w:jc w:val="both"/>
        <w:rPr>
          <w:sz w:val="16"/>
          <w:szCs w:val="16"/>
        </w:rPr>
      </w:pPr>
      <w:r w:rsidRPr="004E7DFF">
        <w:rPr>
          <w:sz w:val="16"/>
          <w:szCs w:val="16"/>
        </w:rPr>
        <w:t>──────────────────────────────────┼─────────────────────┼──────────────────</w:t>
      </w:r>
    </w:p>
    <w:p w:rsidR="008D0F3A" w:rsidRPr="004E7DFF" w:rsidRDefault="008D0F3A" w:rsidP="004E7DFF">
      <w:pPr>
        <w:pStyle w:val="NoSpacing"/>
        <w:jc w:val="both"/>
        <w:rPr>
          <w:sz w:val="16"/>
          <w:szCs w:val="16"/>
        </w:rPr>
      </w:pPr>
      <w:r w:rsidRPr="004E7DFF">
        <w:rPr>
          <w:sz w:val="16"/>
          <w:szCs w:val="16"/>
        </w:rPr>
        <w:t>2)                           │                     │</w:t>
      </w:r>
    </w:p>
    <w:p w:rsidR="008D0F3A" w:rsidRPr="004E7DFF" w:rsidRDefault="008D0F3A" w:rsidP="004E7DFF">
      <w:pPr>
        <w:pStyle w:val="NoSpacing"/>
        <w:jc w:val="both"/>
        <w:rPr>
          <w:sz w:val="16"/>
          <w:szCs w:val="16"/>
        </w:rPr>
      </w:pPr>
      <w:r w:rsidRPr="004E7DFF">
        <w:rPr>
          <w:sz w:val="16"/>
          <w:szCs w:val="16"/>
        </w:rPr>
        <w:t>──────────────────────────────────┼─────────────────────┼──────────────────</w:t>
      </w:r>
    </w:p>
    <w:p w:rsidR="008D0F3A" w:rsidRPr="004E7DFF" w:rsidRDefault="008D0F3A" w:rsidP="004E7DFF">
      <w:pPr>
        <w:pStyle w:val="NoSpacing"/>
        <w:jc w:val="both"/>
        <w:rPr>
          <w:sz w:val="16"/>
          <w:szCs w:val="16"/>
        </w:rPr>
      </w:pPr>
      <w:r w:rsidRPr="004E7DFF">
        <w:rPr>
          <w:sz w:val="16"/>
          <w:szCs w:val="16"/>
        </w:rPr>
        <w:t>6.  Водный транспорт:            │                     │</w:t>
      </w:r>
    </w:p>
    <w:p w:rsidR="008D0F3A" w:rsidRPr="004E7DFF" w:rsidRDefault="008D0F3A" w:rsidP="004E7DFF">
      <w:pPr>
        <w:pStyle w:val="NoSpacing"/>
        <w:jc w:val="both"/>
        <w:rPr>
          <w:sz w:val="16"/>
          <w:szCs w:val="16"/>
        </w:rPr>
      </w:pPr>
      <w:r w:rsidRPr="004E7DFF">
        <w:rPr>
          <w:sz w:val="16"/>
          <w:szCs w:val="16"/>
        </w:rPr>
        <w:t>──────────────────────────────────┼─────────────────────┼──────────────────</w:t>
      </w:r>
    </w:p>
    <w:p w:rsidR="008D0F3A" w:rsidRPr="004E7DFF" w:rsidRDefault="008D0F3A" w:rsidP="004E7DFF">
      <w:pPr>
        <w:pStyle w:val="NoSpacing"/>
        <w:jc w:val="both"/>
        <w:rPr>
          <w:sz w:val="16"/>
          <w:szCs w:val="16"/>
        </w:rPr>
      </w:pPr>
      <w:r w:rsidRPr="004E7DFF">
        <w:rPr>
          <w:sz w:val="16"/>
          <w:szCs w:val="16"/>
        </w:rPr>
        <w:t>1)                           │                     │</w:t>
      </w:r>
    </w:p>
    <w:p w:rsidR="008D0F3A" w:rsidRPr="004E7DFF" w:rsidRDefault="008D0F3A" w:rsidP="004E7DFF">
      <w:pPr>
        <w:pStyle w:val="NoSpacing"/>
        <w:jc w:val="both"/>
        <w:rPr>
          <w:sz w:val="16"/>
          <w:szCs w:val="16"/>
        </w:rPr>
      </w:pPr>
      <w:r w:rsidRPr="004E7DFF">
        <w:rPr>
          <w:sz w:val="16"/>
          <w:szCs w:val="16"/>
        </w:rPr>
        <w:t>──────────────────────────────────┼─────────────────────┼──────────────────</w:t>
      </w:r>
    </w:p>
    <w:p w:rsidR="008D0F3A" w:rsidRPr="004E7DFF" w:rsidRDefault="008D0F3A" w:rsidP="004E7DFF">
      <w:pPr>
        <w:pStyle w:val="NoSpacing"/>
        <w:jc w:val="both"/>
        <w:rPr>
          <w:sz w:val="16"/>
          <w:szCs w:val="16"/>
        </w:rPr>
      </w:pPr>
      <w:r w:rsidRPr="004E7DFF">
        <w:rPr>
          <w:sz w:val="16"/>
          <w:szCs w:val="16"/>
        </w:rPr>
        <w:t>2)                           │                     │</w:t>
      </w:r>
    </w:p>
    <w:p w:rsidR="008D0F3A" w:rsidRPr="004E7DFF" w:rsidRDefault="008D0F3A" w:rsidP="004E7DFF">
      <w:pPr>
        <w:pStyle w:val="NoSpacing"/>
        <w:jc w:val="both"/>
        <w:rPr>
          <w:sz w:val="16"/>
          <w:szCs w:val="16"/>
        </w:rPr>
      </w:pPr>
      <w:r w:rsidRPr="004E7DFF">
        <w:rPr>
          <w:sz w:val="16"/>
          <w:szCs w:val="16"/>
        </w:rPr>
        <w:t>──────────────────────────────────┼─────────────────────┼──────────────────</w:t>
      </w:r>
    </w:p>
    <w:p w:rsidR="008D0F3A" w:rsidRPr="004E7DFF" w:rsidRDefault="008D0F3A" w:rsidP="004E7DFF">
      <w:pPr>
        <w:pStyle w:val="NoSpacing"/>
        <w:jc w:val="both"/>
        <w:rPr>
          <w:sz w:val="16"/>
          <w:szCs w:val="16"/>
        </w:rPr>
      </w:pPr>
      <w:r w:rsidRPr="004E7DFF">
        <w:rPr>
          <w:sz w:val="16"/>
          <w:szCs w:val="16"/>
        </w:rPr>
        <w:t>7.  Воздушный транспорт:         │                     │</w:t>
      </w:r>
    </w:p>
    <w:p w:rsidR="008D0F3A" w:rsidRPr="004E7DFF" w:rsidRDefault="008D0F3A" w:rsidP="004E7DFF">
      <w:pPr>
        <w:pStyle w:val="NoSpacing"/>
        <w:jc w:val="both"/>
        <w:rPr>
          <w:sz w:val="16"/>
          <w:szCs w:val="16"/>
        </w:rPr>
      </w:pPr>
      <w:r w:rsidRPr="004E7DFF">
        <w:rPr>
          <w:sz w:val="16"/>
          <w:szCs w:val="16"/>
        </w:rPr>
        <w:t>──────────────────────────────────┼─────────────────────┼──────────────────</w:t>
      </w:r>
    </w:p>
    <w:p w:rsidR="008D0F3A" w:rsidRPr="004E7DFF" w:rsidRDefault="008D0F3A" w:rsidP="004E7DFF">
      <w:pPr>
        <w:pStyle w:val="NoSpacing"/>
        <w:jc w:val="both"/>
        <w:rPr>
          <w:sz w:val="16"/>
          <w:szCs w:val="16"/>
        </w:rPr>
      </w:pPr>
      <w:r w:rsidRPr="004E7DFF">
        <w:rPr>
          <w:sz w:val="16"/>
          <w:szCs w:val="16"/>
        </w:rPr>
        <w:t>1)                           │                     │</w:t>
      </w:r>
    </w:p>
    <w:p w:rsidR="008D0F3A" w:rsidRPr="004E7DFF" w:rsidRDefault="008D0F3A" w:rsidP="004E7DFF">
      <w:pPr>
        <w:pStyle w:val="NoSpacing"/>
        <w:jc w:val="both"/>
        <w:rPr>
          <w:sz w:val="16"/>
          <w:szCs w:val="16"/>
        </w:rPr>
      </w:pPr>
      <w:r w:rsidRPr="004E7DFF">
        <w:rPr>
          <w:sz w:val="16"/>
          <w:szCs w:val="16"/>
        </w:rPr>
        <w:t>──────────────────────────────────┼─────────────────────┼──────────────────</w:t>
      </w:r>
    </w:p>
    <w:p w:rsidR="008D0F3A" w:rsidRPr="004E7DFF" w:rsidRDefault="008D0F3A" w:rsidP="004E7DFF">
      <w:pPr>
        <w:pStyle w:val="NoSpacing"/>
        <w:jc w:val="both"/>
        <w:rPr>
          <w:sz w:val="16"/>
          <w:szCs w:val="16"/>
        </w:rPr>
      </w:pPr>
      <w:r w:rsidRPr="004E7DFF">
        <w:rPr>
          <w:sz w:val="16"/>
          <w:szCs w:val="16"/>
        </w:rPr>
        <w:t>2)                           │                     │</w:t>
      </w:r>
    </w:p>
    <w:p w:rsidR="008D0F3A" w:rsidRPr="004E7DFF" w:rsidRDefault="008D0F3A" w:rsidP="004E7DFF">
      <w:pPr>
        <w:pStyle w:val="NoSpacing"/>
        <w:jc w:val="both"/>
        <w:rPr>
          <w:sz w:val="16"/>
          <w:szCs w:val="16"/>
        </w:rPr>
      </w:pPr>
      <w:r w:rsidRPr="004E7DFF">
        <w:rPr>
          <w:sz w:val="16"/>
          <w:szCs w:val="16"/>
        </w:rPr>
        <w:t>──────────────────────────────────┼─────────────────────┼──────────────────</w:t>
      </w:r>
    </w:p>
    <w:p w:rsidR="008D0F3A" w:rsidRPr="004E7DFF" w:rsidRDefault="008D0F3A" w:rsidP="004E7DFF">
      <w:pPr>
        <w:pStyle w:val="NoSpacing"/>
        <w:jc w:val="both"/>
        <w:rPr>
          <w:sz w:val="16"/>
          <w:szCs w:val="16"/>
        </w:rPr>
      </w:pPr>
      <w:r w:rsidRPr="004E7DFF">
        <w:rPr>
          <w:sz w:val="16"/>
          <w:szCs w:val="16"/>
        </w:rPr>
        <w:t>8.  Иные транспортные средства:  │                     │</w:t>
      </w:r>
    </w:p>
    <w:p w:rsidR="008D0F3A" w:rsidRPr="004E7DFF" w:rsidRDefault="008D0F3A" w:rsidP="004E7DFF">
      <w:pPr>
        <w:pStyle w:val="NoSpacing"/>
        <w:jc w:val="both"/>
        <w:rPr>
          <w:sz w:val="16"/>
          <w:szCs w:val="16"/>
        </w:rPr>
      </w:pPr>
      <w:r w:rsidRPr="004E7DFF">
        <w:rPr>
          <w:sz w:val="16"/>
          <w:szCs w:val="16"/>
        </w:rPr>
        <w:t>──────────────────────────────────┼─────────────────────┼──────────────────</w:t>
      </w:r>
    </w:p>
    <w:p w:rsidR="008D0F3A" w:rsidRPr="004E7DFF" w:rsidRDefault="008D0F3A" w:rsidP="004E7DFF">
      <w:pPr>
        <w:pStyle w:val="NoSpacing"/>
        <w:jc w:val="both"/>
        <w:rPr>
          <w:sz w:val="16"/>
          <w:szCs w:val="16"/>
        </w:rPr>
      </w:pPr>
      <w:r w:rsidRPr="004E7DFF">
        <w:rPr>
          <w:sz w:val="16"/>
          <w:szCs w:val="16"/>
        </w:rPr>
        <w:t>1)                           │                     │</w:t>
      </w:r>
    </w:p>
    <w:p w:rsidR="008D0F3A" w:rsidRPr="004E7DFF" w:rsidRDefault="008D0F3A" w:rsidP="004E7DFF">
      <w:pPr>
        <w:pStyle w:val="NoSpacing"/>
        <w:jc w:val="both"/>
        <w:rPr>
          <w:sz w:val="16"/>
          <w:szCs w:val="16"/>
        </w:rPr>
      </w:pPr>
      <w:r w:rsidRPr="004E7DFF">
        <w:rPr>
          <w:sz w:val="16"/>
          <w:szCs w:val="16"/>
        </w:rPr>
        <w:t>──────────────────────────────────┼─────────────────────┼──────────────────</w:t>
      </w:r>
    </w:p>
    <w:p w:rsidR="008D0F3A" w:rsidRPr="004E7DFF" w:rsidRDefault="008D0F3A" w:rsidP="004E7DFF">
      <w:pPr>
        <w:pStyle w:val="NoSpacing"/>
        <w:jc w:val="both"/>
        <w:rPr>
          <w:sz w:val="16"/>
          <w:szCs w:val="16"/>
        </w:rPr>
      </w:pPr>
      <w:r w:rsidRPr="004E7DFF">
        <w:rPr>
          <w:sz w:val="16"/>
          <w:szCs w:val="16"/>
        </w:rPr>
        <w:t>2)                           │                     │</w:t>
      </w:r>
    </w:p>
    <w:p w:rsidR="008D0F3A" w:rsidRPr="004E7DFF" w:rsidRDefault="008D0F3A" w:rsidP="004E7DFF">
      <w:pPr>
        <w:pStyle w:val="NoSpacing"/>
        <w:jc w:val="both"/>
        <w:rPr>
          <w:sz w:val="16"/>
          <w:szCs w:val="16"/>
        </w:rPr>
      </w:pPr>
      <w:r w:rsidRPr="004E7DFF">
        <w:rPr>
          <w:sz w:val="16"/>
          <w:szCs w:val="16"/>
        </w:rPr>
        <w:t>──────────────────────────────────┴─────────────────────┴──────────────────</w:t>
      </w:r>
    </w:p>
    <w:p w:rsidR="008D0F3A" w:rsidRPr="004E7DFF" w:rsidRDefault="008D0F3A" w:rsidP="004E7DFF">
      <w:pPr>
        <w:pStyle w:val="NoSpacing"/>
        <w:jc w:val="both"/>
        <w:rPr>
          <w:sz w:val="16"/>
          <w:szCs w:val="16"/>
        </w:rPr>
      </w:pPr>
      <w:r w:rsidRPr="004E7DFF">
        <w:rPr>
          <w:sz w:val="16"/>
          <w:szCs w:val="16"/>
        </w:rPr>
        <w:t>--------------------------------</w:t>
      </w:r>
    </w:p>
    <w:p w:rsidR="008D0F3A" w:rsidRPr="004E7DFF" w:rsidRDefault="008D0F3A" w:rsidP="004E7DFF">
      <w:pPr>
        <w:pStyle w:val="NoSpacing"/>
        <w:jc w:val="both"/>
        <w:rPr>
          <w:sz w:val="16"/>
          <w:szCs w:val="16"/>
        </w:rPr>
      </w:pPr>
      <w:r w:rsidRPr="004E7DFF">
        <w:rPr>
          <w:sz w:val="16"/>
          <w:szCs w:val="16"/>
        </w:rPr>
        <w:t>&lt;1&gt;   Указывается   вид   собственности  (индивидуальная,  общая);  для</w:t>
      </w:r>
    </w:p>
    <w:p w:rsidR="008D0F3A" w:rsidRPr="004E7DFF" w:rsidRDefault="008D0F3A" w:rsidP="004E7DFF">
      <w:pPr>
        <w:pStyle w:val="NoSpacing"/>
        <w:jc w:val="both"/>
        <w:rPr>
          <w:sz w:val="16"/>
          <w:szCs w:val="16"/>
        </w:rPr>
      </w:pPr>
      <w:r w:rsidRPr="004E7DFF">
        <w:rPr>
          <w:sz w:val="16"/>
          <w:szCs w:val="16"/>
        </w:rPr>
        <w:t>совместной собственности указываются иные лица (ф.и.о. или наименование), в</w:t>
      </w:r>
    </w:p>
    <w:p w:rsidR="008D0F3A" w:rsidRPr="004E7DFF" w:rsidRDefault="008D0F3A" w:rsidP="004E7DFF">
      <w:pPr>
        <w:pStyle w:val="NoSpacing"/>
        <w:jc w:val="both"/>
        <w:rPr>
          <w:sz w:val="16"/>
          <w:szCs w:val="16"/>
        </w:rPr>
      </w:pPr>
      <w:r w:rsidRPr="004E7DFF">
        <w:rPr>
          <w:sz w:val="16"/>
          <w:szCs w:val="16"/>
        </w:rPr>
        <w:t>собственности   которых  находится  имущество;  для  долевой  собственности</w:t>
      </w:r>
    </w:p>
    <w:p w:rsidR="008D0F3A" w:rsidRPr="004E7DFF" w:rsidRDefault="008D0F3A" w:rsidP="004E7DFF">
      <w:pPr>
        <w:pStyle w:val="NoSpacing"/>
        <w:jc w:val="both"/>
        <w:rPr>
          <w:sz w:val="16"/>
          <w:szCs w:val="16"/>
        </w:rPr>
      </w:pPr>
      <w:r w:rsidRPr="004E7DFF">
        <w:rPr>
          <w:sz w:val="16"/>
          <w:szCs w:val="16"/>
        </w:rPr>
        <w:t>указывается  доля лица, поступающего  на должность руководителя  муниципального учреждения, представляющего сведения.</w:t>
      </w:r>
    </w:p>
    <w:p w:rsidR="008D0F3A" w:rsidRPr="004E7DFF" w:rsidRDefault="008D0F3A" w:rsidP="004E7DFF">
      <w:pPr>
        <w:pStyle w:val="NoSpacing"/>
        <w:jc w:val="both"/>
        <w:rPr>
          <w:sz w:val="16"/>
          <w:szCs w:val="16"/>
        </w:rPr>
      </w:pPr>
    </w:p>
    <w:p w:rsidR="008D0F3A" w:rsidRPr="004E7DFF" w:rsidRDefault="008D0F3A" w:rsidP="004E7DFF">
      <w:pPr>
        <w:pStyle w:val="NoSpacing"/>
        <w:jc w:val="both"/>
        <w:rPr>
          <w:sz w:val="16"/>
          <w:szCs w:val="16"/>
        </w:rPr>
      </w:pPr>
      <w:r w:rsidRPr="004E7DFF">
        <w:rPr>
          <w:sz w:val="16"/>
          <w:szCs w:val="16"/>
        </w:rPr>
        <w:t>Раздел 3. Сведения о денежных средствах, находящихся  на  счетах  в  банках</w:t>
      </w:r>
    </w:p>
    <w:p w:rsidR="008D0F3A" w:rsidRPr="004E7DFF" w:rsidRDefault="008D0F3A" w:rsidP="004E7DFF">
      <w:pPr>
        <w:pStyle w:val="NoSpacing"/>
        <w:jc w:val="both"/>
        <w:rPr>
          <w:sz w:val="16"/>
          <w:szCs w:val="16"/>
        </w:rPr>
      </w:pPr>
      <w:r w:rsidRPr="004E7DFF">
        <w:rPr>
          <w:sz w:val="16"/>
          <w:szCs w:val="16"/>
        </w:rPr>
        <w:t>и иных кредитных организациях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0"/>
        <w:gridCol w:w="450"/>
        <w:gridCol w:w="3120"/>
        <w:gridCol w:w="1440"/>
        <w:gridCol w:w="1560"/>
        <w:gridCol w:w="960"/>
        <w:gridCol w:w="2040"/>
      </w:tblGrid>
      <w:tr w:rsidR="008D0F3A" w:rsidRPr="004E7DFF" w:rsidTr="00711A3A">
        <w:trPr>
          <w:trHeight w:val="600"/>
        </w:trPr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0F3A" w:rsidRPr="004E7DFF" w:rsidRDefault="008D0F3A" w:rsidP="004E7DFF">
            <w:pPr>
              <w:pStyle w:val="NoSpacing"/>
              <w:jc w:val="both"/>
              <w:rPr>
                <w:sz w:val="16"/>
                <w:szCs w:val="16"/>
              </w:rPr>
            </w:pPr>
            <w:r w:rsidRPr="004E7DFF">
              <w:rPr>
                <w:sz w:val="16"/>
                <w:szCs w:val="16"/>
              </w:rPr>
              <w:t xml:space="preserve">N </w:t>
            </w:r>
            <w:r w:rsidRPr="004E7DFF">
              <w:rPr>
                <w:sz w:val="16"/>
                <w:szCs w:val="16"/>
              </w:rPr>
              <w:br/>
              <w:t xml:space="preserve"> п/п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3A" w:rsidRPr="004E7DFF" w:rsidRDefault="008D0F3A" w:rsidP="004E7DFF">
            <w:pPr>
              <w:pStyle w:val="NoSpacing"/>
              <w:jc w:val="both"/>
              <w:rPr>
                <w:sz w:val="16"/>
                <w:szCs w:val="16"/>
              </w:rPr>
            </w:pPr>
            <w:r w:rsidRPr="004E7DFF">
              <w:rPr>
                <w:sz w:val="16"/>
                <w:szCs w:val="16"/>
              </w:rPr>
              <w:t xml:space="preserve">Наименование и адрес  </w:t>
            </w:r>
            <w:r w:rsidRPr="004E7DFF">
              <w:rPr>
                <w:sz w:val="16"/>
                <w:szCs w:val="16"/>
              </w:rPr>
              <w:br/>
              <w:t xml:space="preserve">     банка или иной     </w:t>
            </w:r>
            <w:r w:rsidRPr="004E7DFF">
              <w:rPr>
                <w:sz w:val="16"/>
                <w:szCs w:val="16"/>
              </w:rPr>
              <w:br/>
              <w:t xml:space="preserve"> кредитной организации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3A" w:rsidRPr="004E7DFF" w:rsidRDefault="008D0F3A" w:rsidP="004E7DFF">
            <w:pPr>
              <w:pStyle w:val="NoSpacing"/>
              <w:jc w:val="both"/>
              <w:rPr>
                <w:sz w:val="16"/>
                <w:szCs w:val="16"/>
              </w:rPr>
            </w:pPr>
            <w:r w:rsidRPr="004E7DFF">
              <w:rPr>
                <w:sz w:val="16"/>
                <w:szCs w:val="16"/>
              </w:rPr>
              <w:t xml:space="preserve">Вид и   </w:t>
            </w:r>
            <w:r w:rsidRPr="004E7DFF">
              <w:rPr>
                <w:sz w:val="16"/>
                <w:szCs w:val="16"/>
              </w:rPr>
              <w:br/>
              <w:t xml:space="preserve">  валюта  </w:t>
            </w:r>
            <w:r w:rsidRPr="004E7DFF">
              <w:rPr>
                <w:sz w:val="16"/>
                <w:szCs w:val="16"/>
              </w:rPr>
              <w:br/>
              <w:t xml:space="preserve">счета </w:t>
            </w:r>
            <w:hyperlink r:id="rId10" w:anchor="Par289#Par289" w:history="1">
              <w:r w:rsidRPr="004E7DFF">
                <w:rPr>
                  <w:rStyle w:val="Hyperlink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3A" w:rsidRPr="004E7DFF" w:rsidRDefault="008D0F3A" w:rsidP="004E7DFF">
            <w:pPr>
              <w:pStyle w:val="NoSpacing"/>
              <w:jc w:val="both"/>
              <w:rPr>
                <w:sz w:val="16"/>
                <w:szCs w:val="16"/>
              </w:rPr>
            </w:pPr>
            <w:r w:rsidRPr="004E7DFF">
              <w:rPr>
                <w:sz w:val="16"/>
                <w:szCs w:val="16"/>
              </w:rPr>
              <w:t xml:space="preserve">Дата    </w:t>
            </w:r>
            <w:r w:rsidRPr="004E7DFF">
              <w:rPr>
                <w:sz w:val="16"/>
                <w:szCs w:val="16"/>
              </w:rPr>
              <w:br/>
              <w:t xml:space="preserve"> открытия  </w:t>
            </w:r>
            <w:r w:rsidRPr="004E7DFF">
              <w:rPr>
                <w:sz w:val="16"/>
                <w:szCs w:val="16"/>
              </w:rPr>
              <w:br/>
              <w:t xml:space="preserve">   счета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3A" w:rsidRPr="004E7DFF" w:rsidRDefault="008D0F3A" w:rsidP="004E7DFF">
            <w:pPr>
              <w:pStyle w:val="NoSpacing"/>
              <w:jc w:val="both"/>
              <w:rPr>
                <w:sz w:val="16"/>
                <w:szCs w:val="16"/>
              </w:rPr>
            </w:pPr>
            <w:r w:rsidRPr="004E7DFF">
              <w:rPr>
                <w:sz w:val="16"/>
                <w:szCs w:val="16"/>
              </w:rPr>
              <w:t xml:space="preserve">Номер </w:t>
            </w:r>
            <w:r w:rsidRPr="004E7DFF">
              <w:rPr>
                <w:sz w:val="16"/>
                <w:szCs w:val="16"/>
              </w:rPr>
              <w:br/>
              <w:t>счета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0F3A" w:rsidRPr="004E7DFF" w:rsidRDefault="008D0F3A" w:rsidP="004E7DFF">
            <w:pPr>
              <w:pStyle w:val="NoSpacing"/>
              <w:jc w:val="both"/>
              <w:rPr>
                <w:sz w:val="16"/>
                <w:szCs w:val="16"/>
              </w:rPr>
            </w:pPr>
            <w:r w:rsidRPr="004E7DFF">
              <w:rPr>
                <w:sz w:val="16"/>
                <w:szCs w:val="16"/>
              </w:rPr>
              <w:t>Остаток на</w:t>
            </w:r>
            <w:r w:rsidRPr="004E7DFF">
              <w:rPr>
                <w:sz w:val="16"/>
                <w:szCs w:val="16"/>
              </w:rPr>
              <w:br/>
              <w:t xml:space="preserve">  счете </w:t>
            </w:r>
            <w:hyperlink r:id="rId11" w:anchor="Par291#Par291" w:history="1">
              <w:r w:rsidRPr="004E7DFF">
                <w:rPr>
                  <w:rStyle w:val="Hyperlink"/>
                  <w:sz w:val="16"/>
                  <w:szCs w:val="16"/>
                </w:rPr>
                <w:t>&lt;2&gt;</w:t>
              </w:r>
            </w:hyperlink>
            <w:r w:rsidRPr="004E7DFF">
              <w:rPr>
                <w:sz w:val="16"/>
                <w:szCs w:val="16"/>
              </w:rPr>
              <w:br/>
              <w:t xml:space="preserve">   (рублей)</w:t>
            </w:r>
          </w:p>
        </w:tc>
      </w:tr>
      <w:tr w:rsidR="008D0F3A" w:rsidRPr="004E7DFF" w:rsidTr="00711A3A">
        <w:tc>
          <w:tcPr>
            <w:tcW w:w="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0F3A" w:rsidRPr="004E7DFF" w:rsidRDefault="008D0F3A" w:rsidP="004E7DFF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95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0F3A" w:rsidRPr="004E7DFF" w:rsidRDefault="008D0F3A" w:rsidP="004E7DFF">
            <w:pPr>
              <w:pStyle w:val="NoSpacing"/>
              <w:jc w:val="both"/>
              <w:rPr>
                <w:sz w:val="16"/>
                <w:szCs w:val="16"/>
              </w:rPr>
            </w:pPr>
          </w:p>
        </w:tc>
      </w:tr>
      <w:tr w:rsidR="008D0F3A" w:rsidRPr="004E7DFF" w:rsidTr="00711A3A">
        <w:tc>
          <w:tcPr>
            <w:tcW w:w="3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0F3A" w:rsidRPr="004E7DFF" w:rsidRDefault="008D0F3A" w:rsidP="004E7DFF">
            <w:pPr>
              <w:pStyle w:val="NoSpacing"/>
              <w:jc w:val="both"/>
              <w:rPr>
                <w:sz w:val="16"/>
                <w:szCs w:val="16"/>
              </w:rPr>
            </w:pPr>
            <w:r w:rsidRPr="004E7DFF">
              <w:rPr>
                <w:sz w:val="16"/>
                <w:szCs w:val="16"/>
              </w:rPr>
              <w:t>1.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3A" w:rsidRPr="004E7DFF" w:rsidRDefault="008D0F3A" w:rsidP="004E7DFF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3A" w:rsidRPr="004E7DFF" w:rsidRDefault="008D0F3A" w:rsidP="004E7DFF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3A" w:rsidRPr="004E7DFF" w:rsidRDefault="008D0F3A" w:rsidP="004E7DFF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0F3A" w:rsidRPr="004E7DFF" w:rsidRDefault="008D0F3A" w:rsidP="004E7DFF">
            <w:pPr>
              <w:pStyle w:val="NoSpacing"/>
              <w:jc w:val="both"/>
              <w:rPr>
                <w:sz w:val="16"/>
                <w:szCs w:val="16"/>
              </w:rPr>
            </w:pPr>
          </w:p>
        </w:tc>
      </w:tr>
      <w:tr w:rsidR="008D0F3A" w:rsidRPr="004E7DFF" w:rsidTr="00711A3A">
        <w:tc>
          <w:tcPr>
            <w:tcW w:w="3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0F3A" w:rsidRPr="004E7DFF" w:rsidRDefault="008D0F3A" w:rsidP="004E7DFF">
            <w:pPr>
              <w:pStyle w:val="NoSpacing"/>
              <w:jc w:val="both"/>
              <w:rPr>
                <w:sz w:val="16"/>
                <w:szCs w:val="16"/>
              </w:rPr>
            </w:pPr>
            <w:r w:rsidRPr="004E7DFF">
              <w:rPr>
                <w:sz w:val="16"/>
                <w:szCs w:val="16"/>
              </w:rPr>
              <w:t>2.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3A" w:rsidRPr="004E7DFF" w:rsidRDefault="008D0F3A" w:rsidP="004E7DFF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3A" w:rsidRPr="004E7DFF" w:rsidRDefault="008D0F3A" w:rsidP="004E7DFF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3A" w:rsidRPr="004E7DFF" w:rsidRDefault="008D0F3A" w:rsidP="004E7DFF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0F3A" w:rsidRPr="004E7DFF" w:rsidRDefault="008D0F3A" w:rsidP="004E7DFF">
            <w:pPr>
              <w:pStyle w:val="NoSpacing"/>
              <w:jc w:val="both"/>
              <w:rPr>
                <w:sz w:val="16"/>
                <w:szCs w:val="16"/>
              </w:rPr>
            </w:pPr>
          </w:p>
        </w:tc>
      </w:tr>
      <w:tr w:rsidR="008D0F3A" w:rsidRPr="004E7DFF" w:rsidTr="00711A3A">
        <w:tc>
          <w:tcPr>
            <w:tcW w:w="3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0F3A" w:rsidRPr="004E7DFF" w:rsidRDefault="008D0F3A" w:rsidP="004E7DFF">
            <w:pPr>
              <w:pStyle w:val="NoSpacing"/>
              <w:jc w:val="both"/>
              <w:rPr>
                <w:sz w:val="16"/>
                <w:szCs w:val="16"/>
              </w:rPr>
            </w:pPr>
            <w:r w:rsidRPr="004E7DFF">
              <w:rPr>
                <w:sz w:val="16"/>
                <w:szCs w:val="16"/>
              </w:rPr>
              <w:t>3.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3A" w:rsidRPr="004E7DFF" w:rsidRDefault="008D0F3A" w:rsidP="004E7DFF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3A" w:rsidRPr="004E7DFF" w:rsidRDefault="008D0F3A" w:rsidP="004E7DFF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3A" w:rsidRPr="004E7DFF" w:rsidRDefault="008D0F3A" w:rsidP="004E7DFF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0F3A" w:rsidRPr="004E7DFF" w:rsidRDefault="008D0F3A" w:rsidP="004E7DFF">
            <w:pPr>
              <w:pStyle w:val="NoSpacing"/>
              <w:jc w:val="both"/>
              <w:rPr>
                <w:sz w:val="16"/>
                <w:szCs w:val="16"/>
              </w:rPr>
            </w:pPr>
          </w:p>
        </w:tc>
      </w:tr>
    </w:tbl>
    <w:p w:rsidR="008D0F3A" w:rsidRPr="004E7DFF" w:rsidRDefault="008D0F3A" w:rsidP="004E7DFF">
      <w:pPr>
        <w:pStyle w:val="NoSpacing"/>
        <w:jc w:val="both"/>
        <w:rPr>
          <w:sz w:val="16"/>
          <w:szCs w:val="16"/>
        </w:rPr>
      </w:pPr>
      <w:r w:rsidRPr="004E7DFF">
        <w:rPr>
          <w:sz w:val="16"/>
          <w:szCs w:val="16"/>
        </w:rPr>
        <w:t>--------------------------------</w:t>
      </w:r>
    </w:p>
    <w:p w:rsidR="008D0F3A" w:rsidRPr="004E7DFF" w:rsidRDefault="008D0F3A" w:rsidP="004E7DFF">
      <w:pPr>
        <w:pStyle w:val="NoSpacing"/>
        <w:jc w:val="both"/>
        <w:rPr>
          <w:sz w:val="16"/>
          <w:szCs w:val="16"/>
        </w:rPr>
      </w:pPr>
      <w:r w:rsidRPr="004E7DFF">
        <w:rPr>
          <w:sz w:val="16"/>
          <w:szCs w:val="16"/>
        </w:rPr>
        <w:t>&lt;1&gt;  Указываются  вид  счета (депозитный, текущий, расчетный, ссудный и</w:t>
      </w:r>
    </w:p>
    <w:p w:rsidR="008D0F3A" w:rsidRPr="004E7DFF" w:rsidRDefault="008D0F3A" w:rsidP="004E7DFF">
      <w:pPr>
        <w:pStyle w:val="NoSpacing"/>
        <w:jc w:val="both"/>
        <w:rPr>
          <w:sz w:val="16"/>
          <w:szCs w:val="16"/>
        </w:rPr>
      </w:pPr>
      <w:r w:rsidRPr="004E7DFF">
        <w:rPr>
          <w:sz w:val="16"/>
          <w:szCs w:val="16"/>
        </w:rPr>
        <w:t>др.) и валюта счета.</w:t>
      </w:r>
    </w:p>
    <w:p w:rsidR="008D0F3A" w:rsidRPr="004E7DFF" w:rsidRDefault="008D0F3A" w:rsidP="004E7DFF">
      <w:pPr>
        <w:pStyle w:val="NoSpacing"/>
        <w:jc w:val="both"/>
        <w:rPr>
          <w:sz w:val="16"/>
          <w:szCs w:val="16"/>
        </w:rPr>
      </w:pPr>
      <w:r w:rsidRPr="004E7DFF">
        <w:rPr>
          <w:sz w:val="16"/>
          <w:szCs w:val="16"/>
        </w:rPr>
        <w:t>&lt;2&gt;  Остаток  на  счете  указывается по состоянию на отчетную дату. Для</w:t>
      </w:r>
    </w:p>
    <w:p w:rsidR="008D0F3A" w:rsidRPr="004E7DFF" w:rsidRDefault="008D0F3A" w:rsidP="004E7DFF">
      <w:pPr>
        <w:pStyle w:val="NoSpacing"/>
        <w:jc w:val="both"/>
        <w:rPr>
          <w:sz w:val="16"/>
          <w:szCs w:val="16"/>
        </w:rPr>
      </w:pPr>
      <w:r w:rsidRPr="004E7DFF">
        <w:rPr>
          <w:sz w:val="16"/>
          <w:szCs w:val="16"/>
        </w:rPr>
        <w:t>счетов  в  иностранной  валюте  остаток указывается в рублях по курсу Банка</w:t>
      </w:r>
    </w:p>
    <w:p w:rsidR="008D0F3A" w:rsidRPr="004E7DFF" w:rsidRDefault="008D0F3A" w:rsidP="004E7DFF">
      <w:pPr>
        <w:pStyle w:val="NoSpacing"/>
        <w:jc w:val="both"/>
        <w:rPr>
          <w:sz w:val="16"/>
          <w:szCs w:val="16"/>
        </w:rPr>
      </w:pPr>
      <w:r w:rsidRPr="004E7DFF">
        <w:rPr>
          <w:sz w:val="16"/>
          <w:szCs w:val="16"/>
        </w:rPr>
        <w:t>России на отчетную дату.</w:t>
      </w:r>
    </w:p>
    <w:p w:rsidR="008D0F3A" w:rsidRPr="004E7DFF" w:rsidRDefault="008D0F3A" w:rsidP="004E7DFF">
      <w:pPr>
        <w:pStyle w:val="NoSpacing"/>
        <w:jc w:val="both"/>
        <w:rPr>
          <w:sz w:val="16"/>
          <w:szCs w:val="16"/>
        </w:rPr>
      </w:pP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Раздел 4. Сведения о ценных бумагах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4.1. Акции и иное участие в коммерческих организациях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0"/>
        <w:gridCol w:w="450"/>
        <w:gridCol w:w="2760"/>
        <w:gridCol w:w="2040"/>
        <w:gridCol w:w="1440"/>
        <w:gridCol w:w="1200"/>
        <w:gridCol w:w="1680"/>
      </w:tblGrid>
      <w:tr w:rsidR="008D0F3A" w:rsidRPr="00D73535" w:rsidTr="00711A3A">
        <w:trPr>
          <w:trHeight w:val="800"/>
        </w:trPr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  <w:r w:rsidRPr="00D73535">
              <w:rPr>
                <w:sz w:val="16"/>
                <w:szCs w:val="16"/>
              </w:rPr>
              <w:t xml:space="preserve">N </w:t>
            </w:r>
            <w:r w:rsidRPr="00D73535">
              <w:rPr>
                <w:sz w:val="16"/>
                <w:szCs w:val="16"/>
              </w:rPr>
              <w:br/>
              <w:t xml:space="preserve"> п/п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  <w:r w:rsidRPr="00D73535">
              <w:rPr>
                <w:sz w:val="16"/>
                <w:szCs w:val="16"/>
              </w:rPr>
              <w:t xml:space="preserve">Наименование и    </w:t>
            </w:r>
            <w:r w:rsidRPr="00D73535">
              <w:rPr>
                <w:sz w:val="16"/>
                <w:szCs w:val="16"/>
              </w:rPr>
              <w:br/>
              <w:t xml:space="preserve">   организационно-   </w:t>
            </w:r>
            <w:r w:rsidRPr="00D73535">
              <w:rPr>
                <w:sz w:val="16"/>
                <w:szCs w:val="16"/>
              </w:rPr>
              <w:br/>
              <w:t xml:space="preserve">   правовая форма    </w:t>
            </w:r>
            <w:r w:rsidRPr="00D73535">
              <w:rPr>
                <w:sz w:val="16"/>
                <w:szCs w:val="16"/>
              </w:rPr>
              <w:br/>
              <w:t xml:space="preserve">   организации </w:t>
            </w:r>
            <w:hyperlink r:id="rId12" w:anchor="Par319#Par319" w:history="1">
              <w:r w:rsidRPr="00D73535">
                <w:rPr>
                  <w:rStyle w:val="Hyperlink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  <w:r w:rsidRPr="00D73535">
              <w:rPr>
                <w:sz w:val="16"/>
                <w:szCs w:val="16"/>
              </w:rPr>
              <w:t xml:space="preserve">Место     </w:t>
            </w:r>
            <w:r w:rsidRPr="00D73535">
              <w:rPr>
                <w:sz w:val="16"/>
                <w:szCs w:val="16"/>
              </w:rPr>
              <w:br/>
              <w:t xml:space="preserve">  нахождения   </w:t>
            </w:r>
            <w:r w:rsidRPr="00D73535">
              <w:rPr>
                <w:sz w:val="16"/>
                <w:szCs w:val="16"/>
              </w:rPr>
              <w:br/>
              <w:t xml:space="preserve">  организации  </w:t>
            </w:r>
            <w:r w:rsidRPr="00D73535">
              <w:rPr>
                <w:sz w:val="16"/>
                <w:szCs w:val="16"/>
              </w:rPr>
              <w:br/>
              <w:t xml:space="preserve">    (адрес)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  <w:r w:rsidRPr="00D73535">
              <w:rPr>
                <w:sz w:val="16"/>
                <w:szCs w:val="16"/>
              </w:rPr>
              <w:t xml:space="preserve">Уставный </w:t>
            </w:r>
            <w:r w:rsidRPr="00D73535">
              <w:rPr>
                <w:sz w:val="16"/>
                <w:szCs w:val="16"/>
              </w:rPr>
              <w:br/>
              <w:t xml:space="preserve"> капитал  </w:t>
            </w:r>
            <w:r w:rsidRPr="00D73535">
              <w:rPr>
                <w:sz w:val="16"/>
                <w:szCs w:val="16"/>
              </w:rPr>
              <w:br/>
            </w:r>
            <w:hyperlink r:id="rId13" w:anchor="Par323#Par323" w:history="1">
              <w:r w:rsidRPr="00D73535">
                <w:rPr>
                  <w:rStyle w:val="Hyperlink"/>
                  <w:sz w:val="16"/>
                  <w:szCs w:val="16"/>
                </w:rPr>
                <w:t>&lt;2&gt;</w:t>
              </w:r>
            </w:hyperlink>
            <w:r w:rsidRPr="00D73535">
              <w:rPr>
                <w:sz w:val="16"/>
                <w:szCs w:val="16"/>
              </w:rPr>
              <w:br/>
              <w:t xml:space="preserve"> (рублей)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  <w:r w:rsidRPr="00D73535">
              <w:rPr>
                <w:sz w:val="16"/>
                <w:szCs w:val="16"/>
              </w:rPr>
              <w:t xml:space="preserve">Доля  </w:t>
            </w:r>
            <w:r w:rsidRPr="00D73535">
              <w:rPr>
                <w:sz w:val="16"/>
                <w:szCs w:val="16"/>
              </w:rPr>
              <w:br/>
              <w:t xml:space="preserve">участия </w:t>
            </w:r>
            <w:r w:rsidRPr="00D73535">
              <w:rPr>
                <w:sz w:val="16"/>
                <w:szCs w:val="16"/>
              </w:rPr>
              <w:br/>
            </w:r>
            <w:hyperlink r:id="rId14" w:anchor="Par327#Par327" w:history="1">
              <w:r w:rsidRPr="00D73535">
                <w:rPr>
                  <w:rStyle w:val="Hyperlink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  <w:r w:rsidRPr="00D73535">
              <w:rPr>
                <w:sz w:val="16"/>
                <w:szCs w:val="16"/>
              </w:rPr>
              <w:t>Основание</w:t>
            </w:r>
            <w:r w:rsidRPr="00D73535">
              <w:rPr>
                <w:sz w:val="16"/>
                <w:szCs w:val="16"/>
              </w:rPr>
              <w:br/>
              <w:t xml:space="preserve">  участия</w:t>
            </w:r>
            <w:r w:rsidRPr="00D73535">
              <w:rPr>
                <w:sz w:val="16"/>
                <w:szCs w:val="16"/>
              </w:rPr>
              <w:br/>
            </w:r>
            <w:hyperlink r:id="rId15" w:anchor="Par330#Par330" w:history="1">
              <w:r w:rsidRPr="00D73535">
                <w:rPr>
                  <w:rStyle w:val="Hyperlink"/>
                  <w:sz w:val="16"/>
                  <w:szCs w:val="16"/>
                </w:rPr>
                <w:t>&lt;4&gt;</w:t>
              </w:r>
            </w:hyperlink>
          </w:p>
        </w:tc>
      </w:tr>
      <w:tr w:rsidR="008D0F3A" w:rsidRPr="00D73535" w:rsidTr="00711A3A">
        <w:tc>
          <w:tcPr>
            <w:tcW w:w="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5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</w:p>
        </w:tc>
      </w:tr>
      <w:tr w:rsidR="008D0F3A" w:rsidRPr="00D73535" w:rsidTr="00711A3A">
        <w:tc>
          <w:tcPr>
            <w:tcW w:w="3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  <w:r w:rsidRPr="00D73535">
              <w:rPr>
                <w:sz w:val="16"/>
                <w:szCs w:val="16"/>
              </w:rPr>
              <w:t>1.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</w:p>
        </w:tc>
      </w:tr>
      <w:tr w:rsidR="008D0F3A" w:rsidRPr="00D73535" w:rsidTr="00711A3A">
        <w:tc>
          <w:tcPr>
            <w:tcW w:w="3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  <w:r w:rsidRPr="00D73535">
              <w:rPr>
                <w:sz w:val="16"/>
                <w:szCs w:val="16"/>
              </w:rPr>
              <w:t>2.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</w:p>
        </w:tc>
      </w:tr>
      <w:tr w:rsidR="008D0F3A" w:rsidRPr="00D73535" w:rsidTr="00711A3A">
        <w:tc>
          <w:tcPr>
            <w:tcW w:w="3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  <w:r w:rsidRPr="00D73535">
              <w:rPr>
                <w:sz w:val="16"/>
                <w:szCs w:val="16"/>
              </w:rPr>
              <w:t>3.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</w:p>
        </w:tc>
      </w:tr>
      <w:tr w:rsidR="008D0F3A" w:rsidRPr="00D73535" w:rsidTr="00711A3A">
        <w:tc>
          <w:tcPr>
            <w:tcW w:w="3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  <w:r w:rsidRPr="00D73535">
              <w:rPr>
                <w:sz w:val="16"/>
                <w:szCs w:val="16"/>
              </w:rPr>
              <w:t>4.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</w:p>
        </w:tc>
      </w:tr>
      <w:tr w:rsidR="008D0F3A" w:rsidRPr="00D73535" w:rsidTr="00711A3A">
        <w:tc>
          <w:tcPr>
            <w:tcW w:w="3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  <w:r w:rsidRPr="00D73535">
              <w:rPr>
                <w:sz w:val="16"/>
                <w:szCs w:val="16"/>
              </w:rPr>
              <w:t>5.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</w:p>
        </w:tc>
      </w:tr>
    </w:tbl>
    <w:p w:rsidR="008D0F3A" w:rsidRPr="00D73535" w:rsidRDefault="008D0F3A" w:rsidP="00D73535">
      <w:pPr>
        <w:pStyle w:val="NoSpacing"/>
        <w:rPr>
          <w:sz w:val="16"/>
          <w:szCs w:val="16"/>
        </w:rPr>
      </w:pP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--------------------------------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&lt;1&gt;   Указываются   полное  или  сокращенное  официальное  наименование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организации  и  ее  организационно-правовая  форма  (акционерное  общество,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общество  с  ограниченной  ответственностью, товарищество, производственный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кооператив и др.).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&lt;2&gt;  Уставный  капитал  указывается  согласно  учредительным документам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организации   по  состоянию  на  отчетную  дату.  Для  уставных  капиталов,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выраженных  в  иностранной валюте, уставный капитал указывается в рублях по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курсу Банка России на отчетную дату.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&lt;3&gt;  Доля  участия  выражается  в  процентах от уставного капитала. Для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акционерных  обществ  указываются  также номинальная стоимость и количество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акций.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&lt;4&gt;  Указываются  основание  приобретения  доли  участия (учредительный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договор, приватизация, покупка, мена, дарение, наследование и др.), а также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реквизиты (дата, номер) соответствующего договора или акта.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4.2. Иные ценные бумаги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0"/>
        <w:gridCol w:w="450"/>
        <w:gridCol w:w="1440"/>
        <w:gridCol w:w="2040"/>
        <w:gridCol w:w="2280"/>
        <w:gridCol w:w="1560"/>
        <w:gridCol w:w="960"/>
        <w:gridCol w:w="840"/>
      </w:tblGrid>
      <w:tr w:rsidR="008D0F3A" w:rsidRPr="00D73535" w:rsidTr="00711A3A">
        <w:trPr>
          <w:trHeight w:val="800"/>
        </w:trPr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  <w:r w:rsidRPr="00D73535">
              <w:rPr>
                <w:sz w:val="16"/>
                <w:szCs w:val="16"/>
              </w:rPr>
              <w:t xml:space="preserve">N </w:t>
            </w:r>
            <w:r w:rsidRPr="00D73535">
              <w:rPr>
                <w:sz w:val="16"/>
                <w:szCs w:val="16"/>
              </w:rPr>
              <w:br/>
              <w:t xml:space="preserve"> п/п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  <w:r w:rsidRPr="00D73535">
              <w:rPr>
                <w:sz w:val="16"/>
                <w:szCs w:val="16"/>
              </w:rPr>
              <w:t xml:space="preserve">Вид    </w:t>
            </w:r>
            <w:r w:rsidRPr="00D73535">
              <w:rPr>
                <w:sz w:val="16"/>
                <w:szCs w:val="16"/>
              </w:rPr>
              <w:br/>
              <w:t xml:space="preserve">  ценной  </w:t>
            </w:r>
            <w:r w:rsidRPr="00D73535">
              <w:rPr>
                <w:sz w:val="16"/>
                <w:szCs w:val="16"/>
              </w:rPr>
              <w:br/>
              <w:t xml:space="preserve">  бумаги  </w:t>
            </w:r>
            <w:r w:rsidRPr="00D73535">
              <w:rPr>
                <w:sz w:val="16"/>
                <w:szCs w:val="16"/>
              </w:rPr>
              <w:br/>
            </w:r>
            <w:hyperlink r:id="rId16" w:anchor="Par365#Par365" w:history="1">
              <w:r w:rsidRPr="00D73535">
                <w:rPr>
                  <w:rStyle w:val="Hyperlink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  <w:r w:rsidRPr="00D73535">
              <w:rPr>
                <w:sz w:val="16"/>
                <w:szCs w:val="16"/>
              </w:rPr>
              <w:t xml:space="preserve">Лицо,     </w:t>
            </w:r>
            <w:r w:rsidRPr="00D73535">
              <w:rPr>
                <w:sz w:val="16"/>
                <w:szCs w:val="16"/>
              </w:rPr>
              <w:br/>
              <w:t xml:space="preserve">  выпустившее  </w:t>
            </w:r>
            <w:r w:rsidRPr="00D73535">
              <w:rPr>
                <w:sz w:val="16"/>
                <w:szCs w:val="16"/>
              </w:rPr>
              <w:br/>
              <w:t xml:space="preserve"> ценную бумагу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  <w:r w:rsidRPr="00D73535">
              <w:rPr>
                <w:sz w:val="16"/>
                <w:szCs w:val="16"/>
              </w:rPr>
              <w:t xml:space="preserve">Номинальная   </w:t>
            </w:r>
            <w:r w:rsidRPr="00D73535">
              <w:rPr>
                <w:sz w:val="16"/>
                <w:szCs w:val="16"/>
              </w:rPr>
              <w:br/>
              <w:t xml:space="preserve">    величина     </w:t>
            </w:r>
            <w:r w:rsidRPr="00D73535">
              <w:rPr>
                <w:sz w:val="16"/>
                <w:szCs w:val="16"/>
              </w:rPr>
              <w:br/>
              <w:t xml:space="preserve">  обязательства  </w:t>
            </w:r>
            <w:r w:rsidRPr="00D73535">
              <w:rPr>
                <w:sz w:val="16"/>
                <w:szCs w:val="16"/>
              </w:rPr>
              <w:br/>
              <w:t xml:space="preserve">    (рублей)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  <w:r w:rsidRPr="00D73535">
              <w:rPr>
                <w:sz w:val="16"/>
                <w:szCs w:val="16"/>
              </w:rPr>
              <w:t xml:space="preserve">Общее   </w:t>
            </w:r>
            <w:r w:rsidRPr="00D73535">
              <w:rPr>
                <w:sz w:val="16"/>
                <w:szCs w:val="16"/>
              </w:rPr>
              <w:br/>
              <w:t>количество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  <w:r w:rsidRPr="00D73535">
              <w:rPr>
                <w:sz w:val="16"/>
                <w:szCs w:val="16"/>
              </w:rPr>
              <w:t>Общая</w:t>
            </w:r>
            <w:r w:rsidRPr="00D73535">
              <w:rPr>
                <w:sz w:val="16"/>
                <w:szCs w:val="16"/>
              </w:rPr>
              <w:br/>
              <w:t xml:space="preserve"> стоимость</w:t>
            </w:r>
            <w:r w:rsidRPr="00D73535">
              <w:rPr>
                <w:sz w:val="16"/>
                <w:szCs w:val="16"/>
              </w:rPr>
              <w:br/>
            </w:r>
            <w:hyperlink r:id="rId17" w:anchor="Par368#Par368" w:history="1">
              <w:r w:rsidRPr="00D73535">
                <w:rPr>
                  <w:rStyle w:val="Hyperlink"/>
                  <w:sz w:val="16"/>
                  <w:szCs w:val="16"/>
                </w:rPr>
                <w:t>&lt;2&gt;</w:t>
              </w:r>
            </w:hyperlink>
            <w:r w:rsidRPr="00D73535">
              <w:rPr>
                <w:sz w:val="16"/>
                <w:szCs w:val="16"/>
              </w:rPr>
              <w:br/>
              <w:t xml:space="preserve">  (рублей)</w:t>
            </w:r>
          </w:p>
        </w:tc>
      </w:tr>
      <w:tr w:rsidR="008D0F3A" w:rsidRPr="00D73535" w:rsidTr="00711A3A">
        <w:trPr>
          <w:gridAfter w:val="1"/>
          <w:wAfter w:w="840" w:type="dxa"/>
        </w:trPr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  <w:r w:rsidRPr="00D73535">
              <w:rPr>
                <w:sz w:val="16"/>
                <w:szCs w:val="16"/>
              </w:rPr>
              <w:t>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  <w:r w:rsidRPr="00D73535">
              <w:rPr>
                <w:sz w:val="16"/>
                <w:szCs w:val="16"/>
              </w:rPr>
              <w:t>2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  <w:r w:rsidRPr="00D73535">
              <w:rPr>
                <w:sz w:val="16"/>
                <w:szCs w:val="16"/>
              </w:rPr>
              <w:t>3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  <w:r w:rsidRPr="00D73535">
              <w:rPr>
                <w:sz w:val="16"/>
                <w:szCs w:val="16"/>
              </w:rPr>
              <w:t>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  <w:r w:rsidRPr="00D73535">
              <w:rPr>
                <w:sz w:val="16"/>
                <w:szCs w:val="16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  <w:r w:rsidRPr="00D73535">
              <w:rPr>
                <w:sz w:val="16"/>
                <w:szCs w:val="16"/>
              </w:rPr>
              <w:t>6</w:t>
            </w:r>
          </w:p>
        </w:tc>
      </w:tr>
      <w:tr w:rsidR="008D0F3A" w:rsidRPr="00D73535" w:rsidTr="00711A3A">
        <w:tc>
          <w:tcPr>
            <w:tcW w:w="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5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</w:p>
        </w:tc>
      </w:tr>
      <w:tr w:rsidR="008D0F3A" w:rsidRPr="00D73535" w:rsidTr="00711A3A">
        <w:tc>
          <w:tcPr>
            <w:tcW w:w="2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  <w:r w:rsidRPr="00D73535">
              <w:rPr>
                <w:sz w:val="16"/>
                <w:szCs w:val="16"/>
              </w:rPr>
              <w:t>1.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</w:p>
        </w:tc>
      </w:tr>
      <w:tr w:rsidR="008D0F3A" w:rsidRPr="00D73535" w:rsidTr="00711A3A">
        <w:tc>
          <w:tcPr>
            <w:tcW w:w="2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  <w:r w:rsidRPr="00D73535">
              <w:rPr>
                <w:sz w:val="16"/>
                <w:szCs w:val="16"/>
              </w:rPr>
              <w:t>2.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</w:p>
        </w:tc>
      </w:tr>
      <w:tr w:rsidR="008D0F3A" w:rsidRPr="00D73535" w:rsidTr="00711A3A">
        <w:tc>
          <w:tcPr>
            <w:tcW w:w="2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  <w:r w:rsidRPr="00D73535">
              <w:rPr>
                <w:sz w:val="16"/>
                <w:szCs w:val="16"/>
              </w:rPr>
              <w:t>3.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</w:p>
        </w:tc>
      </w:tr>
    </w:tbl>
    <w:p w:rsidR="008D0F3A" w:rsidRPr="00D73535" w:rsidRDefault="008D0F3A" w:rsidP="00D73535">
      <w:pPr>
        <w:pStyle w:val="NoSpacing"/>
        <w:rPr>
          <w:sz w:val="16"/>
          <w:szCs w:val="16"/>
        </w:rPr>
      </w:pP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 xml:space="preserve">Итого   по   </w:t>
      </w:r>
      <w:hyperlink r:id="rId18" w:anchor="Par295#Par295" w:history="1">
        <w:r w:rsidRPr="00D73535">
          <w:rPr>
            <w:rStyle w:val="Hyperlink"/>
            <w:sz w:val="16"/>
            <w:szCs w:val="16"/>
          </w:rPr>
          <w:t>разделу   4</w:t>
        </w:r>
      </w:hyperlink>
      <w:r w:rsidRPr="00D73535">
        <w:rPr>
          <w:sz w:val="16"/>
          <w:szCs w:val="16"/>
        </w:rPr>
        <w:t xml:space="preserve">   "Сведения    о    ценных    бумагах"   суммарная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декларированная стоимость ценных бумаг, включая доли участия в коммерческих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организациях (рублей),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_______________________________________________________________________.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--------------------------------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&lt;1&gt;  Указываются все ценные бумаги по видам (облигации, векселя и др.),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 xml:space="preserve">за  исключением  акций,  указанных в </w:t>
      </w:r>
      <w:hyperlink r:id="rId19" w:anchor="Par297#Par297" w:history="1">
        <w:r w:rsidRPr="00D73535">
          <w:rPr>
            <w:rStyle w:val="Hyperlink"/>
            <w:sz w:val="16"/>
            <w:szCs w:val="16"/>
          </w:rPr>
          <w:t>подразделе 4.1</w:t>
        </w:r>
      </w:hyperlink>
      <w:r w:rsidRPr="00D73535">
        <w:rPr>
          <w:sz w:val="16"/>
          <w:szCs w:val="16"/>
        </w:rPr>
        <w:t xml:space="preserve"> "Акции и иное участие в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коммерческих организациях".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&lt;2&gt;  Указывается  общая  стоимость  ценных бумаг данного вида исходя из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стоимости их приобретения (а если ее нельзя определить - исходя из рыночной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стоимости  или  номинальной  стоимости).  Для  обязательств,  выраженных  в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иностранной валюте, стоимость указывается в рублях по курсу Банка России на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отчетную дату.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Раздел 5. Сведения об обязательствах имущественного характера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 xml:space="preserve">5.1. Объекты недвижимого имущества, находящиеся в пользовании </w:t>
      </w:r>
      <w:hyperlink r:id="rId20" w:anchor="Par395#Par395" w:history="1">
        <w:r w:rsidRPr="00D73535">
          <w:rPr>
            <w:rStyle w:val="Hyperlink"/>
            <w:sz w:val="16"/>
            <w:szCs w:val="16"/>
          </w:rPr>
          <w:t>&lt;1&gt;</w:t>
        </w:r>
      </w:hyperlink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20"/>
        <w:gridCol w:w="1560"/>
        <w:gridCol w:w="2040"/>
        <w:gridCol w:w="2040"/>
        <w:gridCol w:w="1800"/>
        <w:gridCol w:w="960"/>
        <w:gridCol w:w="720"/>
      </w:tblGrid>
      <w:tr w:rsidR="008D0F3A" w:rsidRPr="00D73535" w:rsidTr="00711A3A">
        <w:trPr>
          <w:trHeight w:val="600"/>
        </w:trPr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  <w:r w:rsidRPr="00D73535">
              <w:rPr>
                <w:sz w:val="16"/>
                <w:szCs w:val="16"/>
              </w:rPr>
              <w:t xml:space="preserve">N </w:t>
            </w:r>
            <w:r w:rsidRPr="00D73535">
              <w:rPr>
                <w:sz w:val="16"/>
                <w:szCs w:val="16"/>
              </w:rPr>
              <w:br/>
              <w:t xml:space="preserve"> п/п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  <w:r w:rsidRPr="00D73535">
              <w:rPr>
                <w:sz w:val="16"/>
                <w:szCs w:val="16"/>
              </w:rPr>
              <w:t xml:space="preserve">Вид    </w:t>
            </w:r>
            <w:r w:rsidRPr="00D73535">
              <w:rPr>
                <w:sz w:val="16"/>
                <w:szCs w:val="16"/>
              </w:rPr>
              <w:br/>
              <w:t xml:space="preserve"> имущества </w:t>
            </w:r>
            <w:r w:rsidRPr="00D73535">
              <w:rPr>
                <w:sz w:val="16"/>
                <w:szCs w:val="16"/>
              </w:rPr>
              <w:br/>
            </w:r>
            <w:hyperlink r:id="rId21" w:anchor="Par396#Par396" w:history="1">
              <w:r w:rsidRPr="00D73535">
                <w:rPr>
                  <w:rStyle w:val="Hyperlink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  <w:r w:rsidRPr="00D73535">
              <w:rPr>
                <w:sz w:val="16"/>
                <w:szCs w:val="16"/>
              </w:rPr>
              <w:t xml:space="preserve">Вид и сроки  </w:t>
            </w:r>
            <w:r w:rsidRPr="00D73535">
              <w:rPr>
                <w:sz w:val="16"/>
                <w:szCs w:val="16"/>
              </w:rPr>
              <w:br/>
              <w:t xml:space="preserve">пользования </w:t>
            </w:r>
            <w:hyperlink r:id="rId22" w:anchor="Par398#Par398" w:history="1">
              <w:r w:rsidRPr="00D73535">
                <w:rPr>
                  <w:rStyle w:val="Hyperlink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  <w:r w:rsidRPr="00D73535">
              <w:rPr>
                <w:sz w:val="16"/>
                <w:szCs w:val="16"/>
              </w:rPr>
              <w:t xml:space="preserve">Основание   </w:t>
            </w:r>
            <w:r w:rsidRPr="00D73535">
              <w:rPr>
                <w:sz w:val="16"/>
                <w:szCs w:val="16"/>
              </w:rPr>
              <w:br/>
              <w:t xml:space="preserve">  пользования  </w:t>
            </w:r>
            <w:r w:rsidRPr="00D73535">
              <w:rPr>
                <w:sz w:val="16"/>
                <w:szCs w:val="16"/>
              </w:rPr>
              <w:br/>
            </w:r>
            <w:hyperlink r:id="rId23" w:anchor="Par400#Par400" w:history="1">
              <w:r w:rsidRPr="00D73535">
                <w:rPr>
                  <w:rStyle w:val="Hyperlink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  <w:r w:rsidRPr="00D73535">
              <w:rPr>
                <w:sz w:val="16"/>
                <w:szCs w:val="16"/>
              </w:rPr>
              <w:t xml:space="preserve">Место    </w:t>
            </w:r>
            <w:r w:rsidRPr="00D73535">
              <w:rPr>
                <w:sz w:val="16"/>
                <w:szCs w:val="16"/>
              </w:rPr>
              <w:br/>
              <w:t xml:space="preserve"> нахождения  </w:t>
            </w:r>
            <w:r w:rsidRPr="00D73535">
              <w:rPr>
                <w:sz w:val="16"/>
                <w:szCs w:val="16"/>
              </w:rPr>
              <w:br/>
              <w:t xml:space="preserve">   (адрес)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  <w:r w:rsidRPr="00D73535">
              <w:rPr>
                <w:sz w:val="16"/>
                <w:szCs w:val="16"/>
              </w:rPr>
              <w:t>Площадь</w:t>
            </w:r>
            <w:r w:rsidRPr="00D73535">
              <w:rPr>
                <w:sz w:val="16"/>
                <w:szCs w:val="16"/>
              </w:rPr>
              <w:br/>
              <w:t xml:space="preserve">   (кв.</w:t>
            </w:r>
            <w:r w:rsidRPr="00D73535">
              <w:rPr>
                <w:sz w:val="16"/>
                <w:szCs w:val="16"/>
              </w:rPr>
              <w:br/>
              <w:t xml:space="preserve">  метров)</w:t>
            </w:r>
          </w:p>
        </w:tc>
      </w:tr>
      <w:tr w:rsidR="008D0F3A" w:rsidRPr="00D73535" w:rsidTr="00711A3A">
        <w:trPr>
          <w:gridAfter w:val="1"/>
          <w:wAfter w:w="720" w:type="dxa"/>
        </w:trPr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  <w:r w:rsidRPr="00D73535"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  <w:r w:rsidRPr="00D73535">
              <w:rPr>
                <w:sz w:val="16"/>
                <w:szCs w:val="16"/>
              </w:rPr>
              <w:t>2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  <w:r w:rsidRPr="00D73535">
              <w:rPr>
                <w:sz w:val="16"/>
                <w:szCs w:val="16"/>
              </w:rPr>
              <w:t>3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  <w:r w:rsidRPr="00D73535">
              <w:rPr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  <w:r w:rsidRPr="00D73535">
              <w:rPr>
                <w:sz w:val="16"/>
                <w:szCs w:val="16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  <w:r w:rsidRPr="00D73535">
              <w:rPr>
                <w:sz w:val="16"/>
                <w:szCs w:val="16"/>
              </w:rPr>
              <w:t>6</w:t>
            </w:r>
          </w:p>
        </w:tc>
      </w:tr>
      <w:tr w:rsidR="008D0F3A" w:rsidRPr="00D73535" w:rsidTr="00711A3A"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  <w:r w:rsidRPr="00D73535">
              <w:rPr>
                <w:sz w:val="16"/>
                <w:szCs w:val="16"/>
              </w:rPr>
              <w:t>1.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</w:p>
        </w:tc>
      </w:tr>
      <w:tr w:rsidR="008D0F3A" w:rsidRPr="00D73535" w:rsidTr="00711A3A"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  <w:r w:rsidRPr="00D73535">
              <w:rPr>
                <w:sz w:val="16"/>
                <w:szCs w:val="16"/>
              </w:rPr>
              <w:t>2.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</w:p>
        </w:tc>
      </w:tr>
      <w:tr w:rsidR="008D0F3A" w:rsidRPr="00D73535" w:rsidTr="00711A3A"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  <w:r w:rsidRPr="00D73535">
              <w:rPr>
                <w:sz w:val="16"/>
                <w:szCs w:val="16"/>
              </w:rPr>
              <w:t>3.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</w:p>
        </w:tc>
      </w:tr>
    </w:tbl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--------------------------------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&lt;1&gt; Указываются по состоянию на отчетную дату.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&lt;2&gt;  Указывается  вид  недвижимого  имущества (земельный участок, жилой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дом, дача и др.).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&lt;3&gt;  Указываются  вид  пользования (аренда, безвозмездное пользование и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др.) и сроки пользования.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&lt;4&gt;    Указываются    основание   пользования   (договор,   фактическое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предоставление  и  др.),  а  также реквизиты (дата, номер) соответствующего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договора или акта.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 xml:space="preserve">5.2. Прочие обязательства </w:t>
      </w:r>
      <w:hyperlink r:id="rId24" w:anchor="Par432#Par432" w:history="1">
        <w:r w:rsidRPr="00D73535">
          <w:rPr>
            <w:rStyle w:val="Hyperlink"/>
            <w:sz w:val="16"/>
            <w:szCs w:val="16"/>
          </w:rPr>
          <w:t>&lt;1&gt;</w:t>
        </w:r>
      </w:hyperlink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0"/>
        <w:gridCol w:w="450"/>
        <w:gridCol w:w="2160"/>
        <w:gridCol w:w="1320"/>
        <w:gridCol w:w="1800"/>
        <w:gridCol w:w="1800"/>
        <w:gridCol w:w="1080"/>
        <w:gridCol w:w="960"/>
      </w:tblGrid>
      <w:tr w:rsidR="008D0F3A" w:rsidRPr="00D73535" w:rsidTr="00711A3A">
        <w:trPr>
          <w:trHeight w:val="600"/>
        </w:trPr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  <w:r w:rsidRPr="00D73535">
              <w:rPr>
                <w:sz w:val="16"/>
                <w:szCs w:val="16"/>
              </w:rPr>
              <w:t xml:space="preserve">N </w:t>
            </w:r>
            <w:r w:rsidRPr="00D73535">
              <w:rPr>
                <w:sz w:val="16"/>
                <w:szCs w:val="16"/>
              </w:rPr>
              <w:br/>
              <w:t xml:space="preserve"> п/п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  <w:r w:rsidRPr="00D73535">
              <w:rPr>
                <w:sz w:val="16"/>
                <w:szCs w:val="16"/>
              </w:rPr>
              <w:t xml:space="preserve">Содержание   </w:t>
            </w:r>
            <w:r w:rsidRPr="00D73535">
              <w:rPr>
                <w:sz w:val="16"/>
                <w:szCs w:val="16"/>
              </w:rPr>
              <w:br/>
              <w:t xml:space="preserve">  обязательства </w:t>
            </w:r>
            <w:r w:rsidRPr="00D73535">
              <w:rPr>
                <w:sz w:val="16"/>
                <w:szCs w:val="16"/>
              </w:rPr>
              <w:br/>
            </w:r>
            <w:hyperlink r:id="rId25" w:anchor="Par433#Par433" w:history="1">
              <w:r w:rsidRPr="00D73535">
                <w:rPr>
                  <w:rStyle w:val="Hyperlink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  <w:r w:rsidRPr="00D73535">
              <w:rPr>
                <w:sz w:val="16"/>
                <w:szCs w:val="16"/>
              </w:rPr>
              <w:t xml:space="preserve">Кредитор </w:t>
            </w:r>
            <w:r w:rsidRPr="00D73535">
              <w:rPr>
                <w:sz w:val="16"/>
                <w:szCs w:val="16"/>
              </w:rPr>
              <w:br/>
              <w:t>(должник)</w:t>
            </w:r>
            <w:r w:rsidRPr="00D73535">
              <w:rPr>
                <w:sz w:val="16"/>
                <w:szCs w:val="16"/>
              </w:rPr>
              <w:br/>
            </w:r>
            <w:hyperlink r:id="rId26" w:anchor="Par434#Par434" w:history="1">
              <w:r w:rsidRPr="00D73535">
                <w:rPr>
                  <w:rStyle w:val="Hyperlink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  <w:r w:rsidRPr="00D73535">
              <w:rPr>
                <w:sz w:val="16"/>
                <w:szCs w:val="16"/>
              </w:rPr>
              <w:t xml:space="preserve">Основание  </w:t>
            </w:r>
            <w:r w:rsidRPr="00D73535">
              <w:rPr>
                <w:sz w:val="16"/>
                <w:szCs w:val="16"/>
              </w:rPr>
              <w:br/>
              <w:t>возникновения</w:t>
            </w:r>
            <w:r w:rsidRPr="00D73535">
              <w:rPr>
                <w:sz w:val="16"/>
                <w:szCs w:val="16"/>
              </w:rPr>
              <w:br/>
            </w:r>
            <w:hyperlink r:id="rId27" w:anchor="Par435#Par435" w:history="1">
              <w:r w:rsidRPr="00D73535">
                <w:rPr>
                  <w:rStyle w:val="Hyperlink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  <w:r w:rsidRPr="00D73535">
              <w:rPr>
                <w:sz w:val="16"/>
                <w:szCs w:val="16"/>
              </w:rPr>
              <w:t xml:space="preserve">Сумма    </w:t>
            </w:r>
            <w:r w:rsidRPr="00D73535">
              <w:rPr>
                <w:sz w:val="16"/>
                <w:szCs w:val="16"/>
              </w:rPr>
              <w:br/>
              <w:t>обязательства</w:t>
            </w:r>
            <w:r w:rsidRPr="00D73535">
              <w:rPr>
                <w:sz w:val="16"/>
                <w:szCs w:val="16"/>
              </w:rPr>
              <w:br/>
            </w:r>
            <w:hyperlink r:id="rId28" w:anchor="Par436#Par436" w:history="1">
              <w:r w:rsidRPr="00D73535">
                <w:rPr>
                  <w:rStyle w:val="Hyperlink"/>
                  <w:sz w:val="16"/>
                  <w:szCs w:val="16"/>
                </w:rPr>
                <w:t>&lt;5&gt;</w:t>
              </w:r>
            </w:hyperlink>
            <w:r w:rsidRPr="00D73535">
              <w:rPr>
                <w:sz w:val="16"/>
                <w:szCs w:val="16"/>
              </w:rPr>
              <w:t xml:space="preserve"> (рублей)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  <w:r w:rsidRPr="00D73535">
              <w:rPr>
                <w:sz w:val="16"/>
                <w:szCs w:val="16"/>
              </w:rPr>
              <w:t>Условия</w:t>
            </w:r>
            <w:r w:rsidRPr="00D73535">
              <w:rPr>
                <w:sz w:val="16"/>
                <w:szCs w:val="16"/>
              </w:rPr>
              <w:br/>
              <w:t xml:space="preserve"> обязательства</w:t>
            </w:r>
            <w:r w:rsidRPr="00D73535">
              <w:rPr>
                <w:sz w:val="16"/>
                <w:szCs w:val="16"/>
              </w:rPr>
              <w:br/>
            </w:r>
            <w:hyperlink r:id="rId29" w:anchor="Par437#Par437" w:history="1">
              <w:r w:rsidRPr="00D73535">
                <w:rPr>
                  <w:rStyle w:val="Hyperlink"/>
                  <w:sz w:val="16"/>
                  <w:szCs w:val="16"/>
                </w:rPr>
                <w:t>&lt;6&gt;</w:t>
              </w:r>
            </w:hyperlink>
          </w:p>
        </w:tc>
      </w:tr>
      <w:tr w:rsidR="008D0F3A" w:rsidRPr="00D73535" w:rsidTr="00711A3A">
        <w:trPr>
          <w:gridAfter w:val="1"/>
          <w:wAfter w:w="960" w:type="dxa"/>
        </w:trPr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  <w:r w:rsidRPr="00D73535">
              <w:rPr>
                <w:sz w:val="16"/>
                <w:szCs w:val="16"/>
              </w:rPr>
              <w:t>1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  <w:r w:rsidRPr="00D73535">
              <w:rPr>
                <w:sz w:val="16"/>
                <w:szCs w:val="16"/>
              </w:rPr>
              <w:t>2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  <w:r w:rsidRPr="00D73535">
              <w:rPr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  <w:r w:rsidRPr="00D73535">
              <w:rPr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  <w:r w:rsidRPr="00D73535">
              <w:rPr>
                <w:sz w:val="16"/>
                <w:szCs w:val="16"/>
              </w:rPr>
              <w:t>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  <w:r w:rsidRPr="00D73535">
              <w:rPr>
                <w:sz w:val="16"/>
                <w:szCs w:val="16"/>
              </w:rPr>
              <w:t>6</w:t>
            </w:r>
          </w:p>
        </w:tc>
      </w:tr>
      <w:tr w:rsidR="008D0F3A" w:rsidRPr="00D73535" w:rsidTr="00711A3A">
        <w:tc>
          <w:tcPr>
            <w:tcW w:w="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5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</w:p>
        </w:tc>
      </w:tr>
      <w:tr w:rsidR="008D0F3A" w:rsidRPr="00D73535" w:rsidTr="00711A3A">
        <w:tc>
          <w:tcPr>
            <w:tcW w:w="2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  <w:r w:rsidRPr="00D73535">
              <w:rPr>
                <w:sz w:val="16"/>
                <w:szCs w:val="16"/>
              </w:rPr>
              <w:t>1.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</w:p>
        </w:tc>
      </w:tr>
      <w:tr w:rsidR="008D0F3A" w:rsidRPr="00D73535" w:rsidTr="00711A3A">
        <w:tc>
          <w:tcPr>
            <w:tcW w:w="2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  <w:r w:rsidRPr="00D73535">
              <w:rPr>
                <w:sz w:val="16"/>
                <w:szCs w:val="16"/>
              </w:rPr>
              <w:t>2.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</w:p>
        </w:tc>
      </w:tr>
      <w:tr w:rsidR="008D0F3A" w:rsidRPr="00D73535" w:rsidTr="00711A3A">
        <w:tc>
          <w:tcPr>
            <w:tcW w:w="2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  <w:r w:rsidRPr="00D73535">
              <w:rPr>
                <w:sz w:val="16"/>
                <w:szCs w:val="16"/>
              </w:rPr>
              <w:t>3.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</w:p>
        </w:tc>
      </w:tr>
    </w:tbl>
    <w:p w:rsidR="008D0F3A" w:rsidRPr="00D73535" w:rsidRDefault="008D0F3A" w:rsidP="00D73535">
      <w:pPr>
        <w:pStyle w:val="NoSpacing"/>
        <w:rPr>
          <w:sz w:val="16"/>
          <w:szCs w:val="16"/>
        </w:rPr>
      </w:pP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Достоверность и полноту настоящих сведений подтверждаю.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"__" _____________ 20__ г.    _____________________________________________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(подпись лица, поступающего  на должность руководителя муниципального  учреждения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___________________________________________________________________________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(ф.и.о. и подпись лица, принявшего справку)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--------------------------------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&lt;1&gt; Указываются имеющиеся на отчетную дату срочные обязательства финансового характера на сумму, превышающую уровень 20 процентов дохода за отчетный период, за исключением обязательств, составляющих менее 100 тыс. рублей.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&lt;2&gt; Указывается существо обязательства (заем, кредит и др.).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&lt;3&gt; 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&lt;4&gt; Указываются основание возникновения обязательства (договор, передача денег или имущества и др.), а также реквизиты (дата, номер) соответствующего договора или акта.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&lt;5&gt; Указывается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&lt;6&gt;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</w:p>
    <w:p w:rsidR="008D0F3A" w:rsidRPr="00D73535" w:rsidRDefault="008D0F3A" w:rsidP="00D73535">
      <w:pPr>
        <w:pStyle w:val="NoSpacing"/>
        <w:rPr>
          <w:sz w:val="16"/>
          <w:szCs w:val="16"/>
        </w:rPr>
      </w:pPr>
    </w:p>
    <w:p w:rsidR="008D0F3A" w:rsidRDefault="008D0F3A" w:rsidP="00D73535">
      <w:pPr>
        <w:pStyle w:val="NoSpacing"/>
        <w:rPr>
          <w:sz w:val="16"/>
          <w:szCs w:val="16"/>
        </w:rPr>
      </w:pPr>
    </w:p>
    <w:p w:rsidR="008D0F3A" w:rsidRPr="00D73535" w:rsidRDefault="008D0F3A" w:rsidP="00D73535">
      <w:pPr>
        <w:pStyle w:val="NoSpacing"/>
        <w:rPr>
          <w:sz w:val="16"/>
          <w:szCs w:val="16"/>
        </w:rPr>
      </w:pPr>
    </w:p>
    <w:p w:rsidR="008D0F3A" w:rsidRPr="00D73535" w:rsidRDefault="008D0F3A" w:rsidP="00D73535">
      <w:pPr>
        <w:pStyle w:val="NoSpacing"/>
        <w:rPr>
          <w:sz w:val="16"/>
          <w:szCs w:val="16"/>
        </w:rPr>
      </w:pPr>
    </w:p>
    <w:p w:rsidR="008D0F3A" w:rsidRPr="00D73535" w:rsidRDefault="008D0F3A" w:rsidP="00D73535">
      <w:pPr>
        <w:pStyle w:val="NoSpacing"/>
        <w:jc w:val="right"/>
        <w:rPr>
          <w:sz w:val="16"/>
          <w:szCs w:val="16"/>
        </w:rPr>
      </w:pPr>
      <w:r w:rsidRPr="00D73535">
        <w:rPr>
          <w:sz w:val="16"/>
          <w:szCs w:val="16"/>
        </w:rPr>
        <w:t>Приложение 2</w:t>
      </w:r>
    </w:p>
    <w:p w:rsidR="008D0F3A" w:rsidRPr="00D73535" w:rsidRDefault="008D0F3A" w:rsidP="00D73535">
      <w:pPr>
        <w:pStyle w:val="NoSpacing"/>
        <w:jc w:val="right"/>
        <w:rPr>
          <w:sz w:val="16"/>
          <w:szCs w:val="16"/>
        </w:rPr>
      </w:pPr>
      <w:r w:rsidRPr="00D73535">
        <w:rPr>
          <w:sz w:val="16"/>
          <w:szCs w:val="16"/>
        </w:rPr>
        <w:t>к Правилам предоставления лицом, поступающим</w:t>
      </w:r>
    </w:p>
    <w:p w:rsidR="008D0F3A" w:rsidRPr="00D73535" w:rsidRDefault="008D0F3A" w:rsidP="00D73535">
      <w:pPr>
        <w:pStyle w:val="NoSpacing"/>
        <w:jc w:val="right"/>
        <w:rPr>
          <w:sz w:val="16"/>
          <w:szCs w:val="16"/>
        </w:rPr>
      </w:pPr>
      <w:r w:rsidRPr="00D73535">
        <w:rPr>
          <w:sz w:val="16"/>
          <w:szCs w:val="16"/>
        </w:rPr>
        <w:t>на должность руководителя муниципального</w:t>
      </w:r>
    </w:p>
    <w:p w:rsidR="008D0F3A" w:rsidRPr="00D73535" w:rsidRDefault="008D0F3A" w:rsidP="00D73535">
      <w:pPr>
        <w:pStyle w:val="NoSpacing"/>
        <w:jc w:val="right"/>
        <w:rPr>
          <w:sz w:val="16"/>
          <w:szCs w:val="16"/>
        </w:rPr>
      </w:pPr>
      <w:r w:rsidRPr="00D73535">
        <w:rPr>
          <w:sz w:val="16"/>
          <w:szCs w:val="16"/>
        </w:rPr>
        <w:t>учреждения Черемховского районного</w:t>
      </w:r>
    </w:p>
    <w:p w:rsidR="008D0F3A" w:rsidRPr="00D73535" w:rsidRDefault="008D0F3A" w:rsidP="00D73535">
      <w:pPr>
        <w:pStyle w:val="NoSpacing"/>
        <w:jc w:val="right"/>
        <w:rPr>
          <w:sz w:val="16"/>
          <w:szCs w:val="16"/>
        </w:rPr>
      </w:pPr>
      <w:r w:rsidRPr="00D73535">
        <w:rPr>
          <w:sz w:val="16"/>
          <w:szCs w:val="16"/>
        </w:rPr>
        <w:t>муниципального образования, а также руководителем</w:t>
      </w:r>
    </w:p>
    <w:p w:rsidR="008D0F3A" w:rsidRPr="00D73535" w:rsidRDefault="008D0F3A" w:rsidP="00D73535">
      <w:pPr>
        <w:pStyle w:val="NoSpacing"/>
        <w:jc w:val="right"/>
        <w:rPr>
          <w:sz w:val="16"/>
          <w:szCs w:val="16"/>
        </w:rPr>
      </w:pPr>
      <w:r w:rsidRPr="00D73535">
        <w:rPr>
          <w:sz w:val="16"/>
          <w:szCs w:val="16"/>
        </w:rPr>
        <w:t>муниципального учреждения Черемховского</w:t>
      </w:r>
    </w:p>
    <w:p w:rsidR="008D0F3A" w:rsidRPr="00D73535" w:rsidRDefault="008D0F3A" w:rsidP="00D73535">
      <w:pPr>
        <w:pStyle w:val="NoSpacing"/>
        <w:jc w:val="right"/>
        <w:rPr>
          <w:sz w:val="16"/>
          <w:szCs w:val="16"/>
        </w:rPr>
      </w:pPr>
      <w:r w:rsidRPr="00D73535">
        <w:rPr>
          <w:sz w:val="16"/>
          <w:szCs w:val="16"/>
        </w:rPr>
        <w:t>районного муниципального образования сведений</w:t>
      </w:r>
    </w:p>
    <w:p w:rsidR="008D0F3A" w:rsidRPr="00D73535" w:rsidRDefault="008D0F3A" w:rsidP="00D73535">
      <w:pPr>
        <w:pStyle w:val="NoSpacing"/>
        <w:jc w:val="right"/>
        <w:rPr>
          <w:sz w:val="16"/>
          <w:szCs w:val="16"/>
        </w:rPr>
      </w:pPr>
      <w:r w:rsidRPr="00D73535">
        <w:rPr>
          <w:sz w:val="16"/>
          <w:szCs w:val="16"/>
        </w:rPr>
        <w:t>о своих доходах, об имуществе и обязательствах</w:t>
      </w:r>
    </w:p>
    <w:p w:rsidR="008D0F3A" w:rsidRPr="00D73535" w:rsidRDefault="008D0F3A" w:rsidP="00D73535">
      <w:pPr>
        <w:pStyle w:val="NoSpacing"/>
        <w:jc w:val="right"/>
        <w:rPr>
          <w:sz w:val="16"/>
          <w:szCs w:val="16"/>
        </w:rPr>
      </w:pPr>
      <w:r w:rsidRPr="00D73535">
        <w:rPr>
          <w:sz w:val="16"/>
          <w:szCs w:val="16"/>
        </w:rPr>
        <w:t>имущественного  характера своих супруга</w:t>
      </w:r>
    </w:p>
    <w:p w:rsidR="008D0F3A" w:rsidRPr="00D73535" w:rsidRDefault="008D0F3A" w:rsidP="00D73535">
      <w:pPr>
        <w:pStyle w:val="NoSpacing"/>
        <w:jc w:val="right"/>
        <w:rPr>
          <w:sz w:val="16"/>
          <w:szCs w:val="16"/>
        </w:rPr>
      </w:pPr>
      <w:r w:rsidRPr="00D73535">
        <w:rPr>
          <w:sz w:val="16"/>
          <w:szCs w:val="16"/>
        </w:rPr>
        <w:t>(супруги) и несовершеннолетних детей</w:t>
      </w:r>
    </w:p>
    <w:p w:rsidR="008D0F3A" w:rsidRPr="00D73535" w:rsidRDefault="008D0F3A" w:rsidP="00D73535">
      <w:pPr>
        <w:pStyle w:val="NoSpacing"/>
        <w:jc w:val="right"/>
        <w:rPr>
          <w:sz w:val="16"/>
          <w:szCs w:val="16"/>
        </w:rPr>
      </w:pP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В _________________________________________________________________________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(указывается наименование органа местного самоуправления)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</w:p>
    <w:p w:rsidR="008D0F3A" w:rsidRPr="00D73535" w:rsidRDefault="008D0F3A" w:rsidP="00D73535">
      <w:pPr>
        <w:pStyle w:val="NoSpacing"/>
        <w:jc w:val="center"/>
        <w:rPr>
          <w:sz w:val="16"/>
          <w:szCs w:val="16"/>
        </w:rPr>
      </w:pPr>
      <w:bookmarkStart w:id="0" w:name="Par395"/>
      <w:bookmarkEnd w:id="0"/>
      <w:r w:rsidRPr="00D73535">
        <w:rPr>
          <w:sz w:val="16"/>
          <w:szCs w:val="16"/>
        </w:rPr>
        <w:t>СПРАВКА</w:t>
      </w:r>
    </w:p>
    <w:p w:rsidR="008D0F3A" w:rsidRPr="00D73535" w:rsidRDefault="008D0F3A" w:rsidP="00D73535">
      <w:pPr>
        <w:pStyle w:val="NoSpacing"/>
        <w:jc w:val="center"/>
        <w:rPr>
          <w:sz w:val="16"/>
          <w:szCs w:val="16"/>
        </w:rPr>
      </w:pPr>
      <w:bookmarkStart w:id="1" w:name="Par396"/>
      <w:bookmarkEnd w:id="1"/>
      <w:r w:rsidRPr="00D73535">
        <w:rPr>
          <w:sz w:val="16"/>
          <w:szCs w:val="16"/>
        </w:rPr>
        <w:t>о доходах, об имуществе и обязательствах имущественного</w:t>
      </w:r>
    </w:p>
    <w:p w:rsidR="008D0F3A" w:rsidRPr="00D73535" w:rsidRDefault="008D0F3A" w:rsidP="00D73535">
      <w:pPr>
        <w:pStyle w:val="NoSpacing"/>
        <w:jc w:val="center"/>
        <w:rPr>
          <w:sz w:val="16"/>
          <w:szCs w:val="16"/>
        </w:rPr>
      </w:pPr>
      <w:r w:rsidRPr="00D73535">
        <w:rPr>
          <w:sz w:val="16"/>
          <w:szCs w:val="16"/>
        </w:rPr>
        <w:t>характера супруги (супруга) и несовершеннолетних детей</w:t>
      </w:r>
    </w:p>
    <w:p w:rsidR="008D0F3A" w:rsidRPr="00D73535" w:rsidRDefault="008D0F3A" w:rsidP="00D73535">
      <w:pPr>
        <w:pStyle w:val="NoSpacing"/>
        <w:jc w:val="center"/>
        <w:rPr>
          <w:sz w:val="16"/>
          <w:szCs w:val="16"/>
        </w:rPr>
      </w:pPr>
      <w:bookmarkStart w:id="2" w:name="Par398"/>
      <w:bookmarkEnd w:id="2"/>
      <w:r w:rsidRPr="00D73535">
        <w:rPr>
          <w:sz w:val="16"/>
          <w:szCs w:val="16"/>
        </w:rPr>
        <w:t>лица, поступающего  на должность руководителя</w:t>
      </w:r>
    </w:p>
    <w:p w:rsidR="008D0F3A" w:rsidRPr="00D73535" w:rsidRDefault="008D0F3A" w:rsidP="00D73535">
      <w:pPr>
        <w:pStyle w:val="NoSpacing"/>
        <w:jc w:val="center"/>
        <w:rPr>
          <w:sz w:val="16"/>
          <w:szCs w:val="16"/>
        </w:rPr>
      </w:pPr>
      <w:r w:rsidRPr="00D73535">
        <w:rPr>
          <w:sz w:val="16"/>
          <w:szCs w:val="16"/>
        </w:rPr>
        <w:t>муниципального учреждения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bookmarkStart w:id="3" w:name="Par400"/>
      <w:bookmarkEnd w:id="3"/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Я, ____________________________________________________________________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__________________________________________________________________________,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(фамилия, имя, отчество, дата рождения)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___________________________________________________________________________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___________________________________________________________________________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__________________________________________________________________________,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(основное место работы, в случае отсутствия основного места работы – род занятий)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проживающий по адресу: ____________________________________________________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(адрес места жительства)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__________________________________________________________________________,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сообщаю  сведения о доходах моей (моего)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___________________________________________________________________________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(супруги (супруга), несовершеннолетней дочери, несовершеннолетнего сына)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___________________________________________________________________________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(фамилия, имя, отчество, дата рождения)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__________________________________________________________________________,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(основное место работы или службы, занимаемая должность,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в случае отсутствия основного места работы или службы - род занятий)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об  имуществе,  о  вкладах  в банках,  ценных  бумагах,  об  обязательствах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имущественного  характера.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-----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&lt;1&gt;  Сведения представляются отдельно на супругу (супруга) и на каждого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из    несовершеннолетних   детей   лица, поступающего  на должность руководителя муниципального учреждения, представляющего сведения.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bookmarkStart w:id="4" w:name="Par432"/>
      <w:bookmarkStart w:id="5" w:name="Par433"/>
      <w:bookmarkStart w:id="6" w:name="Par434"/>
      <w:bookmarkEnd w:id="4"/>
      <w:bookmarkEnd w:id="5"/>
      <w:bookmarkEnd w:id="6"/>
      <w:r w:rsidRPr="00D73535">
        <w:rPr>
          <w:sz w:val="16"/>
          <w:szCs w:val="16"/>
        </w:rPr>
        <w:t xml:space="preserve">Раздел 1. Сведения о доходах </w:t>
      </w:r>
      <w:hyperlink r:id="rId30" w:anchor="Par130#Par130" w:history="1">
        <w:r w:rsidRPr="00D73535">
          <w:rPr>
            <w:rStyle w:val="Hyperlink"/>
            <w:sz w:val="16"/>
            <w:szCs w:val="16"/>
          </w:rPr>
          <w:t>&lt;1&gt;</w:t>
        </w:r>
      </w:hyperlink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────┬───────────────────────────────────────────────┬──────────────────────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 xml:space="preserve">N │                  Вид дохода                   │ Величина дохода </w:t>
      </w:r>
      <w:hyperlink r:id="rId31" w:anchor="Par132#Par132" w:history="1">
        <w:r w:rsidRPr="00D73535">
          <w:rPr>
            <w:rStyle w:val="Hyperlink"/>
            <w:sz w:val="16"/>
            <w:szCs w:val="16"/>
          </w:rPr>
          <w:t>&lt;2&gt;</w:t>
        </w:r>
      </w:hyperlink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п/п│                                               │      (рублей)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────┴───────────────────────────────────────────────┴──────────────────────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────────────────────────────────────────────────────┬──────────────────────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1.  Доход по основному месту работы                │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────────────────────────────────────────────────────┼──────────────────────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2.  Доход от педагогической деятельности           │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────────────────────────────────────────────────────┼──────────────────────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3.  Доход от научной деятельности                  │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────────────────────────────────────────────────────┼──────────────────────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4.  Доход от иной творческой деятельности          │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────────────────────────────────────────────────────┼──────────────────────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5.  Доход от вкладов в банках и иных кредитных     │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организациях                                   │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────────────────────────────────────────────────────┼──────────────────────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6.  Доход от ценных бумаг и долей участия в        │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коммерческих организациях                      │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────────────────────────────────────────────────────┼──────────────────────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7.  Иные доходы (указать вид дохода):              │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────────────────────────────────────────────────────┼──────────────────────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1)                                             │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────────────────────────────────────────────────────┼──────────────────────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2)                                             │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────────────────────────────────────────────────────┼──────────────────────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8.  Итого доход за отчетный период                 │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──────────────────────────────────────────────────┴──────────────────────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--------------------------------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&lt;1&gt;  Указываются  доходы  (включая  пенсии,  пособия и иные выплаты) за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отчетный период.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&lt;2&gt;  Доход,  полученный  в  иностранной валюте, указывается в рублях по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курсу Банка России на дату получения дохода.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Раздел 2. Сведения об имуществе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2.1. Недвижимое имущество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────┬─────────────────────┬─────────────────┬──────────────────┬───────────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N │ Вид и наименование  │Вид собственности│ Место нахождения │  Площадь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 xml:space="preserve">п/п│      имущества      │       </w:t>
      </w:r>
      <w:hyperlink r:id="rId32" w:anchor="Par198#Par198" w:history="1">
        <w:r w:rsidRPr="00D73535">
          <w:rPr>
            <w:rStyle w:val="Hyperlink"/>
            <w:sz w:val="16"/>
            <w:szCs w:val="16"/>
          </w:rPr>
          <w:t>&lt;1&gt;</w:t>
        </w:r>
      </w:hyperlink>
      <w:r w:rsidRPr="00D73535">
        <w:rPr>
          <w:sz w:val="16"/>
          <w:szCs w:val="16"/>
        </w:rPr>
        <w:t xml:space="preserve">       │     (адрес)      │    (кв.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│                     │                 │                  │  метров)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────┴─────────────────────┴─────────────────┴──────────────────┴───────────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──────────────────────────┬─────────────────┬──────────────────┬───────────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1.  Земельные участки    │                 │                  │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hyperlink r:id="rId33" w:anchor="Par203#Par203" w:history="1">
        <w:r w:rsidRPr="00D73535">
          <w:rPr>
            <w:rStyle w:val="Hyperlink"/>
            <w:sz w:val="16"/>
            <w:szCs w:val="16"/>
          </w:rPr>
          <w:t>&lt;2&gt;</w:t>
        </w:r>
      </w:hyperlink>
      <w:r w:rsidRPr="00D73535">
        <w:rPr>
          <w:sz w:val="16"/>
          <w:szCs w:val="16"/>
        </w:rPr>
        <w:t>:                 │                 │                  │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──────────────────────────┼─────────────────┼──────────────────┼───────────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1)                   │                 │                  │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──────────────────────────┼─────────────────┼──────────────────┼───────────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2)                   │                 │                  │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──────────────────────────┼─────────────────┼──────────────────┼───────────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3)                   │                 │                  │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──────────────────────────┼─────────────────┼──────────────────┼───────────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2.  Жилые дома:          │                 │                  │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──────────────────────────┼─────────────────┼──────────────────┼───────────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1)                   │                 │                  │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──────────────────────────┼─────────────────┼──────────────────┼───────────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2)                   │                 │                  │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──────────────────────────┼─────────────────┼──────────────────┼───────────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3.  Квартиры:            │                 │                  │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──────────────────────────┼─────────────────┼──────────────────┼───────────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1)                   │                 │                  │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──────────────────────────┼─────────────────┼──────────────────┼───────────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2)                   │                 │                  │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──────────────────────────┼─────────────────┼──────────────────┼───────────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4.  Дачи:                 │                 │                  │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──────────────────────────┼─────────────────┼──────────────────┼───────────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1)                   │                 │                  │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──────────────────────────┼─────────────────┼──────────────────┼───────────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2)                   │                 │                  │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──────────────────────────┼─────────────────┼──────────────────┼───────────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5.  Гаражи:               │                 │                  │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──────────────────────────┼─────────────────┼──────────────────┼───────────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1)                   │                 │                  │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──────────────────────────┼─────────────────┼──────────────────┼───────────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2)                   │                 │                  │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──────────────────────────┼─────────────────┼──────────────────┼───────────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6.  Иное недвижимое      │                 │                  │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имущество:           │                 │                  │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──────────────────────────┼─────────────────┼──────────────────┼───────────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1)                   │                 │                  │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──────────────────────────┼─────────────────┼──────────────────┼───────────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2)                   │                 │                  │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──────────────────────────┼─────────────────┼──────────────────┼───────────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--------------------------------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&lt;1&gt;   Указывается   вид   собственности  (индивидуальная,  общая);  для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совместной собственности указываются иные лица (ф.и.о. или наименование), в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собственности   которых  находится  имущество;  для  долевой  собственности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указывается  доля  руководителя муниципального учреждения, который представляет сведения.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&lt;2&gt;  Указывается вид земельного участка (пая, доли): под индивидуальное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жилищное строительство, дачный, садовый, приусадебный, огородный и др.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2.2. Транспортные средства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────┬─────────────────────────────┬─────────────────────┬──────────────────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N │         Вид и марка         │  Вид собственности  │      Место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 xml:space="preserve">п/п│   транспортного средства    │         </w:t>
      </w:r>
      <w:hyperlink r:id="rId34" w:anchor="Par265#Par265" w:history="1">
        <w:r w:rsidRPr="00D73535">
          <w:rPr>
            <w:rStyle w:val="Hyperlink"/>
            <w:sz w:val="16"/>
            <w:szCs w:val="16"/>
          </w:rPr>
          <w:t>&lt;1&gt;</w:t>
        </w:r>
      </w:hyperlink>
      <w:r w:rsidRPr="00D73535">
        <w:rPr>
          <w:sz w:val="16"/>
          <w:szCs w:val="16"/>
        </w:rPr>
        <w:t xml:space="preserve">         │   регистрации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────┴─────────────────────────────┴─────────────────────┴──────────────────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──────────────────────────────────┬─────────────────────┬──────────────────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1.  Автомобили легковые:         │                     │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──────────────────────────────────┼─────────────────────┼──────────────────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1)                           │                     │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──────────────────────────────────┼─────────────────────┼──────────────────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2)                           │                     │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──────────────────────────────────┼─────────────────────┼──────────────────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2.  Автомобили грузовые:         │                     │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──────────────────────────────────┼─────────────────────┼──────────────────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1)                           │                     │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──────────────────────────────────┼─────────────────────┼──────────────────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2)                           │                     │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──────────────────────────────────┼─────────────────────┼──────────────────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3.  Автоприцепы:                 │                     │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──────────────────────────────────┼─────────────────────┼──────────────────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1)                           │                     │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──────────────────────────────────┼─────────────────────┼──────────────────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2)                           │                     │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──────────────────────────────────┼─────────────────────┼──────────────────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4.  Мототранспортные средства:   │                     │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──────────────────────────────────┼─────────────────────┼──────────────────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1)                           │                     │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──────────────────────────────────┼─────────────────────┼──────────────────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2)                           │                     │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──────────────────────────────────┼─────────────────────┼──────────────────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5.  Сельскохозяйственная         │                     │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техника:                     │                     │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──────────────────────────────────┼─────────────────────┼──────────────────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1)                           │                     │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──────────────────────────────────┼─────────────────────┼──────────────────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2)                           │                     │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──────────────────────────────────┼─────────────────────┼──────────────────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6.  Водный транспорт:            │                     │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──────────────────────────────────┼─────────────────────┼──────────────────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1)                           │                     │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──────────────────────────────────┼─────────────────────┼──────────────────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2)                           │                     │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──────────────────────────────────┼─────────────────────┼──────────────────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7.  Воздушный транспорт:         │                     │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──────────────────────────────────┼─────────────────────┼──────────────────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1)                           │                     │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──────────────────────────────────┼─────────────────────┼──────────────────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2)                           │                     │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──────────────────────────────────┼─────────────────────┼──────────────────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8.  Иные транспортные средства:  │                     │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──────────────────────────────────┼─────────────────────┼──────────────────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1)                           │                     │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──────────────────────────────────┼─────────────────────┼──────────────────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--------------------------------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&lt;1&gt;   Указывается   вид   собственности  (индивидуальная,  общая);  для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совместной собственности указываются иные лица (ф.и.о. или наименование), в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собственности   которых  находится  имущество;  для  долевой  собственности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указывается  доля  руководителя муниципального учреждения, который представляет сведения.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Раздел 3. Сведения о денежных средствах, находящихся  на  счетах  в  банках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и иных кредитных организациях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0"/>
        <w:gridCol w:w="450"/>
        <w:gridCol w:w="3120"/>
        <w:gridCol w:w="1440"/>
        <w:gridCol w:w="1560"/>
        <w:gridCol w:w="960"/>
        <w:gridCol w:w="2040"/>
      </w:tblGrid>
      <w:tr w:rsidR="008D0F3A" w:rsidRPr="00D73535" w:rsidTr="00711A3A">
        <w:trPr>
          <w:trHeight w:val="600"/>
        </w:trPr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  <w:r w:rsidRPr="00D73535">
              <w:rPr>
                <w:sz w:val="16"/>
                <w:szCs w:val="16"/>
              </w:rPr>
              <w:t xml:space="preserve">N </w:t>
            </w:r>
            <w:r w:rsidRPr="00D73535">
              <w:rPr>
                <w:sz w:val="16"/>
                <w:szCs w:val="16"/>
              </w:rPr>
              <w:br/>
              <w:t xml:space="preserve"> п/п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  <w:r w:rsidRPr="00D73535">
              <w:rPr>
                <w:sz w:val="16"/>
                <w:szCs w:val="16"/>
              </w:rPr>
              <w:t xml:space="preserve">Наименование и адрес  </w:t>
            </w:r>
            <w:r w:rsidRPr="00D73535">
              <w:rPr>
                <w:sz w:val="16"/>
                <w:szCs w:val="16"/>
              </w:rPr>
              <w:br/>
              <w:t xml:space="preserve">     банка или иной     </w:t>
            </w:r>
            <w:r w:rsidRPr="00D73535">
              <w:rPr>
                <w:sz w:val="16"/>
                <w:szCs w:val="16"/>
              </w:rPr>
              <w:br/>
              <w:t xml:space="preserve"> кредитной организации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  <w:r w:rsidRPr="00D73535">
              <w:rPr>
                <w:sz w:val="16"/>
                <w:szCs w:val="16"/>
              </w:rPr>
              <w:t xml:space="preserve">Вид и   </w:t>
            </w:r>
            <w:r w:rsidRPr="00D73535">
              <w:rPr>
                <w:sz w:val="16"/>
                <w:szCs w:val="16"/>
              </w:rPr>
              <w:br/>
              <w:t xml:space="preserve">  валюта  </w:t>
            </w:r>
            <w:r w:rsidRPr="00D73535">
              <w:rPr>
                <w:sz w:val="16"/>
                <w:szCs w:val="16"/>
              </w:rPr>
              <w:br/>
              <w:t xml:space="preserve">счета </w:t>
            </w:r>
            <w:hyperlink r:id="rId35" w:anchor="Par289#Par289" w:history="1">
              <w:r w:rsidRPr="00D73535">
                <w:rPr>
                  <w:rStyle w:val="Hyperlink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  <w:r w:rsidRPr="00D73535">
              <w:rPr>
                <w:sz w:val="16"/>
                <w:szCs w:val="16"/>
              </w:rPr>
              <w:t xml:space="preserve">Дата    </w:t>
            </w:r>
            <w:r w:rsidRPr="00D73535">
              <w:rPr>
                <w:sz w:val="16"/>
                <w:szCs w:val="16"/>
              </w:rPr>
              <w:br/>
              <w:t xml:space="preserve"> открытия  </w:t>
            </w:r>
            <w:r w:rsidRPr="00D73535">
              <w:rPr>
                <w:sz w:val="16"/>
                <w:szCs w:val="16"/>
              </w:rPr>
              <w:br/>
              <w:t xml:space="preserve">   счета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  <w:r w:rsidRPr="00D73535">
              <w:rPr>
                <w:sz w:val="16"/>
                <w:szCs w:val="16"/>
              </w:rPr>
              <w:t xml:space="preserve">Номер </w:t>
            </w:r>
            <w:r w:rsidRPr="00D73535">
              <w:rPr>
                <w:sz w:val="16"/>
                <w:szCs w:val="16"/>
              </w:rPr>
              <w:br/>
              <w:t>счета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  <w:r w:rsidRPr="00D73535">
              <w:rPr>
                <w:sz w:val="16"/>
                <w:szCs w:val="16"/>
              </w:rPr>
              <w:t>Остаток на</w:t>
            </w:r>
            <w:r w:rsidRPr="00D73535">
              <w:rPr>
                <w:sz w:val="16"/>
                <w:szCs w:val="16"/>
              </w:rPr>
              <w:br/>
              <w:t xml:space="preserve">  счете </w:t>
            </w:r>
            <w:hyperlink r:id="rId36" w:anchor="Par291#Par291" w:history="1">
              <w:r w:rsidRPr="00D73535">
                <w:rPr>
                  <w:rStyle w:val="Hyperlink"/>
                  <w:sz w:val="16"/>
                  <w:szCs w:val="16"/>
                </w:rPr>
                <w:t>&lt;2&gt;</w:t>
              </w:r>
            </w:hyperlink>
            <w:r w:rsidRPr="00D73535">
              <w:rPr>
                <w:sz w:val="16"/>
                <w:szCs w:val="16"/>
              </w:rPr>
              <w:br/>
              <w:t xml:space="preserve">   (рублей)</w:t>
            </w:r>
          </w:p>
        </w:tc>
      </w:tr>
      <w:tr w:rsidR="008D0F3A" w:rsidRPr="00D73535" w:rsidTr="00711A3A">
        <w:tc>
          <w:tcPr>
            <w:tcW w:w="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5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</w:p>
        </w:tc>
      </w:tr>
      <w:tr w:rsidR="008D0F3A" w:rsidRPr="00D73535" w:rsidTr="00711A3A">
        <w:tc>
          <w:tcPr>
            <w:tcW w:w="3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  <w:r w:rsidRPr="00D73535">
              <w:rPr>
                <w:sz w:val="16"/>
                <w:szCs w:val="16"/>
              </w:rPr>
              <w:t>1.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</w:p>
        </w:tc>
      </w:tr>
      <w:tr w:rsidR="008D0F3A" w:rsidRPr="00D73535" w:rsidTr="00711A3A">
        <w:tc>
          <w:tcPr>
            <w:tcW w:w="3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  <w:r w:rsidRPr="00D73535">
              <w:rPr>
                <w:sz w:val="16"/>
                <w:szCs w:val="16"/>
              </w:rPr>
              <w:t>2.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</w:p>
        </w:tc>
      </w:tr>
      <w:tr w:rsidR="008D0F3A" w:rsidRPr="00D73535" w:rsidTr="00711A3A">
        <w:tc>
          <w:tcPr>
            <w:tcW w:w="3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  <w:r w:rsidRPr="00D73535">
              <w:rPr>
                <w:sz w:val="16"/>
                <w:szCs w:val="16"/>
              </w:rPr>
              <w:t>3.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</w:p>
        </w:tc>
      </w:tr>
    </w:tbl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--------------------------------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&lt;1&gt;  Указываются  вид  счета (депозитный, текущий, расчетный, ссудный и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др.) и валюта счета.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&lt;2&gt;  Остаток  на  счете  указывается по состоянию на отчетную дату. Для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счетов  в  иностранной  валюте  остаток указывается в рублях по курсу Банка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России на отчетную дату.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Раздел 4. Сведения о ценных бумагах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4.1. Акции и иное участие в коммерческих организациях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0"/>
        <w:gridCol w:w="450"/>
        <w:gridCol w:w="2760"/>
        <w:gridCol w:w="2040"/>
        <w:gridCol w:w="1440"/>
        <w:gridCol w:w="1200"/>
        <w:gridCol w:w="1680"/>
      </w:tblGrid>
      <w:tr w:rsidR="008D0F3A" w:rsidRPr="00D73535" w:rsidTr="00711A3A">
        <w:trPr>
          <w:trHeight w:val="800"/>
        </w:trPr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  <w:r w:rsidRPr="00D73535">
              <w:rPr>
                <w:sz w:val="16"/>
                <w:szCs w:val="16"/>
              </w:rPr>
              <w:t xml:space="preserve">N </w:t>
            </w:r>
            <w:r w:rsidRPr="00D73535">
              <w:rPr>
                <w:sz w:val="16"/>
                <w:szCs w:val="16"/>
              </w:rPr>
              <w:br/>
              <w:t xml:space="preserve"> п/п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  <w:r w:rsidRPr="00D73535">
              <w:rPr>
                <w:sz w:val="16"/>
                <w:szCs w:val="16"/>
              </w:rPr>
              <w:t xml:space="preserve">Наименование и    </w:t>
            </w:r>
            <w:r w:rsidRPr="00D73535">
              <w:rPr>
                <w:sz w:val="16"/>
                <w:szCs w:val="16"/>
              </w:rPr>
              <w:br/>
              <w:t xml:space="preserve">   организационно-   </w:t>
            </w:r>
            <w:r w:rsidRPr="00D73535">
              <w:rPr>
                <w:sz w:val="16"/>
                <w:szCs w:val="16"/>
              </w:rPr>
              <w:br/>
              <w:t xml:space="preserve">   правовая форма    </w:t>
            </w:r>
            <w:r w:rsidRPr="00D73535">
              <w:rPr>
                <w:sz w:val="16"/>
                <w:szCs w:val="16"/>
              </w:rPr>
              <w:br/>
              <w:t xml:space="preserve">   организации </w:t>
            </w:r>
            <w:hyperlink r:id="rId37" w:anchor="Par319#Par319" w:history="1">
              <w:r w:rsidRPr="00D73535">
                <w:rPr>
                  <w:rStyle w:val="Hyperlink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  <w:r w:rsidRPr="00D73535">
              <w:rPr>
                <w:sz w:val="16"/>
                <w:szCs w:val="16"/>
              </w:rPr>
              <w:t xml:space="preserve">Место     </w:t>
            </w:r>
            <w:r w:rsidRPr="00D73535">
              <w:rPr>
                <w:sz w:val="16"/>
                <w:szCs w:val="16"/>
              </w:rPr>
              <w:br/>
              <w:t xml:space="preserve">  нахождения   </w:t>
            </w:r>
            <w:r w:rsidRPr="00D73535">
              <w:rPr>
                <w:sz w:val="16"/>
                <w:szCs w:val="16"/>
              </w:rPr>
              <w:br/>
              <w:t xml:space="preserve">  организации  </w:t>
            </w:r>
            <w:r w:rsidRPr="00D73535">
              <w:rPr>
                <w:sz w:val="16"/>
                <w:szCs w:val="16"/>
              </w:rPr>
              <w:br/>
              <w:t xml:space="preserve">    (адрес)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  <w:r w:rsidRPr="00D73535">
              <w:rPr>
                <w:sz w:val="16"/>
                <w:szCs w:val="16"/>
              </w:rPr>
              <w:t xml:space="preserve">Уставный </w:t>
            </w:r>
            <w:r w:rsidRPr="00D73535">
              <w:rPr>
                <w:sz w:val="16"/>
                <w:szCs w:val="16"/>
              </w:rPr>
              <w:br/>
              <w:t xml:space="preserve"> капитал  </w:t>
            </w:r>
            <w:r w:rsidRPr="00D73535">
              <w:rPr>
                <w:sz w:val="16"/>
                <w:szCs w:val="16"/>
              </w:rPr>
              <w:br/>
            </w:r>
            <w:hyperlink r:id="rId38" w:anchor="Par323#Par323" w:history="1">
              <w:r w:rsidRPr="00D73535">
                <w:rPr>
                  <w:rStyle w:val="Hyperlink"/>
                  <w:sz w:val="16"/>
                  <w:szCs w:val="16"/>
                </w:rPr>
                <w:t>&lt;2&gt;</w:t>
              </w:r>
            </w:hyperlink>
            <w:r w:rsidRPr="00D73535">
              <w:rPr>
                <w:sz w:val="16"/>
                <w:szCs w:val="16"/>
              </w:rPr>
              <w:br/>
              <w:t xml:space="preserve"> (рублей)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  <w:r w:rsidRPr="00D73535">
              <w:rPr>
                <w:sz w:val="16"/>
                <w:szCs w:val="16"/>
              </w:rPr>
              <w:t xml:space="preserve">Доля  </w:t>
            </w:r>
            <w:r w:rsidRPr="00D73535">
              <w:rPr>
                <w:sz w:val="16"/>
                <w:szCs w:val="16"/>
              </w:rPr>
              <w:br/>
              <w:t xml:space="preserve">участия </w:t>
            </w:r>
            <w:r w:rsidRPr="00D73535">
              <w:rPr>
                <w:sz w:val="16"/>
                <w:szCs w:val="16"/>
              </w:rPr>
              <w:br/>
            </w:r>
            <w:hyperlink r:id="rId39" w:anchor="Par327#Par327" w:history="1">
              <w:r w:rsidRPr="00D73535">
                <w:rPr>
                  <w:rStyle w:val="Hyperlink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  <w:r w:rsidRPr="00D73535">
              <w:rPr>
                <w:sz w:val="16"/>
                <w:szCs w:val="16"/>
              </w:rPr>
              <w:t>Основание</w:t>
            </w:r>
            <w:r w:rsidRPr="00D73535">
              <w:rPr>
                <w:sz w:val="16"/>
                <w:szCs w:val="16"/>
              </w:rPr>
              <w:br/>
              <w:t xml:space="preserve">  участия</w:t>
            </w:r>
            <w:r w:rsidRPr="00D73535">
              <w:rPr>
                <w:sz w:val="16"/>
                <w:szCs w:val="16"/>
              </w:rPr>
              <w:br/>
            </w:r>
            <w:hyperlink r:id="rId40" w:anchor="Par330#Par330" w:history="1">
              <w:r w:rsidRPr="00D73535">
                <w:rPr>
                  <w:rStyle w:val="Hyperlink"/>
                  <w:sz w:val="16"/>
                  <w:szCs w:val="16"/>
                </w:rPr>
                <w:t>&lt;4&gt;</w:t>
              </w:r>
            </w:hyperlink>
          </w:p>
        </w:tc>
      </w:tr>
      <w:tr w:rsidR="008D0F3A" w:rsidRPr="00D73535" w:rsidTr="00711A3A">
        <w:tc>
          <w:tcPr>
            <w:tcW w:w="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5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</w:p>
        </w:tc>
      </w:tr>
      <w:tr w:rsidR="008D0F3A" w:rsidRPr="00D73535" w:rsidTr="00711A3A">
        <w:tc>
          <w:tcPr>
            <w:tcW w:w="3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  <w:r w:rsidRPr="00D73535">
              <w:rPr>
                <w:sz w:val="16"/>
                <w:szCs w:val="16"/>
              </w:rPr>
              <w:t>1.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</w:p>
        </w:tc>
      </w:tr>
      <w:tr w:rsidR="008D0F3A" w:rsidRPr="00D73535" w:rsidTr="00711A3A">
        <w:tc>
          <w:tcPr>
            <w:tcW w:w="3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  <w:r w:rsidRPr="00D73535">
              <w:rPr>
                <w:sz w:val="16"/>
                <w:szCs w:val="16"/>
              </w:rPr>
              <w:t>2.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</w:p>
        </w:tc>
      </w:tr>
      <w:tr w:rsidR="008D0F3A" w:rsidRPr="00D73535" w:rsidTr="00711A3A">
        <w:tc>
          <w:tcPr>
            <w:tcW w:w="3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  <w:r w:rsidRPr="00D73535">
              <w:rPr>
                <w:sz w:val="16"/>
                <w:szCs w:val="16"/>
              </w:rPr>
              <w:t>3.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</w:p>
        </w:tc>
      </w:tr>
    </w:tbl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--------------------------------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&lt;1&gt;   Указываются   полное  или  сокращенное  официальное  наименование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организации  и  ее  организационно-правовая  форма  (акционерное  общество,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общество  с  ограниченной  ответственностью, товарищество, производственный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кооператив и др.).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&lt;2&gt;  Уставный  капитал  указывается  согласно  учредительным документам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организации   по  состоянию  на  отчетную  дату.  Для  уставных  капиталов,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выраженных  в  иностранной валюте, уставный капитал указывается в рублях по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курсу Банка России на отчетную дату.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&lt;3&gt;  Доля  участия  выражается  в  процентах от уставного капитала. Для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акционерных  обществ  указываются  также номинальная стоимость и количество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акций.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&lt;4&gt;  Указываются  основание  приобретения  доли  участия (учредительный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договор, приватизация, покупка, мена, дарение, наследование и др.), а также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реквизиты (дата, номер) соответствующего договора или акта.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4.2. Иные ценные бумаги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0"/>
        <w:gridCol w:w="450"/>
        <w:gridCol w:w="1440"/>
        <w:gridCol w:w="2040"/>
        <w:gridCol w:w="2280"/>
        <w:gridCol w:w="1560"/>
        <w:gridCol w:w="960"/>
        <w:gridCol w:w="840"/>
      </w:tblGrid>
      <w:tr w:rsidR="008D0F3A" w:rsidRPr="00D73535" w:rsidTr="00711A3A">
        <w:trPr>
          <w:trHeight w:val="800"/>
        </w:trPr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  <w:r w:rsidRPr="00D73535">
              <w:rPr>
                <w:sz w:val="16"/>
                <w:szCs w:val="16"/>
              </w:rPr>
              <w:t xml:space="preserve">N </w:t>
            </w:r>
            <w:r w:rsidRPr="00D73535">
              <w:rPr>
                <w:sz w:val="16"/>
                <w:szCs w:val="16"/>
              </w:rPr>
              <w:br/>
              <w:t xml:space="preserve"> п/п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  <w:r w:rsidRPr="00D73535">
              <w:rPr>
                <w:sz w:val="16"/>
                <w:szCs w:val="16"/>
              </w:rPr>
              <w:t xml:space="preserve">Вид    </w:t>
            </w:r>
            <w:r w:rsidRPr="00D73535">
              <w:rPr>
                <w:sz w:val="16"/>
                <w:szCs w:val="16"/>
              </w:rPr>
              <w:br/>
              <w:t xml:space="preserve">  ценной  </w:t>
            </w:r>
            <w:r w:rsidRPr="00D73535">
              <w:rPr>
                <w:sz w:val="16"/>
                <w:szCs w:val="16"/>
              </w:rPr>
              <w:br/>
              <w:t xml:space="preserve">  бумаги  </w:t>
            </w:r>
            <w:r w:rsidRPr="00D73535">
              <w:rPr>
                <w:sz w:val="16"/>
                <w:szCs w:val="16"/>
              </w:rPr>
              <w:br/>
            </w:r>
            <w:hyperlink r:id="rId41" w:anchor="Par365#Par365" w:history="1">
              <w:r w:rsidRPr="00D73535">
                <w:rPr>
                  <w:rStyle w:val="Hyperlink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  <w:r w:rsidRPr="00D73535">
              <w:rPr>
                <w:sz w:val="16"/>
                <w:szCs w:val="16"/>
              </w:rPr>
              <w:t xml:space="preserve">Лицо,     </w:t>
            </w:r>
            <w:r w:rsidRPr="00D73535">
              <w:rPr>
                <w:sz w:val="16"/>
                <w:szCs w:val="16"/>
              </w:rPr>
              <w:br/>
              <w:t xml:space="preserve">  выпустившее  </w:t>
            </w:r>
            <w:r w:rsidRPr="00D73535">
              <w:rPr>
                <w:sz w:val="16"/>
                <w:szCs w:val="16"/>
              </w:rPr>
              <w:br/>
              <w:t xml:space="preserve"> ценную бумагу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  <w:r w:rsidRPr="00D73535">
              <w:rPr>
                <w:sz w:val="16"/>
                <w:szCs w:val="16"/>
              </w:rPr>
              <w:t xml:space="preserve">Номинальная   </w:t>
            </w:r>
            <w:r w:rsidRPr="00D73535">
              <w:rPr>
                <w:sz w:val="16"/>
                <w:szCs w:val="16"/>
              </w:rPr>
              <w:br/>
              <w:t xml:space="preserve">    величина     </w:t>
            </w:r>
            <w:r w:rsidRPr="00D73535">
              <w:rPr>
                <w:sz w:val="16"/>
                <w:szCs w:val="16"/>
              </w:rPr>
              <w:br/>
              <w:t xml:space="preserve">  обязательства  </w:t>
            </w:r>
            <w:r w:rsidRPr="00D73535">
              <w:rPr>
                <w:sz w:val="16"/>
                <w:szCs w:val="16"/>
              </w:rPr>
              <w:br/>
              <w:t xml:space="preserve">    (рублей)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  <w:r w:rsidRPr="00D73535">
              <w:rPr>
                <w:sz w:val="16"/>
                <w:szCs w:val="16"/>
              </w:rPr>
              <w:t xml:space="preserve">Общее   </w:t>
            </w:r>
            <w:r w:rsidRPr="00D73535">
              <w:rPr>
                <w:sz w:val="16"/>
                <w:szCs w:val="16"/>
              </w:rPr>
              <w:br/>
              <w:t>количество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  <w:r w:rsidRPr="00D73535">
              <w:rPr>
                <w:sz w:val="16"/>
                <w:szCs w:val="16"/>
              </w:rPr>
              <w:t>Общая</w:t>
            </w:r>
            <w:r w:rsidRPr="00D73535">
              <w:rPr>
                <w:sz w:val="16"/>
                <w:szCs w:val="16"/>
              </w:rPr>
              <w:br/>
              <w:t xml:space="preserve"> стоимость</w:t>
            </w:r>
            <w:r w:rsidRPr="00D73535">
              <w:rPr>
                <w:sz w:val="16"/>
                <w:szCs w:val="16"/>
              </w:rPr>
              <w:br/>
            </w:r>
            <w:hyperlink r:id="rId42" w:anchor="Par368#Par368" w:history="1">
              <w:r w:rsidRPr="00D73535">
                <w:rPr>
                  <w:rStyle w:val="Hyperlink"/>
                  <w:sz w:val="16"/>
                  <w:szCs w:val="16"/>
                </w:rPr>
                <w:t>&lt;2&gt;</w:t>
              </w:r>
            </w:hyperlink>
            <w:r w:rsidRPr="00D73535">
              <w:rPr>
                <w:sz w:val="16"/>
                <w:szCs w:val="16"/>
              </w:rPr>
              <w:br/>
              <w:t xml:space="preserve">  (рублей)</w:t>
            </w:r>
          </w:p>
        </w:tc>
      </w:tr>
      <w:tr w:rsidR="008D0F3A" w:rsidRPr="00D73535" w:rsidTr="00711A3A">
        <w:trPr>
          <w:gridAfter w:val="1"/>
          <w:wAfter w:w="840" w:type="dxa"/>
        </w:trPr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  <w:r w:rsidRPr="00D73535">
              <w:rPr>
                <w:sz w:val="16"/>
                <w:szCs w:val="16"/>
              </w:rPr>
              <w:t>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  <w:r w:rsidRPr="00D73535">
              <w:rPr>
                <w:sz w:val="16"/>
                <w:szCs w:val="16"/>
              </w:rPr>
              <w:t>2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  <w:r w:rsidRPr="00D73535">
              <w:rPr>
                <w:sz w:val="16"/>
                <w:szCs w:val="16"/>
              </w:rPr>
              <w:t>3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  <w:r w:rsidRPr="00D73535">
              <w:rPr>
                <w:sz w:val="16"/>
                <w:szCs w:val="16"/>
              </w:rPr>
              <w:t>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  <w:r w:rsidRPr="00D73535">
              <w:rPr>
                <w:sz w:val="16"/>
                <w:szCs w:val="16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  <w:r w:rsidRPr="00D73535">
              <w:rPr>
                <w:sz w:val="16"/>
                <w:szCs w:val="16"/>
              </w:rPr>
              <w:t>6</w:t>
            </w:r>
          </w:p>
        </w:tc>
      </w:tr>
      <w:tr w:rsidR="008D0F3A" w:rsidRPr="00D73535" w:rsidTr="00711A3A">
        <w:tc>
          <w:tcPr>
            <w:tcW w:w="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5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</w:p>
        </w:tc>
      </w:tr>
      <w:tr w:rsidR="008D0F3A" w:rsidRPr="00D73535" w:rsidTr="00711A3A">
        <w:tc>
          <w:tcPr>
            <w:tcW w:w="2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  <w:r w:rsidRPr="00D73535">
              <w:rPr>
                <w:sz w:val="16"/>
                <w:szCs w:val="16"/>
              </w:rPr>
              <w:t>1.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</w:p>
        </w:tc>
      </w:tr>
      <w:tr w:rsidR="008D0F3A" w:rsidRPr="00D73535" w:rsidTr="00711A3A">
        <w:tc>
          <w:tcPr>
            <w:tcW w:w="2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  <w:r w:rsidRPr="00D73535">
              <w:rPr>
                <w:sz w:val="16"/>
                <w:szCs w:val="16"/>
              </w:rPr>
              <w:t>2.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</w:p>
        </w:tc>
      </w:tr>
      <w:tr w:rsidR="008D0F3A" w:rsidRPr="00D73535" w:rsidTr="00711A3A">
        <w:tc>
          <w:tcPr>
            <w:tcW w:w="2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  <w:r w:rsidRPr="00D73535">
              <w:rPr>
                <w:sz w:val="16"/>
                <w:szCs w:val="16"/>
              </w:rPr>
              <w:t>3.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</w:p>
        </w:tc>
      </w:tr>
    </w:tbl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 xml:space="preserve">Итого   по   </w:t>
      </w:r>
      <w:hyperlink r:id="rId43" w:anchor="Par295#Par295" w:history="1">
        <w:r w:rsidRPr="00D73535">
          <w:rPr>
            <w:rStyle w:val="Hyperlink"/>
            <w:sz w:val="16"/>
            <w:szCs w:val="16"/>
          </w:rPr>
          <w:t>разделу   4</w:t>
        </w:r>
      </w:hyperlink>
      <w:r w:rsidRPr="00D73535">
        <w:rPr>
          <w:sz w:val="16"/>
          <w:szCs w:val="16"/>
        </w:rPr>
        <w:t xml:space="preserve">   "Сведения    о    ценных    бумагах"   суммарная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декларированная стоимость ценных бумаг, включая доли участия в коммерческих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организациях (рублей),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__________________________________________________________________________.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--------------------------------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&lt;1&gt;  Указываются все ценные бумаги по видам (облигации, векселя и др.),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 xml:space="preserve">за  исключением  акций,  указанных в </w:t>
      </w:r>
      <w:hyperlink r:id="rId44" w:anchor="Par297#Par297" w:history="1">
        <w:r w:rsidRPr="00D73535">
          <w:rPr>
            <w:rStyle w:val="Hyperlink"/>
            <w:sz w:val="16"/>
            <w:szCs w:val="16"/>
          </w:rPr>
          <w:t>подразделе 4.1</w:t>
        </w:r>
      </w:hyperlink>
      <w:r w:rsidRPr="00D73535">
        <w:rPr>
          <w:sz w:val="16"/>
          <w:szCs w:val="16"/>
        </w:rPr>
        <w:t xml:space="preserve"> "Акции и иное участие в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коммерческих организациях".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&lt;2&gt;  Указывается  общая  стоимость  ценных бумаг данного вида исходя из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стоимости их приобретения (а если ее нельзя определить - исходя из рыночной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стоимости  или  номинальной  стоимости).  Для  обязательств,  выраженных  в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иностранной валюте, стоимость указывается в рублях по курсу Банка России на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отчетную дату.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Раздел 5. Сведения об обязательствах имущественного характера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 xml:space="preserve">5.1. Объекты недвижимого имущества, находящиеся в пользовании </w:t>
      </w:r>
      <w:hyperlink r:id="rId45" w:history="1">
        <w:r w:rsidRPr="00D73535">
          <w:rPr>
            <w:rStyle w:val="Hyperlink"/>
            <w:sz w:val="16"/>
            <w:szCs w:val="16"/>
          </w:rPr>
          <w:t>&lt;1&gt;</w:t>
        </w:r>
      </w:hyperlink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20"/>
        <w:gridCol w:w="1560"/>
        <w:gridCol w:w="2040"/>
        <w:gridCol w:w="2040"/>
        <w:gridCol w:w="1800"/>
        <w:gridCol w:w="960"/>
        <w:gridCol w:w="720"/>
      </w:tblGrid>
      <w:tr w:rsidR="008D0F3A" w:rsidRPr="00D73535" w:rsidTr="00711A3A">
        <w:trPr>
          <w:trHeight w:val="600"/>
        </w:trPr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  <w:r w:rsidRPr="00D73535">
              <w:rPr>
                <w:sz w:val="16"/>
                <w:szCs w:val="16"/>
              </w:rPr>
              <w:t xml:space="preserve">N </w:t>
            </w:r>
            <w:r w:rsidRPr="00D73535">
              <w:rPr>
                <w:sz w:val="16"/>
                <w:szCs w:val="16"/>
              </w:rPr>
              <w:br/>
              <w:t xml:space="preserve"> п/п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  <w:r w:rsidRPr="00D73535">
              <w:rPr>
                <w:sz w:val="16"/>
                <w:szCs w:val="16"/>
              </w:rPr>
              <w:t xml:space="preserve">Вид    </w:t>
            </w:r>
            <w:r w:rsidRPr="00D73535">
              <w:rPr>
                <w:sz w:val="16"/>
                <w:szCs w:val="16"/>
              </w:rPr>
              <w:br/>
              <w:t xml:space="preserve"> имущества </w:t>
            </w:r>
            <w:r w:rsidRPr="00D73535">
              <w:rPr>
                <w:sz w:val="16"/>
                <w:szCs w:val="16"/>
              </w:rPr>
              <w:br/>
            </w:r>
            <w:hyperlink r:id="rId46" w:history="1">
              <w:r w:rsidRPr="00D73535">
                <w:rPr>
                  <w:rStyle w:val="Hyperlink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  <w:r w:rsidRPr="00D73535">
              <w:rPr>
                <w:sz w:val="16"/>
                <w:szCs w:val="16"/>
              </w:rPr>
              <w:t xml:space="preserve">Вид и сроки  </w:t>
            </w:r>
            <w:r w:rsidRPr="00D73535">
              <w:rPr>
                <w:sz w:val="16"/>
                <w:szCs w:val="16"/>
              </w:rPr>
              <w:br/>
              <w:t xml:space="preserve">пользования </w:t>
            </w:r>
            <w:hyperlink r:id="rId47" w:history="1">
              <w:r w:rsidRPr="00D73535">
                <w:rPr>
                  <w:rStyle w:val="Hyperlink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  <w:r w:rsidRPr="00D73535">
              <w:rPr>
                <w:sz w:val="16"/>
                <w:szCs w:val="16"/>
              </w:rPr>
              <w:t xml:space="preserve">Основание   </w:t>
            </w:r>
            <w:r w:rsidRPr="00D73535">
              <w:rPr>
                <w:sz w:val="16"/>
                <w:szCs w:val="16"/>
              </w:rPr>
              <w:br/>
              <w:t xml:space="preserve">  пользования  </w:t>
            </w:r>
            <w:r w:rsidRPr="00D73535">
              <w:rPr>
                <w:sz w:val="16"/>
                <w:szCs w:val="16"/>
              </w:rPr>
              <w:br/>
            </w:r>
            <w:hyperlink r:id="rId48" w:history="1">
              <w:r w:rsidRPr="00D73535">
                <w:rPr>
                  <w:rStyle w:val="Hyperlink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  <w:r w:rsidRPr="00D73535">
              <w:rPr>
                <w:sz w:val="16"/>
                <w:szCs w:val="16"/>
              </w:rPr>
              <w:t xml:space="preserve">Место    </w:t>
            </w:r>
            <w:r w:rsidRPr="00D73535">
              <w:rPr>
                <w:sz w:val="16"/>
                <w:szCs w:val="16"/>
              </w:rPr>
              <w:br/>
              <w:t xml:space="preserve"> нахождения  </w:t>
            </w:r>
            <w:r w:rsidRPr="00D73535">
              <w:rPr>
                <w:sz w:val="16"/>
                <w:szCs w:val="16"/>
              </w:rPr>
              <w:br/>
              <w:t xml:space="preserve">   (адрес)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  <w:r w:rsidRPr="00D73535">
              <w:rPr>
                <w:sz w:val="16"/>
                <w:szCs w:val="16"/>
              </w:rPr>
              <w:t>Площадь</w:t>
            </w:r>
            <w:r w:rsidRPr="00D73535">
              <w:rPr>
                <w:sz w:val="16"/>
                <w:szCs w:val="16"/>
              </w:rPr>
              <w:br/>
              <w:t xml:space="preserve">   (кв.</w:t>
            </w:r>
            <w:r w:rsidRPr="00D73535">
              <w:rPr>
                <w:sz w:val="16"/>
                <w:szCs w:val="16"/>
              </w:rPr>
              <w:br/>
              <w:t xml:space="preserve">  метров)</w:t>
            </w:r>
          </w:p>
        </w:tc>
      </w:tr>
      <w:tr w:rsidR="008D0F3A" w:rsidRPr="00D73535" w:rsidTr="00711A3A">
        <w:trPr>
          <w:gridAfter w:val="1"/>
          <w:wAfter w:w="720" w:type="dxa"/>
        </w:trPr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  <w:r w:rsidRPr="00D73535"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  <w:r w:rsidRPr="00D73535">
              <w:rPr>
                <w:sz w:val="16"/>
                <w:szCs w:val="16"/>
              </w:rPr>
              <w:t>2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  <w:r w:rsidRPr="00D73535">
              <w:rPr>
                <w:sz w:val="16"/>
                <w:szCs w:val="16"/>
              </w:rPr>
              <w:t>3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  <w:r w:rsidRPr="00D73535">
              <w:rPr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  <w:r w:rsidRPr="00D73535">
              <w:rPr>
                <w:sz w:val="16"/>
                <w:szCs w:val="16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  <w:r w:rsidRPr="00D73535">
              <w:rPr>
                <w:sz w:val="16"/>
                <w:szCs w:val="16"/>
              </w:rPr>
              <w:t>6</w:t>
            </w:r>
          </w:p>
        </w:tc>
      </w:tr>
      <w:tr w:rsidR="008D0F3A" w:rsidRPr="00D73535" w:rsidTr="00711A3A"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  <w:r w:rsidRPr="00D73535">
              <w:rPr>
                <w:sz w:val="16"/>
                <w:szCs w:val="16"/>
              </w:rPr>
              <w:t>1.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</w:p>
        </w:tc>
      </w:tr>
      <w:tr w:rsidR="008D0F3A" w:rsidRPr="00D73535" w:rsidTr="00711A3A"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  <w:r w:rsidRPr="00D73535">
              <w:rPr>
                <w:sz w:val="16"/>
                <w:szCs w:val="16"/>
              </w:rPr>
              <w:t>2.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</w:p>
        </w:tc>
      </w:tr>
      <w:tr w:rsidR="008D0F3A" w:rsidRPr="00D73535" w:rsidTr="00711A3A"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  <w:r w:rsidRPr="00D73535">
              <w:rPr>
                <w:sz w:val="16"/>
                <w:szCs w:val="16"/>
              </w:rPr>
              <w:t>3.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</w:p>
        </w:tc>
      </w:tr>
      <w:tr w:rsidR="008D0F3A" w:rsidRPr="00D73535" w:rsidTr="00711A3A"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  <w:r w:rsidRPr="00D73535">
              <w:rPr>
                <w:sz w:val="16"/>
                <w:szCs w:val="16"/>
              </w:rPr>
              <w:t>4.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</w:p>
        </w:tc>
      </w:tr>
      <w:tr w:rsidR="008D0F3A" w:rsidRPr="00D73535" w:rsidTr="00711A3A"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  <w:r w:rsidRPr="00D73535">
              <w:rPr>
                <w:sz w:val="16"/>
                <w:szCs w:val="16"/>
              </w:rPr>
              <w:t>5.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</w:p>
        </w:tc>
      </w:tr>
    </w:tbl>
    <w:p w:rsidR="008D0F3A" w:rsidRPr="00D73535" w:rsidRDefault="008D0F3A" w:rsidP="00D73535">
      <w:pPr>
        <w:pStyle w:val="NoSpacing"/>
        <w:rPr>
          <w:sz w:val="16"/>
          <w:szCs w:val="16"/>
        </w:rPr>
      </w:pP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--------------------------------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&lt;1&gt; Указываются по состоянию на отчетную дату.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&lt;2&gt;  Указывается  вид  недвижимого  имущества (земельный участок, жилой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дом, дача и др.).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&lt;3&gt;  Указываются  вид  пользования (аренда, безвозмездное пользование и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др.) и сроки пользования.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&lt;4&gt;    Указываются    основание   пользования   (договор,   фактическое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предоставление  и  др.),  а  также реквизиты (дата, номер) соответствующего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договора или акта.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 xml:space="preserve">5.2. Прочие обязательства </w:t>
      </w:r>
      <w:hyperlink r:id="rId49" w:history="1">
        <w:r w:rsidRPr="00D73535">
          <w:rPr>
            <w:rStyle w:val="Hyperlink"/>
            <w:sz w:val="16"/>
            <w:szCs w:val="16"/>
          </w:rPr>
          <w:t>&lt;1&gt;</w:t>
        </w:r>
      </w:hyperlink>
    </w:p>
    <w:p w:rsidR="008D0F3A" w:rsidRPr="00D73535" w:rsidRDefault="008D0F3A" w:rsidP="00D73535">
      <w:pPr>
        <w:pStyle w:val="NoSpacing"/>
        <w:rPr>
          <w:sz w:val="16"/>
          <w:szCs w:val="16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20"/>
        <w:gridCol w:w="2160"/>
        <w:gridCol w:w="1320"/>
        <w:gridCol w:w="1800"/>
        <w:gridCol w:w="1800"/>
        <w:gridCol w:w="1080"/>
        <w:gridCol w:w="960"/>
      </w:tblGrid>
      <w:tr w:rsidR="008D0F3A" w:rsidRPr="00D73535" w:rsidTr="00711A3A">
        <w:trPr>
          <w:trHeight w:val="600"/>
        </w:trPr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  <w:r w:rsidRPr="00D73535">
              <w:rPr>
                <w:sz w:val="16"/>
                <w:szCs w:val="16"/>
              </w:rPr>
              <w:t xml:space="preserve">N </w:t>
            </w:r>
            <w:r w:rsidRPr="00D73535">
              <w:rPr>
                <w:sz w:val="16"/>
                <w:szCs w:val="16"/>
              </w:rPr>
              <w:br/>
              <w:t xml:space="preserve"> п/п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  <w:r w:rsidRPr="00D73535">
              <w:rPr>
                <w:sz w:val="16"/>
                <w:szCs w:val="16"/>
              </w:rPr>
              <w:t xml:space="preserve">Содержание   </w:t>
            </w:r>
            <w:r w:rsidRPr="00D73535">
              <w:rPr>
                <w:sz w:val="16"/>
                <w:szCs w:val="16"/>
              </w:rPr>
              <w:br/>
              <w:t xml:space="preserve">  обязательства </w:t>
            </w:r>
            <w:r w:rsidRPr="00D73535">
              <w:rPr>
                <w:sz w:val="16"/>
                <w:szCs w:val="16"/>
              </w:rPr>
              <w:br/>
            </w:r>
            <w:hyperlink r:id="rId50" w:history="1">
              <w:r w:rsidRPr="00D73535">
                <w:rPr>
                  <w:rStyle w:val="Hyperlink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  <w:r w:rsidRPr="00D73535">
              <w:rPr>
                <w:sz w:val="16"/>
                <w:szCs w:val="16"/>
              </w:rPr>
              <w:t xml:space="preserve">Кредитор </w:t>
            </w:r>
            <w:r w:rsidRPr="00D73535">
              <w:rPr>
                <w:sz w:val="16"/>
                <w:szCs w:val="16"/>
              </w:rPr>
              <w:br/>
              <w:t>(должник)</w:t>
            </w:r>
            <w:r w:rsidRPr="00D73535">
              <w:rPr>
                <w:sz w:val="16"/>
                <w:szCs w:val="16"/>
              </w:rPr>
              <w:br/>
            </w:r>
            <w:hyperlink r:id="rId51" w:history="1">
              <w:r w:rsidRPr="00D73535">
                <w:rPr>
                  <w:rStyle w:val="Hyperlink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  <w:r w:rsidRPr="00D73535">
              <w:rPr>
                <w:sz w:val="16"/>
                <w:szCs w:val="16"/>
              </w:rPr>
              <w:t xml:space="preserve">Основание  </w:t>
            </w:r>
            <w:r w:rsidRPr="00D73535">
              <w:rPr>
                <w:sz w:val="16"/>
                <w:szCs w:val="16"/>
              </w:rPr>
              <w:br/>
              <w:t>возникновения</w:t>
            </w:r>
            <w:r w:rsidRPr="00D73535">
              <w:rPr>
                <w:sz w:val="16"/>
                <w:szCs w:val="16"/>
              </w:rPr>
              <w:br/>
            </w:r>
            <w:hyperlink r:id="rId52" w:history="1">
              <w:r w:rsidRPr="00D73535">
                <w:rPr>
                  <w:rStyle w:val="Hyperlink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  <w:r w:rsidRPr="00D73535">
              <w:rPr>
                <w:sz w:val="16"/>
                <w:szCs w:val="16"/>
              </w:rPr>
              <w:t xml:space="preserve">Сумма    </w:t>
            </w:r>
            <w:r w:rsidRPr="00D73535">
              <w:rPr>
                <w:sz w:val="16"/>
                <w:szCs w:val="16"/>
              </w:rPr>
              <w:br/>
              <w:t>обязательства</w:t>
            </w:r>
            <w:r w:rsidRPr="00D73535">
              <w:rPr>
                <w:sz w:val="16"/>
                <w:szCs w:val="16"/>
              </w:rPr>
              <w:br/>
            </w:r>
            <w:hyperlink r:id="rId53" w:history="1">
              <w:r w:rsidRPr="00D73535">
                <w:rPr>
                  <w:rStyle w:val="Hyperlink"/>
                  <w:sz w:val="16"/>
                  <w:szCs w:val="16"/>
                </w:rPr>
                <w:t>&lt;5&gt;</w:t>
              </w:r>
            </w:hyperlink>
            <w:r w:rsidRPr="00D73535">
              <w:rPr>
                <w:sz w:val="16"/>
                <w:szCs w:val="16"/>
              </w:rPr>
              <w:t xml:space="preserve"> (рублей)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  <w:r w:rsidRPr="00D73535">
              <w:rPr>
                <w:sz w:val="16"/>
                <w:szCs w:val="16"/>
              </w:rPr>
              <w:t>Условия</w:t>
            </w:r>
            <w:r w:rsidRPr="00D73535">
              <w:rPr>
                <w:sz w:val="16"/>
                <w:szCs w:val="16"/>
              </w:rPr>
              <w:br/>
              <w:t xml:space="preserve"> обязательства</w:t>
            </w:r>
            <w:r w:rsidRPr="00D73535">
              <w:rPr>
                <w:sz w:val="16"/>
                <w:szCs w:val="16"/>
              </w:rPr>
              <w:br/>
            </w:r>
            <w:hyperlink r:id="rId54" w:history="1">
              <w:r w:rsidRPr="00D73535">
                <w:rPr>
                  <w:rStyle w:val="Hyperlink"/>
                  <w:sz w:val="16"/>
                  <w:szCs w:val="16"/>
                </w:rPr>
                <w:t>&lt;6&gt;</w:t>
              </w:r>
            </w:hyperlink>
          </w:p>
        </w:tc>
      </w:tr>
      <w:tr w:rsidR="008D0F3A" w:rsidRPr="00D73535" w:rsidTr="00711A3A">
        <w:trPr>
          <w:gridAfter w:val="1"/>
          <w:wAfter w:w="960" w:type="dxa"/>
        </w:trPr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  <w:r w:rsidRPr="00D73535">
              <w:rPr>
                <w:sz w:val="16"/>
                <w:szCs w:val="16"/>
              </w:rPr>
              <w:t>1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  <w:r w:rsidRPr="00D73535">
              <w:rPr>
                <w:sz w:val="16"/>
                <w:szCs w:val="16"/>
              </w:rPr>
              <w:t>2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  <w:r w:rsidRPr="00D73535">
              <w:rPr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  <w:r w:rsidRPr="00D73535">
              <w:rPr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  <w:r w:rsidRPr="00D73535">
              <w:rPr>
                <w:sz w:val="16"/>
                <w:szCs w:val="16"/>
              </w:rPr>
              <w:t>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  <w:r w:rsidRPr="00D73535">
              <w:rPr>
                <w:sz w:val="16"/>
                <w:szCs w:val="16"/>
              </w:rPr>
              <w:t>6</w:t>
            </w:r>
          </w:p>
        </w:tc>
      </w:tr>
      <w:tr w:rsidR="008D0F3A" w:rsidRPr="00D73535" w:rsidTr="00711A3A"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  <w:r w:rsidRPr="00D73535">
              <w:rPr>
                <w:sz w:val="16"/>
                <w:szCs w:val="16"/>
              </w:rPr>
              <w:t>1.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</w:p>
        </w:tc>
      </w:tr>
      <w:tr w:rsidR="008D0F3A" w:rsidRPr="00D73535" w:rsidTr="00711A3A"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  <w:r w:rsidRPr="00D73535">
              <w:rPr>
                <w:sz w:val="16"/>
                <w:szCs w:val="16"/>
              </w:rPr>
              <w:t>2.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</w:p>
        </w:tc>
      </w:tr>
      <w:tr w:rsidR="008D0F3A" w:rsidRPr="00D73535" w:rsidTr="00711A3A"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  <w:r w:rsidRPr="00D73535">
              <w:rPr>
                <w:sz w:val="16"/>
                <w:szCs w:val="16"/>
              </w:rPr>
              <w:t>3.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</w:p>
        </w:tc>
      </w:tr>
    </w:tbl>
    <w:p w:rsidR="008D0F3A" w:rsidRPr="00D73535" w:rsidRDefault="008D0F3A" w:rsidP="00D73535">
      <w:pPr>
        <w:pStyle w:val="NoSpacing"/>
        <w:rPr>
          <w:sz w:val="16"/>
          <w:szCs w:val="16"/>
        </w:rPr>
      </w:pP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Достоверность и полноту настоящих сведений подтверждаю.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"__" _____________ 20__ г.  _____________________________________________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(подпись руководителя муниципального учреждения)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___________________________________________________________________________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(ф.и.о. и подпись лица, принявшего справку)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--------------------------------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&lt;1&gt; Указываются имеющиеся на отчетную дату срочные обязательства финансового характера на сумму, превышающую уровень 20 процентов дохода за отчетный период, за исключением обязательств, составляющих менее 100 тыс. рублей.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&lt;2&gt; Указывается существо обязательства (заем, кредит и др.).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&lt;3&gt; 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&lt;4&gt; Указываются основание возникновения обязательства (договор, передача денег или имущества и др.), а также реквизиты (дата, номер) соответствующего договора или акта.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&lt;5&gt; Указывается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&lt;6&gt;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</w:p>
    <w:p w:rsidR="008D0F3A" w:rsidRPr="00D73535" w:rsidRDefault="008D0F3A" w:rsidP="00D73535">
      <w:pPr>
        <w:pStyle w:val="NoSpacing"/>
        <w:rPr>
          <w:sz w:val="16"/>
          <w:szCs w:val="16"/>
        </w:rPr>
      </w:pPr>
    </w:p>
    <w:p w:rsidR="008D0F3A" w:rsidRDefault="008D0F3A" w:rsidP="00D73535">
      <w:pPr>
        <w:pStyle w:val="NoSpacing"/>
        <w:rPr>
          <w:sz w:val="16"/>
          <w:szCs w:val="16"/>
        </w:rPr>
      </w:pPr>
    </w:p>
    <w:p w:rsidR="008D0F3A" w:rsidRPr="00D73535" w:rsidRDefault="008D0F3A" w:rsidP="00D73535">
      <w:pPr>
        <w:pStyle w:val="NoSpacing"/>
        <w:rPr>
          <w:sz w:val="16"/>
          <w:szCs w:val="16"/>
        </w:rPr>
      </w:pPr>
    </w:p>
    <w:p w:rsidR="008D0F3A" w:rsidRPr="00D73535" w:rsidRDefault="008D0F3A" w:rsidP="00D73535">
      <w:pPr>
        <w:pStyle w:val="NoSpacing"/>
        <w:jc w:val="right"/>
        <w:rPr>
          <w:sz w:val="16"/>
          <w:szCs w:val="16"/>
        </w:rPr>
      </w:pPr>
      <w:r w:rsidRPr="00D73535">
        <w:rPr>
          <w:sz w:val="16"/>
          <w:szCs w:val="16"/>
        </w:rPr>
        <w:t>Приложение 3</w:t>
      </w:r>
    </w:p>
    <w:p w:rsidR="008D0F3A" w:rsidRPr="00D73535" w:rsidRDefault="008D0F3A" w:rsidP="00D73535">
      <w:pPr>
        <w:pStyle w:val="NoSpacing"/>
        <w:jc w:val="right"/>
        <w:rPr>
          <w:sz w:val="16"/>
          <w:szCs w:val="16"/>
        </w:rPr>
      </w:pPr>
      <w:r w:rsidRPr="00D73535">
        <w:rPr>
          <w:sz w:val="16"/>
          <w:szCs w:val="16"/>
        </w:rPr>
        <w:t>к Положению о предоставлении лицом, поступающим</w:t>
      </w:r>
    </w:p>
    <w:p w:rsidR="008D0F3A" w:rsidRPr="00D73535" w:rsidRDefault="008D0F3A" w:rsidP="00D73535">
      <w:pPr>
        <w:pStyle w:val="NoSpacing"/>
        <w:jc w:val="right"/>
        <w:rPr>
          <w:sz w:val="16"/>
          <w:szCs w:val="16"/>
        </w:rPr>
      </w:pPr>
      <w:r w:rsidRPr="00D73535">
        <w:rPr>
          <w:sz w:val="16"/>
          <w:szCs w:val="16"/>
        </w:rPr>
        <w:t>на должность руководителя муниципального</w:t>
      </w:r>
    </w:p>
    <w:p w:rsidR="008D0F3A" w:rsidRPr="00D73535" w:rsidRDefault="008D0F3A" w:rsidP="00D73535">
      <w:pPr>
        <w:pStyle w:val="NoSpacing"/>
        <w:jc w:val="right"/>
        <w:rPr>
          <w:sz w:val="16"/>
          <w:szCs w:val="16"/>
        </w:rPr>
      </w:pPr>
      <w:r w:rsidRPr="00D73535">
        <w:rPr>
          <w:sz w:val="16"/>
          <w:szCs w:val="16"/>
        </w:rPr>
        <w:t>учреждения, а также руководителем муниципального</w:t>
      </w:r>
    </w:p>
    <w:p w:rsidR="008D0F3A" w:rsidRPr="00D73535" w:rsidRDefault="008D0F3A" w:rsidP="00D73535">
      <w:pPr>
        <w:pStyle w:val="NoSpacing"/>
        <w:jc w:val="right"/>
        <w:rPr>
          <w:sz w:val="16"/>
          <w:szCs w:val="16"/>
        </w:rPr>
      </w:pPr>
      <w:r w:rsidRPr="00D73535">
        <w:rPr>
          <w:sz w:val="16"/>
          <w:szCs w:val="16"/>
        </w:rPr>
        <w:t>учреждения сведений о своих доходах, об имуществе</w:t>
      </w:r>
    </w:p>
    <w:p w:rsidR="008D0F3A" w:rsidRPr="00D73535" w:rsidRDefault="008D0F3A" w:rsidP="00D73535">
      <w:pPr>
        <w:pStyle w:val="NoSpacing"/>
        <w:jc w:val="right"/>
        <w:rPr>
          <w:sz w:val="16"/>
          <w:szCs w:val="16"/>
        </w:rPr>
      </w:pPr>
      <w:r w:rsidRPr="00D73535">
        <w:rPr>
          <w:sz w:val="16"/>
          <w:szCs w:val="16"/>
        </w:rPr>
        <w:t>и обязательствах имущественного  характера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 xml:space="preserve">В </w:t>
      </w:r>
      <w:r>
        <w:rPr>
          <w:sz w:val="16"/>
          <w:szCs w:val="16"/>
        </w:rPr>
        <w:t xml:space="preserve"> Черемховское районное муниципальное образование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(указывается наименование органа местного самоуправления)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СПРАВКА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о доходах, об имуществе и обязательствах имущественного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характера руководителя муниципального учреждения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 xml:space="preserve">Я, </w:t>
      </w:r>
      <w:r>
        <w:rPr>
          <w:sz w:val="16"/>
          <w:szCs w:val="16"/>
        </w:rPr>
        <w:t>Блашкевич Оксана Аркадьевна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(фамилия, имя, отчество, дата рождения)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 xml:space="preserve">проживающий по адресу: </w:t>
      </w:r>
      <w:r>
        <w:rPr>
          <w:sz w:val="16"/>
          <w:szCs w:val="16"/>
        </w:rPr>
        <w:t>665448, иркутская область, Черемховский район, поселок Михайловка, квартал 1, дом 1, квартира 62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(адрес места жительства)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сообщаю  сведения о своих доходах за  отчетный  период  с 1  января 2</w:t>
      </w:r>
      <w:r>
        <w:rPr>
          <w:sz w:val="16"/>
          <w:szCs w:val="16"/>
        </w:rPr>
        <w:t>012</w:t>
      </w:r>
      <w:r w:rsidRPr="00D73535">
        <w:rPr>
          <w:sz w:val="16"/>
          <w:szCs w:val="16"/>
        </w:rPr>
        <w:t xml:space="preserve"> г.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по 31 декабря 2012</w:t>
      </w:r>
      <w:r w:rsidRPr="00D73535">
        <w:rPr>
          <w:sz w:val="16"/>
          <w:szCs w:val="16"/>
        </w:rPr>
        <w:t>г., об имуществе, о вкладах в банках, ценных бумагах, об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обязательствах  имущественного  характера  по  состоянию на конец отчетного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периода (на отчетную дату):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 xml:space="preserve">Раздел 1. Сведения о доходах </w:t>
      </w:r>
      <w:hyperlink r:id="rId55" w:anchor="Par130#Par130" w:history="1">
        <w:r w:rsidRPr="00D73535">
          <w:rPr>
            <w:rStyle w:val="Hyperlink"/>
            <w:sz w:val="16"/>
            <w:szCs w:val="16"/>
          </w:rPr>
          <w:t>&lt;1&gt;</w:t>
        </w:r>
      </w:hyperlink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────┬───────────────────────────────────────────────┬──────────────────────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 xml:space="preserve">N │                  Вид дохода                   │ Величина дохода </w:t>
      </w:r>
      <w:hyperlink r:id="rId56" w:anchor="Par132#Par132" w:history="1">
        <w:r w:rsidRPr="00D73535">
          <w:rPr>
            <w:rStyle w:val="Hyperlink"/>
            <w:sz w:val="16"/>
            <w:szCs w:val="16"/>
          </w:rPr>
          <w:t>&lt;2&gt;</w:t>
        </w:r>
      </w:hyperlink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п/п│                                               │      (рублей)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────┴───────────────────────────────────────────────┴──────────────────────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────────────────────────────────────────────────────┬──────────────────────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1.  Доход по основному месту работы                │</w:t>
      </w:r>
      <w:r>
        <w:rPr>
          <w:sz w:val="16"/>
          <w:szCs w:val="16"/>
        </w:rPr>
        <w:t>11.794,40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────────────────────────────────────────────────────┼──────────────────────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2.  Доход от педагогической деятельности           │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────────────────────────────────────────────────────┼──────────────────────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3.  Доход от научной деятельности                  │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────────────────────────────────────────────────────┼──────────────────────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4.  Доход от иной творческой деятельности          │</w:t>
      </w:r>
      <w:r>
        <w:rPr>
          <w:sz w:val="16"/>
          <w:szCs w:val="16"/>
        </w:rPr>
        <w:t>100.000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────────────────────────────────────────────────────┼──────────────────────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5.  Доход от вкладов в банках и иных кредитных     │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организациях                                   │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────────────────────────────────────────────────────┼──────────────────────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6.  Доход от ценных бумаг и долей участия в        │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коммерческих организациях                      │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────────────────────────────────────────────────────┼──────────────────────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7.  Иные доходы (указать вид дохода):              │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────────────────────────────────────────────────────┼──────────────────────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1)                                             │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────────────────────────────────────────────────────┼──────────────────────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2)                                             │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────────────────────────────────────────────────────┼──────────────────────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8.  Итого доход за отчетный период                  │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────────────────────────────────────────────────────┴──────────────────────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--------------------------------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&lt;1&gt;  Указываются  доходы  (включая  пенсии,  пособия и иные выплаты) за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отчетный период.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&lt;2&gt;  Доход,  полученный  в  иностранной валюте, указывается в рублях по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курсу Банка России на дату получения дохода.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Раздел 2. Сведения об имуществе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2.1. Недвижимое имущество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────┬─────────────────────┬─────────────────┬──────────────────┬───────────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N │ Вид и наименование  │Вид собственности│ Место нахождения │  Площадь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 xml:space="preserve">п/п│      имущества      │       </w:t>
      </w:r>
      <w:hyperlink r:id="rId57" w:anchor="Par198#Par198" w:history="1">
        <w:r w:rsidRPr="00D73535">
          <w:rPr>
            <w:rStyle w:val="Hyperlink"/>
            <w:sz w:val="16"/>
            <w:szCs w:val="16"/>
          </w:rPr>
          <w:t>&lt;1&gt;</w:t>
        </w:r>
      </w:hyperlink>
      <w:r w:rsidRPr="00D73535">
        <w:rPr>
          <w:sz w:val="16"/>
          <w:szCs w:val="16"/>
        </w:rPr>
        <w:t xml:space="preserve">       │     (адрес)      │    (кв.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│                     │                 │                  │  метров)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────┴─────────────────────┴─────────────────┴──────────────────┴───────────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──────────────────────────┬─────────────────┬──────────────────┬───────────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1.  Земельные участки    │                 │                  │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hyperlink r:id="rId58" w:anchor="Par203#Par203" w:history="1">
        <w:r w:rsidRPr="00D73535">
          <w:rPr>
            <w:rStyle w:val="Hyperlink"/>
            <w:sz w:val="16"/>
            <w:szCs w:val="16"/>
          </w:rPr>
          <w:t>&lt;2&gt;</w:t>
        </w:r>
      </w:hyperlink>
      <w:r w:rsidRPr="00D73535">
        <w:rPr>
          <w:sz w:val="16"/>
          <w:szCs w:val="16"/>
        </w:rPr>
        <w:t>:                 │                 │                  │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──────────────────────────┼─────────────────┼──────────────────┼───────────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1)                   │                 │                  │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──────────────────────────┼─────────────────┼──────────────────┼───────────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2)                   │                 │                  │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──────────────────────────┼─────────────────┼──────────────────┼───────────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3)                   │                 │                  │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──────────────────────────┼─────────────────┼──────────────────┼───────────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2.  Жилые дома:          │                 │                  │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──────────────────────────┼─────────────────┼──────────────────┼───────────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1)                   │                 │                  │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──────────────────────────┼─────────────────┼──────────────────┼───────────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2)                   │                 │                  │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──────────────────────────┼─────────────────┼──────────────────┼───────────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3.  Квартиры:            │                 │                  │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──────────────────────────┼─────────────────┼──────────────────┼───────────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1)                   │                 │                  │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──────────────────────────┼─────────────────┼──────────────────┼───────────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2)                   │                 │                  │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──────────────────────────┼─────────────────┼──────────────────┼───────────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4.  Дачи:                │                 │                  │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──────────────────────────┼─────────────────┼──────────────────┼───────────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1)                   │                 │                  │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──────────────────────────┼─────────────────┼──────────────────┼───────────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2)                   │                 │                  │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──────────────────────────┼─────────────────┼──────────────────┼───────────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5.  Гаражи:              │                 │                  │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──────────────────────────┼─────────────────┼──────────────────┼───────────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1)                   │                 │                  │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──────────────────────────┼─────────────────┼──────────────────┼───────────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2)                   │                 │                  │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──────────────────────────┼─────────────────┼──────────────────┼───────────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6.  Иное недвижимое      │                 │                  │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имущество:           │                 │                  │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──────────────────────────┼─────────────────┼──────────────────┼───────────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1)                   │                 │                  │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──────────────────────────┼─────────────────┼──────────────────┼───────────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2)                   │                 │                  │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──────────────────────────┼─────────────────┼──────────────────┼───────────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--------------------------------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&lt;1&gt;   Указывается   вид   собственности  (индивидуальная,  общая);  для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совместной собственности указываются иные лица (ф.и.о. или наименование), в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собственности   которых  находится  имущество;  для  долевой  собственности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указывается  доля  руководителя муниципального учреждения, который представляет сведения.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&lt;2&gt;  Указывается вид земельного участка (пая, доли): под индивидуальное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жилищное строительство, дачный, садовый, приусадебный, огородный и др.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2.2. Транспортные средства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────┬─────────────────────────────┬─────────────────────┬──────────────────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N │         Вид и марка         │  Вид собственности  │      Место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 xml:space="preserve">п/п│   транспортного средства    │         </w:t>
      </w:r>
      <w:hyperlink r:id="rId59" w:anchor="Par265#Par265" w:history="1">
        <w:r w:rsidRPr="00D73535">
          <w:rPr>
            <w:rStyle w:val="Hyperlink"/>
            <w:sz w:val="16"/>
            <w:szCs w:val="16"/>
          </w:rPr>
          <w:t>&lt;1&gt;</w:t>
        </w:r>
      </w:hyperlink>
      <w:r w:rsidRPr="00D73535">
        <w:rPr>
          <w:sz w:val="16"/>
          <w:szCs w:val="16"/>
        </w:rPr>
        <w:t xml:space="preserve">         │   регистрации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────┴─────────────────────────────┴─────────────────────┴──────────────────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──────────────────────────────────┬─────────────────────┬──────────────────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1.  Автомобили легковые:         │                     │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──────────────────────────────────┼─────────────────────┼──────────────────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1)                           │                     │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──────────────────────────────────┼─────────────────────┼──────────────────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2)                           │                     │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──────────────────────────────────┼─────────────────────┼──────────────────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2.  Автомобили грузовые:         │                     │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──────────────────────────────────┼─────────────────────┼──────────────────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1)                           │                     │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──────────────────────────────────┼─────────────────────┼──────────────────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2)                           │                     │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──────────────────────────────────┼─────────────────────┼──────────────────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3.  Автоприцепы:                 │                     │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──────────────────────────────────┼─────────────────────┼──────────────────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1)                           │                     │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──────────────────────────────────┼─────────────────────┼──────────────────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2)                           │                     │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──────────────────────────────────┼─────────────────────┼──────────────────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4.  Мототранспортные средства:   │                     │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──────────────────────────────────┼─────────────────────┼──────────────────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1)                           │                     │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──────────────────────────────────┼─────────────────────┼──────────────────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2)                           │                     │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──────────────────────────────────┼─────────────────────┼──────────────────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5.  Сельскохозяйственная         │                     │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техника:                     │                     │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──────────────────────────────────┼─────────────────────┼──────────────────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1)                           │                     │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──────────────────────────────────┼─────────────────────┼──────────────────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2)                           │                     │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──────────────────────────────────┼─────────────────────┼──────────────────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6.  Водный транспорт:            │                     │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──────────────────────────────────┼─────────────────────┼──────────────────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1)                           │                     │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──────────────────────────────────┼─────────────────────┼──────────────────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2)                           │                     │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──────────────────────────────────┼─────────────────────┼──────────────────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7.  Воздушный транспорт:         │                     │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──────────────────────────────────┼─────────────────────┼──────────────────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1)                           │                     │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──────────────────────────────────┼─────────────────────┼──────────────────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2)                           │                     │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──────────────────────────────────┼─────────────────────┼──────────────────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8.  Иные транспортные средства:  │                     │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──────────────────────────────────┼─────────────────────┼──────────────────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1)                           │                     │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──────────────────────────────────┼─────────────────────┼──────────────────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2)                           │                     │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──────────────────────────────────┴─────────────────────┴──────────────────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--------------------------------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&lt;1&gt;   Указывается   вид   собственности  (индивидуальная,  общая);  для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совместной собственности указываются иные лица (ф.и.о. или наименование), в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собственности   которых  находится  имущество;  для  долевой  собственности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указывается  доля  руководителя муниципального учреждения, который представляет сведения.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Раздел 3. Сведения о денежных средствах, находящихся  на  счетах  в  банках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и иных кредитных организациях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20"/>
        <w:gridCol w:w="3120"/>
        <w:gridCol w:w="1440"/>
        <w:gridCol w:w="1560"/>
        <w:gridCol w:w="960"/>
        <w:gridCol w:w="2040"/>
      </w:tblGrid>
      <w:tr w:rsidR="008D0F3A" w:rsidRPr="00D73535" w:rsidTr="00711A3A">
        <w:trPr>
          <w:trHeight w:val="600"/>
        </w:trPr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  <w:r w:rsidRPr="00D73535">
              <w:rPr>
                <w:sz w:val="16"/>
                <w:szCs w:val="16"/>
              </w:rPr>
              <w:t xml:space="preserve">N </w:t>
            </w:r>
            <w:r w:rsidRPr="00D73535">
              <w:rPr>
                <w:sz w:val="16"/>
                <w:szCs w:val="16"/>
              </w:rPr>
              <w:br/>
              <w:t xml:space="preserve"> п/п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  <w:r w:rsidRPr="00D73535">
              <w:rPr>
                <w:sz w:val="16"/>
                <w:szCs w:val="16"/>
              </w:rPr>
              <w:t xml:space="preserve">Наименование и адрес  </w:t>
            </w:r>
            <w:r w:rsidRPr="00D73535">
              <w:rPr>
                <w:sz w:val="16"/>
                <w:szCs w:val="16"/>
              </w:rPr>
              <w:br/>
              <w:t xml:space="preserve">     банка или иной     </w:t>
            </w:r>
            <w:r w:rsidRPr="00D73535">
              <w:rPr>
                <w:sz w:val="16"/>
                <w:szCs w:val="16"/>
              </w:rPr>
              <w:br/>
              <w:t xml:space="preserve"> кредитной организации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  <w:r w:rsidRPr="00D73535">
              <w:rPr>
                <w:sz w:val="16"/>
                <w:szCs w:val="16"/>
              </w:rPr>
              <w:t xml:space="preserve">Вид и   </w:t>
            </w:r>
            <w:r w:rsidRPr="00D73535">
              <w:rPr>
                <w:sz w:val="16"/>
                <w:szCs w:val="16"/>
              </w:rPr>
              <w:br/>
              <w:t xml:space="preserve">  валюта  </w:t>
            </w:r>
            <w:r w:rsidRPr="00D73535">
              <w:rPr>
                <w:sz w:val="16"/>
                <w:szCs w:val="16"/>
              </w:rPr>
              <w:br/>
              <w:t xml:space="preserve">счета </w:t>
            </w:r>
            <w:hyperlink r:id="rId60" w:anchor="Par289#Par289" w:history="1">
              <w:r w:rsidRPr="00D73535">
                <w:rPr>
                  <w:rStyle w:val="Hyperlink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  <w:r w:rsidRPr="00D73535">
              <w:rPr>
                <w:sz w:val="16"/>
                <w:szCs w:val="16"/>
              </w:rPr>
              <w:t xml:space="preserve">Дата    </w:t>
            </w:r>
            <w:r w:rsidRPr="00D73535">
              <w:rPr>
                <w:sz w:val="16"/>
                <w:szCs w:val="16"/>
              </w:rPr>
              <w:br/>
              <w:t xml:space="preserve"> открытия  </w:t>
            </w:r>
            <w:r w:rsidRPr="00D73535">
              <w:rPr>
                <w:sz w:val="16"/>
                <w:szCs w:val="16"/>
              </w:rPr>
              <w:br/>
              <w:t xml:space="preserve">   счета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  <w:r w:rsidRPr="00D73535">
              <w:rPr>
                <w:sz w:val="16"/>
                <w:szCs w:val="16"/>
              </w:rPr>
              <w:t xml:space="preserve">Номер </w:t>
            </w:r>
            <w:r w:rsidRPr="00D73535">
              <w:rPr>
                <w:sz w:val="16"/>
                <w:szCs w:val="16"/>
              </w:rPr>
              <w:br/>
              <w:t>счета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  <w:r w:rsidRPr="00D73535">
              <w:rPr>
                <w:sz w:val="16"/>
                <w:szCs w:val="16"/>
              </w:rPr>
              <w:t>Остаток на</w:t>
            </w:r>
            <w:r w:rsidRPr="00D73535">
              <w:rPr>
                <w:sz w:val="16"/>
                <w:szCs w:val="16"/>
              </w:rPr>
              <w:br/>
              <w:t xml:space="preserve">  счете </w:t>
            </w:r>
            <w:hyperlink r:id="rId61" w:anchor="Par291#Par291" w:history="1">
              <w:r w:rsidRPr="00D73535">
                <w:rPr>
                  <w:rStyle w:val="Hyperlink"/>
                  <w:sz w:val="16"/>
                  <w:szCs w:val="16"/>
                </w:rPr>
                <w:t>&lt;2&gt;</w:t>
              </w:r>
            </w:hyperlink>
            <w:r w:rsidRPr="00D73535">
              <w:rPr>
                <w:sz w:val="16"/>
                <w:szCs w:val="16"/>
              </w:rPr>
              <w:br/>
              <w:t xml:space="preserve">   (рублей)</w:t>
            </w:r>
          </w:p>
        </w:tc>
      </w:tr>
      <w:tr w:rsidR="008D0F3A" w:rsidRPr="00D73535" w:rsidTr="00711A3A">
        <w:tc>
          <w:tcPr>
            <w:tcW w:w="3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  <w:r w:rsidRPr="00D73535">
              <w:rPr>
                <w:sz w:val="16"/>
                <w:szCs w:val="16"/>
              </w:rPr>
              <w:t>1.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</w:p>
        </w:tc>
      </w:tr>
      <w:tr w:rsidR="008D0F3A" w:rsidRPr="00D73535" w:rsidTr="00711A3A">
        <w:tc>
          <w:tcPr>
            <w:tcW w:w="3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  <w:r w:rsidRPr="00D73535">
              <w:rPr>
                <w:sz w:val="16"/>
                <w:szCs w:val="16"/>
              </w:rPr>
              <w:t>2.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</w:p>
        </w:tc>
      </w:tr>
      <w:tr w:rsidR="008D0F3A" w:rsidRPr="00D73535" w:rsidTr="00711A3A">
        <w:tc>
          <w:tcPr>
            <w:tcW w:w="3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  <w:r w:rsidRPr="00D73535">
              <w:rPr>
                <w:sz w:val="16"/>
                <w:szCs w:val="16"/>
              </w:rPr>
              <w:t>3.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</w:p>
        </w:tc>
      </w:tr>
    </w:tbl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--------------------------------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&lt;1&gt;  Указываются  вид  счета (депозитный, текущий, расчетный, ссудный и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др.) и валюта счета.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&lt;2&gt;  Остаток  на  счете  указывается по состоянию на отчетную дату. Для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счетов  в  иностранной  валюте  остаток указывается в рублях по курсу Банка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России на отчетную дату.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Раздел 4. Сведения о ценных бумагах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4.1. Акции и иное участие в коммерческих организациях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20"/>
        <w:gridCol w:w="2760"/>
        <w:gridCol w:w="2040"/>
        <w:gridCol w:w="1440"/>
        <w:gridCol w:w="1200"/>
        <w:gridCol w:w="1680"/>
      </w:tblGrid>
      <w:tr w:rsidR="008D0F3A" w:rsidRPr="00D73535" w:rsidTr="00711A3A">
        <w:trPr>
          <w:trHeight w:val="800"/>
        </w:trPr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  <w:r w:rsidRPr="00D73535">
              <w:rPr>
                <w:sz w:val="16"/>
                <w:szCs w:val="16"/>
              </w:rPr>
              <w:t xml:space="preserve">N </w:t>
            </w:r>
            <w:r w:rsidRPr="00D73535">
              <w:rPr>
                <w:sz w:val="16"/>
                <w:szCs w:val="16"/>
              </w:rPr>
              <w:br/>
              <w:t xml:space="preserve"> п/п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  <w:r w:rsidRPr="00D73535">
              <w:rPr>
                <w:sz w:val="16"/>
                <w:szCs w:val="16"/>
              </w:rPr>
              <w:t xml:space="preserve">Наименование и    </w:t>
            </w:r>
            <w:r w:rsidRPr="00D73535">
              <w:rPr>
                <w:sz w:val="16"/>
                <w:szCs w:val="16"/>
              </w:rPr>
              <w:br/>
              <w:t xml:space="preserve">   организационно-   </w:t>
            </w:r>
            <w:r w:rsidRPr="00D73535">
              <w:rPr>
                <w:sz w:val="16"/>
                <w:szCs w:val="16"/>
              </w:rPr>
              <w:br/>
              <w:t xml:space="preserve">   правовая форма    </w:t>
            </w:r>
            <w:r w:rsidRPr="00D73535">
              <w:rPr>
                <w:sz w:val="16"/>
                <w:szCs w:val="16"/>
              </w:rPr>
              <w:br/>
              <w:t xml:space="preserve">   организации </w:t>
            </w:r>
            <w:hyperlink r:id="rId62" w:anchor="Par319#Par319" w:history="1">
              <w:r w:rsidRPr="00D73535">
                <w:rPr>
                  <w:rStyle w:val="Hyperlink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  <w:r w:rsidRPr="00D73535">
              <w:rPr>
                <w:sz w:val="16"/>
                <w:szCs w:val="16"/>
              </w:rPr>
              <w:t xml:space="preserve">Место     </w:t>
            </w:r>
            <w:r w:rsidRPr="00D73535">
              <w:rPr>
                <w:sz w:val="16"/>
                <w:szCs w:val="16"/>
              </w:rPr>
              <w:br/>
              <w:t xml:space="preserve">  нахождения   </w:t>
            </w:r>
            <w:r w:rsidRPr="00D73535">
              <w:rPr>
                <w:sz w:val="16"/>
                <w:szCs w:val="16"/>
              </w:rPr>
              <w:br/>
              <w:t xml:space="preserve">  организации  </w:t>
            </w:r>
            <w:r w:rsidRPr="00D73535">
              <w:rPr>
                <w:sz w:val="16"/>
                <w:szCs w:val="16"/>
              </w:rPr>
              <w:br/>
              <w:t xml:space="preserve">    (адрес)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  <w:r w:rsidRPr="00D73535">
              <w:rPr>
                <w:sz w:val="16"/>
                <w:szCs w:val="16"/>
              </w:rPr>
              <w:t xml:space="preserve">Уставный </w:t>
            </w:r>
            <w:r w:rsidRPr="00D73535">
              <w:rPr>
                <w:sz w:val="16"/>
                <w:szCs w:val="16"/>
              </w:rPr>
              <w:br/>
              <w:t xml:space="preserve"> капитал  </w:t>
            </w:r>
            <w:r w:rsidRPr="00D73535">
              <w:rPr>
                <w:sz w:val="16"/>
                <w:szCs w:val="16"/>
              </w:rPr>
              <w:br/>
            </w:r>
            <w:hyperlink r:id="rId63" w:anchor="Par323#Par323" w:history="1">
              <w:r w:rsidRPr="00D73535">
                <w:rPr>
                  <w:rStyle w:val="Hyperlink"/>
                  <w:sz w:val="16"/>
                  <w:szCs w:val="16"/>
                </w:rPr>
                <w:t>&lt;2&gt;</w:t>
              </w:r>
            </w:hyperlink>
            <w:r w:rsidRPr="00D73535">
              <w:rPr>
                <w:sz w:val="16"/>
                <w:szCs w:val="16"/>
              </w:rPr>
              <w:br/>
              <w:t xml:space="preserve"> (рублей)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  <w:r w:rsidRPr="00D73535">
              <w:rPr>
                <w:sz w:val="16"/>
                <w:szCs w:val="16"/>
              </w:rPr>
              <w:t xml:space="preserve">Доля  </w:t>
            </w:r>
            <w:r w:rsidRPr="00D73535">
              <w:rPr>
                <w:sz w:val="16"/>
                <w:szCs w:val="16"/>
              </w:rPr>
              <w:br/>
              <w:t xml:space="preserve">участия </w:t>
            </w:r>
            <w:r w:rsidRPr="00D73535">
              <w:rPr>
                <w:sz w:val="16"/>
                <w:szCs w:val="16"/>
              </w:rPr>
              <w:br/>
            </w:r>
            <w:hyperlink r:id="rId64" w:anchor="Par327#Par327" w:history="1">
              <w:r w:rsidRPr="00D73535">
                <w:rPr>
                  <w:rStyle w:val="Hyperlink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  <w:r w:rsidRPr="00D73535">
              <w:rPr>
                <w:sz w:val="16"/>
                <w:szCs w:val="16"/>
              </w:rPr>
              <w:t>Основание</w:t>
            </w:r>
            <w:r w:rsidRPr="00D73535">
              <w:rPr>
                <w:sz w:val="16"/>
                <w:szCs w:val="16"/>
              </w:rPr>
              <w:br/>
              <w:t xml:space="preserve">  участия</w:t>
            </w:r>
            <w:r w:rsidRPr="00D73535">
              <w:rPr>
                <w:sz w:val="16"/>
                <w:szCs w:val="16"/>
              </w:rPr>
              <w:br/>
            </w:r>
            <w:hyperlink r:id="rId65" w:anchor="Par330#Par330" w:history="1">
              <w:r w:rsidRPr="00D73535">
                <w:rPr>
                  <w:rStyle w:val="Hyperlink"/>
                  <w:sz w:val="16"/>
                  <w:szCs w:val="16"/>
                </w:rPr>
                <w:t>&lt;4&gt;</w:t>
              </w:r>
            </w:hyperlink>
          </w:p>
        </w:tc>
      </w:tr>
      <w:tr w:rsidR="008D0F3A" w:rsidRPr="00D73535" w:rsidTr="00711A3A">
        <w:tc>
          <w:tcPr>
            <w:tcW w:w="3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  <w:r w:rsidRPr="00D73535">
              <w:rPr>
                <w:sz w:val="16"/>
                <w:szCs w:val="16"/>
              </w:rPr>
              <w:t>1.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</w:p>
        </w:tc>
      </w:tr>
      <w:tr w:rsidR="008D0F3A" w:rsidRPr="00D73535" w:rsidTr="00711A3A">
        <w:tc>
          <w:tcPr>
            <w:tcW w:w="3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  <w:r w:rsidRPr="00D73535">
              <w:rPr>
                <w:sz w:val="16"/>
                <w:szCs w:val="16"/>
              </w:rPr>
              <w:t>2.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</w:p>
        </w:tc>
      </w:tr>
      <w:tr w:rsidR="008D0F3A" w:rsidRPr="00D73535" w:rsidTr="00711A3A">
        <w:tc>
          <w:tcPr>
            <w:tcW w:w="3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  <w:r w:rsidRPr="00D73535">
              <w:rPr>
                <w:sz w:val="16"/>
                <w:szCs w:val="16"/>
              </w:rPr>
              <w:t>3.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</w:p>
        </w:tc>
      </w:tr>
      <w:tr w:rsidR="008D0F3A" w:rsidRPr="00D73535" w:rsidTr="00711A3A">
        <w:tc>
          <w:tcPr>
            <w:tcW w:w="3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  <w:r w:rsidRPr="00D73535">
              <w:rPr>
                <w:sz w:val="16"/>
                <w:szCs w:val="16"/>
              </w:rPr>
              <w:t>4.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</w:p>
        </w:tc>
      </w:tr>
      <w:tr w:rsidR="008D0F3A" w:rsidRPr="00D73535" w:rsidTr="00711A3A">
        <w:tc>
          <w:tcPr>
            <w:tcW w:w="3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  <w:r w:rsidRPr="00D73535">
              <w:rPr>
                <w:sz w:val="16"/>
                <w:szCs w:val="16"/>
              </w:rPr>
              <w:t>5.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</w:p>
        </w:tc>
      </w:tr>
    </w:tbl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--------------------------------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&lt;1&gt;   Указываются   полное  или  сокращенное  официальное  наименование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организации  и  ее  организационно-правовая  форма  (акционерное  общество,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общество  с  ограниченной  ответственностью, товарищество, производственный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кооператив и др.).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&lt;2&gt;  Уставный  капитал  указывается  согласно  учредительным документам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организации   по  состоянию  на  отчетную  дату.  Для  уставных  капиталов,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выраженных  в  иностранной валюте, уставный капитал указывается в рублях по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курсу Банка России на отчетную дату.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&lt;3&gt;  Доля  участия  выражается  в  процентах от уставного капитала. Для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акционерных  обществ  указываются  также номинальная стоимость и количество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акций.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&lt;4&gt;  Указываются  основание  приобретения  доли  участия (учредительный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договор, приватизация, покупка, мена, дарение, наследование и др.), а также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реквизиты (дата, номер) соответствующего договора или акта.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4.2. Иные ценные бумаги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20"/>
        <w:gridCol w:w="1440"/>
        <w:gridCol w:w="2040"/>
        <w:gridCol w:w="2280"/>
        <w:gridCol w:w="1560"/>
        <w:gridCol w:w="960"/>
        <w:gridCol w:w="840"/>
      </w:tblGrid>
      <w:tr w:rsidR="008D0F3A" w:rsidRPr="00D73535" w:rsidTr="00711A3A">
        <w:trPr>
          <w:trHeight w:val="800"/>
        </w:trPr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  <w:r w:rsidRPr="00D73535">
              <w:rPr>
                <w:sz w:val="16"/>
                <w:szCs w:val="16"/>
              </w:rPr>
              <w:t xml:space="preserve">N </w:t>
            </w:r>
            <w:r w:rsidRPr="00D73535">
              <w:rPr>
                <w:sz w:val="16"/>
                <w:szCs w:val="16"/>
              </w:rPr>
              <w:br/>
              <w:t xml:space="preserve"> п/п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  <w:r w:rsidRPr="00D73535">
              <w:rPr>
                <w:sz w:val="16"/>
                <w:szCs w:val="16"/>
              </w:rPr>
              <w:t xml:space="preserve">Вид    </w:t>
            </w:r>
            <w:r w:rsidRPr="00D73535">
              <w:rPr>
                <w:sz w:val="16"/>
                <w:szCs w:val="16"/>
              </w:rPr>
              <w:br/>
              <w:t xml:space="preserve">  ценной  </w:t>
            </w:r>
            <w:r w:rsidRPr="00D73535">
              <w:rPr>
                <w:sz w:val="16"/>
                <w:szCs w:val="16"/>
              </w:rPr>
              <w:br/>
              <w:t xml:space="preserve">  бумаги  </w:t>
            </w:r>
            <w:r w:rsidRPr="00D73535">
              <w:rPr>
                <w:sz w:val="16"/>
                <w:szCs w:val="16"/>
              </w:rPr>
              <w:br/>
            </w:r>
            <w:hyperlink r:id="rId66" w:anchor="Par365#Par365" w:history="1">
              <w:r w:rsidRPr="00D73535">
                <w:rPr>
                  <w:rStyle w:val="Hyperlink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  <w:r w:rsidRPr="00D73535">
              <w:rPr>
                <w:sz w:val="16"/>
                <w:szCs w:val="16"/>
              </w:rPr>
              <w:t xml:space="preserve">Лицо,     </w:t>
            </w:r>
            <w:r w:rsidRPr="00D73535">
              <w:rPr>
                <w:sz w:val="16"/>
                <w:szCs w:val="16"/>
              </w:rPr>
              <w:br/>
              <w:t xml:space="preserve">  выпустившее  </w:t>
            </w:r>
            <w:r w:rsidRPr="00D73535">
              <w:rPr>
                <w:sz w:val="16"/>
                <w:szCs w:val="16"/>
              </w:rPr>
              <w:br/>
              <w:t xml:space="preserve"> ценную бумагу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  <w:r w:rsidRPr="00D73535">
              <w:rPr>
                <w:sz w:val="16"/>
                <w:szCs w:val="16"/>
              </w:rPr>
              <w:t xml:space="preserve">Номинальная   </w:t>
            </w:r>
            <w:r w:rsidRPr="00D73535">
              <w:rPr>
                <w:sz w:val="16"/>
                <w:szCs w:val="16"/>
              </w:rPr>
              <w:br/>
              <w:t xml:space="preserve">    величина     </w:t>
            </w:r>
            <w:r w:rsidRPr="00D73535">
              <w:rPr>
                <w:sz w:val="16"/>
                <w:szCs w:val="16"/>
              </w:rPr>
              <w:br/>
              <w:t xml:space="preserve">  обязательства  </w:t>
            </w:r>
            <w:r w:rsidRPr="00D73535">
              <w:rPr>
                <w:sz w:val="16"/>
                <w:szCs w:val="16"/>
              </w:rPr>
              <w:br/>
              <w:t xml:space="preserve">    (рублей)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  <w:r w:rsidRPr="00D73535">
              <w:rPr>
                <w:sz w:val="16"/>
                <w:szCs w:val="16"/>
              </w:rPr>
              <w:t xml:space="preserve">Общее   </w:t>
            </w:r>
            <w:r w:rsidRPr="00D73535">
              <w:rPr>
                <w:sz w:val="16"/>
                <w:szCs w:val="16"/>
              </w:rPr>
              <w:br/>
              <w:t>количество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  <w:r w:rsidRPr="00D73535">
              <w:rPr>
                <w:sz w:val="16"/>
                <w:szCs w:val="16"/>
              </w:rPr>
              <w:t>Общая</w:t>
            </w:r>
            <w:r w:rsidRPr="00D73535">
              <w:rPr>
                <w:sz w:val="16"/>
                <w:szCs w:val="16"/>
              </w:rPr>
              <w:br/>
              <w:t xml:space="preserve"> стоимость</w:t>
            </w:r>
            <w:r w:rsidRPr="00D73535">
              <w:rPr>
                <w:sz w:val="16"/>
                <w:szCs w:val="16"/>
              </w:rPr>
              <w:br/>
            </w:r>
            <w:hyperlink r:id="rId67" w:anchor="Par368#Par368" w:history="1">
              <w:r w:rsidRPr="00D73535">
                <w:rPr>
                  <w:rStyle w:val="Hyperlink"/>
                  <w:sz w:val="16"/>
                  <w:szCs w:val="16"/>
                </w:rPr>
                <w:t>&lt;2&gt;</w:t>
              </w:r>
            </w:hyperlink>
            <w:r w:rsidRPr="00D73535">
              <w:rPr>
                <w:sz w:val="16"/>
                <w:szCs w:val="16"/>
              </w:rPr>
              <w:br/>
              <w:t xml:space="preserve">  (рублей)</w:t>
            </w:r>
          </w:p>
        </w:tc>
      </w:tr>
      <w:tr w:rsidR="008D0F3A" w:rsidRPr="00D73535" w:rsidTr="00711A3A">
        <w:trPr>
          <w:gridAfter w:val="1"/>
          <w:wAfter w:w="840" w:type="dxa"/>
        </w:trPr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  <w:r w:rsidRPr="00D73535">
              <w:rPr>
                <w:sz w:val="16"/>
                <w:szCs w:val="16"/>
              </w:rPr>
              <w:t>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  <w:r w:rsidRPr="00D73535">
              <w:rPr>
                <w:sz w:val="16"/>
                <w:szCs w:val="16"/>
              </w:rPr>
              <w:t>2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  <w:r w:rsidRPr="00D73535">
              <w:rPr>
                <w:sz w:val="16"/>
                <w:szCs w:val="16"/>
              </w:rPr>
              <w:t>3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  <w:r w:rsidRPr="00D73535">
              <w:rPr>
                <w:sz w:val="16"/>
                <w:szCs w:val="16"/>
              </w:rPr>
              <w:t>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  <w:r w:rsidRPr="00D73535">
              <w:rPr>
                <w:sz w:val="16"/>
                <w:szCs w:val="16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  <w:r w:rsidRPr="00D73535">
              <w:rPr>
                <w:sz w:val="16"/>
                <w:szCs w:val="16"/>
              </w:rPr>
              <w:t>6</w:t>
            </w:r>
          </w:p>
        </w:tc>
      </w:tr>
      <w:tr w:rsidR="008D0F3A" w:rsidRPr="00D73535" w:rsidTr="00711A3A"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  <w:r w:rsidRPr="00D73535">
              <w:rPr>
                <w:sz w:val="16"/>
                <w:szCs w:val="16"/>
              </w:rPr>
              <w:t>1.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</w:p>
        </w:tc>
      </w:tr>
      <w:tr w:rsidR="008D0F3A" w:rsidRPr="00D73535" w:rsidTr="00711A3A"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  <w:r w:rsidRPr="00D73535">
              <w:rPr>
                <w:sz w:val="16"/>
                <w:szCs w:val="16"/>
              </w:rPr>
              <w:t>2.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</w:p>
        </w:tc>
      </w:tr>
      <w:tr w:rsidR="008D0F3A" w:rsidRPr="00D73535" w:rsidTr="00711A3A"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  <w:r w:rsidRPr="00D73535">
              <w:rPr>
                <w:sz w:val="16"/>
                <w:szCs w:val="16"/>
              </w:rPr>
              <w:t>3.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</w:p>
        </w:tc>
      </w:tr>
    </w:tbl>
    <w:p w:rsidR="008D0F3A" w:rsidRPr="00D73535" w:rsidRDefault="008D0F3A" w:rsidP="00D73535">
      <w:pPr>
        <w:pStyle w:val="NoSpacing"/>
        <w:rPr>
          <w:sz w:val="16"/>
          <w:szCs w:val="16"/>
        </w:rPr>
      </w:pP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 xml:space="preserve">Итого   по   </w:t>
      </w:r>
      <w:hyperlink r:id="rId68" w:anchor="Par295#Par295" w:history="1">
        <w:r w:rsidRPr="00D73535">
          <w:rPr>
            <w:rStyle w:val="Hyperlink"/>
            <w:sz w:val="16"/>
            <w:szCs w:val="16"/>
          </w:rPr>
          <w:t>разделу   4</w:t>
        </w:r>
      </w:hyperlink>
      <w:r w:rsidRPr="00D73535">
        <w:rPr>
          <w:sz w:val="16"/>
          <w:szCs w:val="16"/>
        </w:rPr>
        <w:t xml:space="preserve">   "Сведения    о    ценных    бумагах"   суммарная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декларированная стоимость ценных бумаг, включая доли участия в коммерческих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организациях (рублей),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__________________________________________________________________________.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--------------------------------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&lt;1&gt;  Указываются все ценные бумаги по видам (облигации, векселя и др.),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 xml:space="preserve">за  исключением  акций,  указанных в </w:t>
      </w:r>
      <w:hyperlink r:id="rId69" w:anchor="Par297#Par297" w:history="1">
        <w:r w:rsidRPr="00D73535">
          <w:rPr>
            <w:rStyle w:val="Hyperlink"/>
            <w:sz w:val="16"/>
            <w:szCs w:val="16"/>
          </w:rPr>
          <w:t>подразделе 4.1</w:t>
        </w:r>
      </w:hyperlink>
      <w:r w:rsidRPr="00D73535">
        <w:rPr>
          <w:sz w:val="16"/>
          <w:szCs w:val="16"/>
        </w:rPr>
        <w:t xml:space="preserve"> "Акции и иное участие в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коммерческих организациях".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&lt;2&gt;  Указывается  общая  стоимость  ценных бумаг данного вида исходя из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стоимости их приобретения (а если ее нельзя определить - исходя из рыночной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стоимости  или  номинальной  стоимости).  Для  обязательств,  выраженных  в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иностранной валюте, стоимость указывается в рублях по курсу Банка России на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отчетную дату.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Раздел 5. Сведения об обязательствах имущественного характера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 xml:space="preserve">5.1. Объекты недвижимого имущества, находящиеся в пользовании </w:t>
      </w:r>
      <w:hyperlink r:id="rId70" w:history="1">
        <w:r w:rsidRPr="00D73535">
          <w:rPr>
            <w:rStyle w:val="Hyperlink"/>
            <w:sz w:val="16"/>
            <w:szCs w:val="16"/>
          </w:rPr>
          <w:t>&lt;1&gt;</w:t>
        </w:r>
      </w:hyperlink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20"/>
        <w:gridCol w:w="1560"/>
        <w:gridCol w:w="2040"/>
        <w:gridCol w:w="2040"/>
        <w:gridCol w:w="1800"/>
        <w:gridCol w:w="960"/>
        <w:gridCol w:w="720"/>
      </w:tblGrid>
      <w:tr w:rsidR="008D0F3A" w:rsidRPr="00D73535" w:rsidTr="00711A3A">
        <w:trPr>
          <w:trHeight w:val="600"/>
        </w:trPr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  <w:r w:rsidRPr="00D73535">
              <w:rPr>
                <w:sz w:val="16"/>
                <w:szCs w:val="16"/>
              </w:rPr>
              <w:t xml:space="preserve">N </w:t>
            </w:r>
            <w:r w:rsidRPr="00D73535">
              <w:rPr>
                <w:sz w:val="16"/>
                <w:szCs w:val="16"/>
              </w:rPr>
              <w:br/>
              <w:t xml:space="preserve"> п/п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  <w:r w:rsidRPr="00D73535">
              <w:rPr>
                <w:sz w:val="16"/>
                <w:szCs w:val="16"/>
              </w:rPr>
              <w:t xml:space="preserve">Вид    </w:t>
            </w:r>
            <w:r w:rsidRPr="00D73535">
              <w:rPr>
                <w:sz w:val="16"/>
                <w:szCs w:val="16"/>
              </w:rPr>
              <w:br/>
              <w:t xml:space="preserve"> имущества </w:t>
            </w:r>
            <w:r w:rsidRPr="00D73535">
              <w:rPr>
                <w:sz w:val="16"/>
                <w:szCs w:val="16"/>
              </w:rPr>
              <w:br/>
            </w:r>
            <w:hyperlink r:id="rId71" w:history="1">
              <w:r w:rsidRPr="00D73535">
                <w:rPr>
                  <w:rStyle w:val="Hyperlink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  <w:r w:rsidRPr="00D73535">
              <w:rPr>
                <w:sz w:val="16"/>
                <w:szCs w:val="16"/>
              </w:rPr>
              <w:t xml:space="preserve">Вид и сроки  </w:t>
            </w:r>
            <w:r w:rsidRPr="00D73535">
              <w:rPr>
                <w:sz w:val="16"/>
                <w:szCs w:val="16"/>
              </w:rPr>
              <w:br/>
              <w:t xml:space="preserve">пользования </w:t>
            </w:r>
            <w:hyperlink r:id="rId72" w:history="1">
              <w:r w:rsidRPr="00D73535">
                <w:rPr>
                  <w:rStyle w:val="Hyperlink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  <w:r w:rsidRPr="00D73535">
              <w:rPr>
                <w:sz w:val="16"/>
                <w:szCs w:val="16"/>
              </w:rPr>
              <w:t xml:space="preserve">Основание   </w:t>
            </w:r>
            <w:r w:rsidRPr="00D73535">
              <w:rPr>
                <w:sz w:val="16"/>
                <w:szCs w:val="16"/>
              </w:rPr>
              <w:br/>
              <w:t xml:space="preserve">  пользования  </w:t>
            </w:r>
            <w:r w:rsidRPr="00D73535">
              <w:rPr>
                <w:sz w:val="16"/>
                <w:szCs w:val="16"/>
              </w:rPr>
              <w:br/>
            </w:r>
            <w:hyperlink r:id="rId73" w:history="1">
              <w:r w:rsidRPr="00D73535">
                <w:rPr>
                  <w:rStyle w:val="Hyperlink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  <w:r w:rsidRPr="00D73535">
              <w:rPr>
                <w:sz w:val="16"/>
                <w:szCs w:val="16"/>
              </w:rPr>
              <w:t xml:space="preserve">Место    </w:t>
            </w:r>
            <w:r w:rsidRPr="00D73535">
              <w:rPr>
                <w:sz w:val="16"/>
                <w:szCs w:val="16"/>
              </w:rPr>
              <w:br/>
              <w:t xml:space="preserve"> нахождения  </w:t>
            </w:r>
            <w:r w:rsidRPr="00D73535">
              <w:rPr>
                <w:sz w:val="16"/>
                <w:szCs w:val="16"/>
              </w:rPr>
              <w:br/>
              <w:t xml:space="preserve">   (адрес)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  <w:r w:rsidRPr="00D73535">
              <w:rPr>
                <w:sz w:val="16"/>
                <w:szCs w:val="16"/>
              </w:rPr>
              <w:t>Площадь</w:t>
            </w:r>
            <w:r w:rsidRPr="00D73535">
              <w:rPr>
                <w:sz w:val="16"/>
                <w:szCs w:val="16"/>
              </w:rPr>
              <w:br/>
              <w:t xml:space="preserve">   (кв.</w:t>
            </w:r>
            <w:r w:rsidRPr="00D73535">
              <w:rPr>
                <w:sz w:val="16"/>
                <w:szCs w:val="16"/>
              </w:rPr>
              <w:br/>
              <w:t xml:space="preserve">  метров)</w:t>
            </w:r>
          </w:p>
        </w:tc>
      </w:tr>
      <w:tr w:rsidR="008D0F3A" w:rsidRPr="00D73535" w:rsidTr="00711A3A">
        <w:trPr>
          <w:gridAfter w:val="1"/>
          <w:wAfter w:w="720" w:type="dxa"/>
        </w:trPr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  <w:r w:rsidRPr="00D73535"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  <w:r w:rsidRPr="00D73535">
              <w:rPr>
                <w:sz w:val="16"/>
                <w:szCs w:val="16"/>
              </w:rPr>
              <w:t>2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  <w:r w:rsidRPr="00D73535">
              <w:rPr>
                <w:sz w:val="16"/>
                <w:szCs w:val="16"/>
              </w:rPr>
              <w:t>3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  <w:r w:rsidRPr="00D73535">
              <w:rPr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  <w:r w:rsidRPr="00D73535">
              <w:rPr>
                <w:sz w:val="16"/>
                <w:szCs w:val="16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  <w:r w:rsidRPr="00D73535">
              <w:rPr>
                <w:sz w:val="16"/>
                <w:szCs w:val="16"/>
              </w:rPr>
              <w:t>6</w:t>
            </w:r>
          </w:p>
        </w:tc>
      </w:tr>
      <w:tr w:rsidR="008D0F3A" w:rsidRPr="00D73535" w:rsidTr="00711A3A"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  <w:r w:rsidRPr="00D73535">
              <w:rPr>
                <w:sz w:val="16"/>
                <w:szCs w:val="16"/>
              </w:rPr>
              <w:t>1.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</w:p>
        </w:tc>
      </w:tr>
      <w:tr w:rsidR="008D0F3A" w:rsidRPr="00D73535" w:rsidTr="00711A3A"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  <w:r w:rsidRPr="00D73535">
              <w:rPr>
                <w:sz w:val="16"/>
                <w:szCs w:val="16"/>
              </w:rPr>
              <w:t>2.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</w:p>
        </w:tc>
      </w:tr>
      <w:tr w:rsidR="008D0F3A" w:rsidRPr="00D73535" w:rsidTr="00711A3A"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  <w:r w:rsidRPr="00D73535">
              <w:rPr>
                <w:sz w:val="16"/>
                <w:szCs w:val="16"/>
              </w:rPr>
              <w:t>3.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</w:p>
        </w:tc>
      </w:tr>
    </w:tbl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--------------------------------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&lt;1&gt; Указываются по состоянию на отчетную дату.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&lt;2&gt;  Указывается  вид  недвижимого  имущества (земельный участок, жилой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дом, дача и др.).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&lt;3&gt;  Указываются  вид  пользования (аренда, безвозмездное пользование и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др.) и сроки пользования.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&lt;4&gt;    Указываются    основание   пользования   (договор,   фактическое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предоставление  и  др.),  а  также реквизиты (дата, номер) соответствующего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договора или акта.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 xml:space="preserve">5.2. Прочие обязательства </w:t>
      </w:r>
      <w:hyperlink r:id="rId74" w:history="1">
        <w:r w:rsidRPr="00D73535">
          <w:rPr>
            <w:rStyle w:val="Hyperlink"/>
            <w:sz w:val="16"/>
            <w:szCs w:val="16"/>
          </w:rPr>
          <w:t>&lt;1&gt;</w:t>
        </w:r>
      </w:hyperlink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0"/>
        <w:gridCol w:w="450"/>
        <w:gridCol w:w="2160"/>
        <w:gridCol w:w="1320"/>
        <w:gridCol w:w="1800"/>
        <w:gridCol w:w="1800"/>
        <w:gridCol w:w="1080"/>
        <w:gridCol w:w="960"/>
      </w:tblGrid>
      <w:tr w:rsidR="008D0F3A" w:rsidRPr="00D73535" w:rsidTr="00711A3A">
        <w:trPr>
          <w:trHeight w:val="600"/>
        </w:trPr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  <w:r w:rsidRPr="00D73535">
              <w:rPr>
                <w:sz w:val="16"/>
                <w:szCs w:val="16"/>
              </w:rPr>
              <w:t xml:space="preserve">N </w:t>
            </w:r>
            <w:r w:rsidRPr="00D73535">
              <w:rPr>
                <w:sz w:val="16"/>
                <w:szCs w:val="16"/>
              </w:rPr>
              <w:br/>
              <w:t xml:space="preserve"> п/п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  <w:r w:rsidRPr="00D73535">
              <w:rPr>
                <w:sz w:val="16"/>
                <w:szCs w:val="16"/>
              </w:rPr>
              <w:t xml:space="preserve">Содержание   </w:t>
            </w:r>
            <w:r w:rsidRPr="00D73535">
              <w:rPr>
                <w:sz w:val="16"/>
                <w:szCs w:val="16"/>
              </w:rPr>
              <w:br/>
              <w:t xml:space="preserve">  обязательства </w:t>
            </w:r>
            <w:r w:rsidRPr="00D73535">
              <w:rPr>
                <w:sz w:val="16"/>
                <w:szCs w:val="16"/>
              </w:rPr>
              <w:br/>
            </w:r>
            <w:hyperlink r:id="rId75" w:history="1">
              <w:r w:rsidRPr="00D73535">
                <w:rPr>
                  <w:rStyle w:val="Hyperlink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  <w:r w:rsidRPr="00D73535">
              <w:rPr>
                <w:sz w:val="16"/>
                <w:szCs w:val="16"/>
              </w:rPr>
              <w:t xml:space="preserve">Кредитор </w:t>
            </w:r>
            <w:r w:rsidRPr="00D73535">
              <w:rPr>
                <w:sz w:val="16"/>
                <w:szCs w:val="16"/>
              </w:rPr>
              <w:br/>
              <w:t>(должник)</w:t>
            </w:r>
            <w:r w:rsidRPr="00D73535">
              <w:rPr>
                <w:sz w:val="16"/>
                <w:szCs w:val="16"/>
              </w:rPr>
              <w:br/>
            </w:r>
            <w:hyperlink r:id="rId76" w:history="1">
              <w:r w:rsidRPr="00D73535">
                <w:rPr>
                  <w:rStyle w:val="Hyperlink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  <w:r w:rsidRPr="00D73535">
              <w:rPr>
                <w:sz w:val="16"/>
                <w:szCs w:val="16"/>
              </w:rPr>
              <w:t xml:space="preserve">Основание  </w:t>
            </w:r>
            <w:r w:rsidRPr="00D73535">
              <w:rPr>
                <w:sz w:val="16"/>
                <w:szCs w:val="16"/>
              </w:rPr>
              <w:br/>
              <w:t>возникновения</w:t>
            </w:r>
            <w:r w:rsidRPr="00D73535">
              <w:rPr>
                <w:sz w:val="16"/>
                <w:szCs w:val="16"/>
              </w:rPr>
              <w:br/>
            </w:r>
            <w:hyperlink r:id="rId77" w:history="1">
              <w:r w:rsidRPr="00D73535">
                <w:rPr>
                  <w:rStyle w:val="Hyperlink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  <w:r w:rsidRPr="00D73535">
              <w:rPr>
                <w:sz w:val="16"/>
                <w:szCs w:val="16"/>
              </w:rPr>
              <w:t xml:space="preserve">Сумма    </w:t>
            </w:r>
            <w:r w:rsidRPr="00D73535">
              <w:rPr>
                <w:sz w:val="16"/>
                <w:szCs w:val="16"/>
              </w:rPr>
              <w:br/>
              <w:t>обязательства</w:t>
            </w:r>
            <w:r w:rsidRPr="00D73535">
              <w:rPr>
                <w:sz w:val="16"/>
                <w:szCs w:val="16"/>
              </w:rPr>
              <w:br/>
            </w:r>
            <w:hyperlink r:id="rId78" w:history="1">
              <w:r w:rsidRPr="00D73535">
                <w:rPr>
                  <w:rStyle w:val="Hyperlink"/>
                  <w:sz w:val="16"/>
                  <w:szCs w:val="16"/>
                </w:rPr>
                <w:t>&lt;5&gt;</w:t>
              </w:r>
            </w:hyperlink>
            <w:r w:rsidRPr="00D73535">
              <w:rPr>
                <w:sz w:val="16"/>
                <w:szCs w:val="16"/>
              </w:rPr>
              <w:t xml:space="preserve"> (рублей)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  <w:r w:rsidRPr="00D73535">
              <w:rPr>
                <w:sz w:val="16"/>
                <w:szCs w:val="16"/>
              </w:rPr>
              <w:t>Условия</w:t>
            </w:r>
            <w:r w:rsidRPr="00D73535">
              <w:rPr>
                <w:sz w:val="16"/>
                <w:szCs w:val="16"/>
              </w:rPr>
              <w:br/>
              <w:t xml:space="preserve"> обязательства</w:t>
            </w:r>
            <w:r w:rsidRPr="00D73535">
              <w:rPr>
                <w:sz w:val="16"/>
                <w:szCs w:val="16"/>
              </w:rPr>
              <w:br/>
            </w:r>
            <w:hyperlink r:id="rId79" w:history="1">
              <w:r w:rsidRPr="00D73535">
                <w:rPr>
                  <w:rStyle w:val="Hyperlink"/>
                  <w:sz w:val="16"/>
                  <w:szCs w:val="16"/>
                </w:rPr>
                <w:t>&lt;6&gt;</w:t>
              </w:r>
            </w:hyperlink>
          </w:p>
        </w:tc>
      </w:tr>
      <w:tr w:rsidR="008D0F3A" w:rsidRPr="00D73535" w:rsidTr="00711A3A">
        <w:trPr>
          <w:gridAfter w:val="1"/>
          <w:wAfter w:w="960" w:type="dxa"/>
        </w:trPr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  <w:r w:rsidRPr="00D73535">
              <w:rPr>
                <w:sz w:val="16"/>
                <w:szCs w:val="16"/>
              </w:rPr>
              <w:t>1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  <w:r w:rsidRPr="00D73535">
              <w:rPr>
                <w:sz w:val="16"/>
                <w:szCs w:val="16"/>
              </w:rPr>
              <w:t>2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  <w:r w:rsidRPr="00D73535">
              <w:rPr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  <w:r w:rsidRPr="00D73535">
              <w:rPr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  <w:r w:rsidRPr="00D73535">
              <w:rPr>
                <w:sz w:val="16"/>
                <w:szCs w:val="16"/>
              </w:rPr>
              <w:t>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  <w:r w:rsidRPr="00D73535">
              <w:rPr>
                <w:sz w:val="16"/>
                <w:szCs w:val="16"/>
              </w:rPr>
              <w:t>6</w:t>
            </w:r>
          </w:p>
        </w:tc>
      </w:tr>
      <w:tr w:rsidR="008D0F3A" w:rsidRPr="00D73535" w:rsidTr="00711A3A">
        <w:tc>
          <w:tcPr>
            <w:tcW w:w="1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5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</w:p>
        </w:tc>
      </w:tr>
      <w:tr w:rsidR="008D0F3A" w:rsidRPr="00D73535" w:rsidTr="00711A3A">
        <w:tc>
          <w:tcPr>
            <w:tcW w:w="2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  <w:r w:rsidRPr="00D73535">
              <w:rPr>
                <w:sz w:val="16"/>
                <w:szCs w:val="16"/>
              </w:rPr>
              <w:t>1.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</w:p>
        </w:tc>
      </w:tr>
      <w:tr w:rsidR="008D0F3A" w:rsidRPr="00D73535" w:rsidTr="00711A3A">
        <w:tc>
          <w:tcPr>
            <w:tcW w:w="2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  <w:r w:rsidRPr="00D73535">
              <w:rPr>
                <w:sz w:val="16"/>
                <w:szCs w:val="16"/>
              </w:rPr>
              <w:t>2.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</w:p>
        </w:tc>
      </w:tr>
      <w:tr w:rsidR="008D0F3A" w:rsidRPr="00D73535" w:rsidTr="00711A3A">
        <w:tc>
          <w:tcPr>
            <w:tcW w:w="2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  <w:r w:rsidRPr="00D73535">
              <w:rPr>
                <w:sz w:val="16"/>
                <w:szCs w:val="16"/>
              </w:rPr>
              <w:t>3.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</w:p>
        </w:tc>
      </w:tr>
    </w:tbl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Достоверность и полноту настоящих сведений подтверждаю.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"__" _____________ 20__ г.  _____________________________________________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(подпись руководителя муниципального учреждения)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___________________________________________________________________________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(ф.и.о. и подпись лица, принявшего справку)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--------------------------------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&lt;1&gt; Указываются имеющиеся на отчетную дату срочные обязательства финансового характера на сумму, превышающую уровень 20 процентов дохода за отчетный период, за исключением обязательств, составляющих менее 100 тыс. рублей.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&lt;2&gt; Указывается существо обязательства (заем, кредит и др.).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&lt;3&gt; 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&lt;4&gt; Указываются основание возникновения обязательства (договор, передача денег или имущества и др.), а также реквизиты (дата, номер) соответствующего договора или акта.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&lt;5&gt; Указывается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&lt;6&gt;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</w:p>
    <w:p w:rsidR="008D0F3A" w:rsidRPr="00D73535" w:rsidRDefault="008D0F3A" w:rsidP="00D73535">
      <w:pPr>
        <w:pStyle w:val="NoSpacing"/>
        <w:rPr>
          <w:sz w:val="16"/>
          <w:szCs w:val="16"/>
        </w:rPr>
      </w:pPr>
    </w:p>
    <w:p w:rsidR="008D0F3A" w:rsidRPr="00D73535" w:rsidRDefault="008D0F3A" w:rsidP="00D73535">
      <w:pPr>
        <w:pStyle w:val="NoSpacing"/>
        <w:rPr>
          <w:sz w:val="16"/>
          <w:szCs w:val="16"/>
        </w:rPr>
      </w:pPr>
    </w:p>
    <w:p w:rsidR="008D0F3A" w:rsidRPr="00D73535" w:rsidRDefault="008D0F3A" w:rsidP="00D73535">
      <w:pPr>
        <w:pStyle w:val="NoSpacing"/>
        <w:rPr>
          <w:sz w:val="16"/>
          <w:szCs w:val="16"/>
        </w:rPr>
      </w:pPr>
    </w:p>
    <w:p w:rsidR="008D0F3A" w:rsidRPr="00D73535" w:rsidRDefault="008D0F3A" w:rsidP="00D73535">
      <w:pPr>
        <w:pStyle w:val="NoSpacing"/>
        <w:rPr>
          <w:sz w:val="16"/>
          <w:szCs w:val="16"/>
        </w:rPr>
      </w:pPr>
    </w:p>
    <w:p w:rsidR="008D0F3A" w:rsidRPr="00D73535" w:rsidRDefault="008D0F3A" w:rsidP="00D73535">
      <w:pPr>
        <w:pStyle w:val="NoSpacing"/>
        <w:rPr>
          <w:sz w:val="16"/>
          <w:szCs w:val="16"/>
        </w:rPr>
      </w:pPr>
    </w:p>
    <w:p w:rsidR="008D0F3A" w:rsidRPr="00D73535" w:rsidRDefault="008D0F3A" w:rsidP="00D73535">
      <w:pPr>
        <w:pStyle w:val="NoSpacing"/>
        <w:rPr>
          <w:sz w:val="16"/>
          <w:szCs w:val="16"/>
        </w:rPr>
      </w:pPr>
    </w:p>
    <w:p w:rsidR="008D0F3A" w:rsidRDefault="008D0F3A" w:rsidP="00D73535">
      <w:pPr>
        <w:pStyle w:val="NoSpacing"/>
        <w:rPr>
          <w:sz w:val="16"/>
          <w:szCs w:val="16"/>
        </w:rPr>
      </w:pPr>
    </w:p>
    <w:p w:rsidR="008D0F3A" w:rsidRDefault="008D0F3A" w:rsidP="00D73535">
      <w:pPr>
        <w:pStyle w:val="NoSpacing"/>
        <w:rPr>
          <w:sz w:val="16"/>
          <w:szCs w:val="16"/>
        </w:rPr>
      </w:pPr>
    </w:p>
    <w:p w:rsidR="008D0F3A" w:rsidRDefault="008D0F3A" w:rsidP="00D73535">
      <w:pPr>
        <w:pStyle w:val="NoSpacing"/>
        <w:rPr>
          <w:sz w:val="16"/>
          <w:szCs w:val="16"/>
        </w:rPr>
      </w:pPr>
    </w:p>
    <w:p w:rsidR="008D0F3A" w:rsidRDefault="008D0F3A" w:rsidP="00D73535">
      <w:pPr>
        <w:pStyle w:val="NoSpacing"/>
        <w:rPr>
          <w:sz w:val="16"/>
          <w:szCs w:val="16"/>
        </w:rPr>
      </w:pPr>
    </w:p>
    <w:p w:rsidR="008D0F3A" w:rsidRDefault="008D0F3A" w:rsidP="00D73535">
      <w:pPr>
        <w:pStyle w:val="NoSpacing"/>
        <w:rPr>
          <w:sz w:val="16"/>
          <w:szCs w:val="16"/>
        </w:rPr>
      </w:pPr>
    </w:p>
    <w:p w:rsidR="008D0F3A" w:rsidRDefault="008D0F3A" w:rsidP="00D73535">
      <w:pPr>
        <w:pStyle w:val="NoSpacing"/>
        <w:rPr>
          <w:sz w:val="16"/>
          <w:szCs w:val="16"/>
        </w:rPr>
      </w:pPr>
    </w:p>
    <w:p w:rsidR="008D0F3A" w:rsidRDefault="008D0F3A" w:rsidP="00D73535">
      <w:pPr>
        <w:pStyle w:val="NoSpacing"/>
        <w:rPr>
          <w:sz w:val="16"/>
          <w:szCs w:val="16"/>
        </w:rPr>
      </w:pPr>
    </w:p>
    <w:p w:rsidR="008D0F3A" w:rsidRDefault="008D0F3A" w:rsidP="00D73535">
      <w:pPr>
        <w:pStyle w:val="NoSpacing"/>
        <w:rPr>
          <w:sz w:val="16"/>
          <w:szCs w:val="16"/>
        </w:rPr>
      </w:pPr>
    </w:p>
    <w:p w:rsidR="008D0F3A" w:rsidRDefault="008D0F3A" w:rsidP="00D73535">
      <w:pPr>
        <w:pStyle w:val="NoSpacing"/>
        <w:rPr>
          <w:sz w:val="16"/>
          <w:szCs w:val="16"/>
        </w:rPr>
      </w:pPr>
    </w:p>
    <w:p w:rsidR="008D0F3A" w:rsidRDefault="008D0F3A" w:rsidP="00D73535">
      <w:pPr>
        <w:pStyle w:val="NoSpacing"/>
        <w:rPr>
          <w:sz w:val="16"/>
          <w:szCs w:val="16"/>
        </w:rPr>
      </w:pPr>
    </w:p>
    <w:p w:rsidR="008D0F3A" w:rsidRDefault="008D0F3A" w:rsidP="00D73535">
      <w:pPr>
        <w:pStyle w:val="NoSpacing"/>
        <w:rPr>
          <w:sz w:val="16"/>
          <w:szCs w:val="16"/>
        </w:rPr>
      </w:pPr>
    </w:p>
    <w:p w:rsidR="008D0F3A" w:rsidRDefault="008D0F3A" w:rsidP="00D73535">
      <w:pPr>
        <w:pStyle w:val="NoSpacing"/>
        <w:rPr>
          <w:sz w:val="16"/>
          <w:szCs w:val="16"/>
        </w:rPr>
      </w:pPr>
    </w:p>
    <w:p w:rsidR="008D0F3A" w:rsidRDefault="008D0F3A" w:rsidP="00D73535">
      <w:pPr>
        <w:pStyle w:val="NoSpacing"/>
        <w:rPr>
          <w:sz w:val="16"/>
          <w:szCs w:val="16"/>
        </w:rPr>
      </w:pPr>
    </w:p>
    <w:p w:rsidR="008D0F3A" w:rsidRDefault="008D0F3A" w:rsidP="00D73535">
      <w:pPr>
        <w:pStyle w:val="NoSpacing"/>
        <w:rPr>
          <w:sz w:val="16"/>
          <w:szCs w:val="16"/>
        </w:rPr>
      </w:pPr>
    </w:p>
    <w:p w:rsidR="008D0F3A" w:rsidRDefault="008D0F3A" w:rsidP="00D73535">
      <w:pPr>
        <w:pStyle w:val="NoSpacing"/>
        <w:rPr>
          <w:sz w:val="16"/>
          <w:szCs w:val="16"/>
        </w:rPr>
      </w:pPr>
    </w:p>
    <w:p w:rsidR="008D0F3A" w:rsidRDefault="008D0F3A" w:rsidP="00D73535">
      <w:pPr>
        <w:pStyle w:val="NoSpacing"/>
        <w:rPr>
          <w:sz w:val="16"/>
          <w:szCs w:val="16"/>
        </w:rPr>
      </w:pPr>
    </w:p>
    <w:p w:rsidR="008D0F3A" w:rsidRDefault="008D0F3A" w:rsidP="00D73535">
      <w:pPr>
        <w:pStyle w:val="NoSpacing"/>
        <w:rPr>
          <w:sz w:val="16"/>
          <w:szCs w:val="16"/>
        </w:rPr>
      </w:pPr>
    </w:p>
    <w:p w:rsidR="008D0F3A" w:rsidRDefault="008D0F3A" w:rsidP="00D73535">
      <w:pPr>
        <w:pStyle w:val="NoSpacing"/>
        <w:rPr>
          <w:sz w:val="16"/>
          <w:szCs w:val="16"/>
        </w:rPr>
      </w:pPr>
    </w:p>
    <w:p w:rsidR="008D0F3A" w:rsidRDefault="008D0F3A" w:rsidP="00D73535">
      <w:pPr>
        <w:pStyle w:val="NoSpacing"/>
        <w:rPr>
          <w:sz w:val="16"/>
          <w:szCs w:val="16"/>
        </w:rPr>
      </w:pPr>
    </w:p>
    <w:p w:rsidR="008D0F3A" w:rsidRDefault="008D0F3A" w:rsidP="00D73535">
      <w:pPr>
        <w:pStyle w:val="NoSpacing"/>
        <w:rPr>
          <w:sz w:val="16"/>
          <w:szCs w:val="16"/>
        </w:rPr>
      </w:pPr>
    </w:p>
    <w:p w:rsidR="008D0F3A" w:rsidRDefault="008D0F3A" w:rsidP="00D73535">
      <w:pPr>
        <w:pStyle w:val="NoSpacing"/>
        <w:rPr>
          <w:sz w:val="16"/>
          <w:szCs w:val="16"/>
        </w:rPr>
      </w:pPr>
    </w:p>
    <w:p w:rsidR="008D0F3A" w:rsidRDefault="008D0F3A" w:rsidP="00D73535">
      <w:pPr>
        <w:pStyle w:val="NoSpacing"/>
        <w:rPr>
          <w:sz w:val="16"/>
          <w:szCs w:val="16"/>
        </w:rPr>
      </w:pPr>
    </w:p>
    <w:p w:rsidR="008D0F3A" w:rsidRDefault="008D0F3A" w:rsidP="00D73535">
      <w:pPr>
        <w:pStyle w:val="NoSpacing"/>
        <w:rPr>
          <w:sz w:val="16"/>
          <w:szCs w:val="16"/>
        </w:rPr>
      </w:pPr>
    </w:p>
    <w:p w:rsidR="008D0F3A" w:rsidRDefault="008D0F3A" w:rsidP="00D73535">
      <w:pPr>
        <w:pStyle w:val="NoSpacing"/>
        <w:rPr>
          <w:sz w:val="16"/>
          <w:szCs w:val="16"/>
        </w:rPr>
      </w:pPr>
    </w:p>
    <w:p w:rsidR="008D0F3A" w:rsidRDefault="008D0F3A" w:rsidP="00D73535">
      <w:pPr>
        <w:pStyle w:val="NoSpacing"/>
        <w:rPr>
          <w:sz w:val="16"/>
          <w:szCs w:val="16"/>
        </w:rPr>
      </w:pPr>
    </w:p>
    <w:p w:rsidR="008D0F3A" w:rsidRDefault="008D0F3A" w:rsidP="00D73535">
      <w:pPr>
        <w:pStyle w:val="NoSpacing"/>
        <w:rPr>
          <w:sz w:val="16"/>
          <w:szCs w:val="16"/>
        </w:rPr>
      </w:pPr>
    </w:p>
    <w:p w:rsidR="008D0F3A" w:rsidRDefault="008D0F3A" w:rsidP="00D73535">
      <w:pPr>
        <w:pStyle w:val="NoSpacing"/>
        <w:rPr>
          <w:sz w:val="16"/>
          <w:szCs w:val="16"/>
        </w:rPr>
      </w:pPr>
    </w:p>
    <w:p w:rsidR="008D0F3A" w:rsidRDefault="008D0F3A" w:rsidP="00D73535">
      <w:pPr>
        <w:pStyle w:val="NoSpacing"/>
        <w:rPr>
          <w:sz w:val="16"/>
          <w:szCs w:val="16"/>
        </w:rPr>
      </w:pPr>
    </w:p>
    <w:p w:rsidR="008D0F3A" w:rsidRDefault="008D0F3A" w:rsidP="00D73535">
      <w:pPr>
        <w:pStyle w:val="NoSpacing"/>
        <w:rPr>
          <w:sz w:val="16"/>
          <w:szCs w:val="16"/>
        </w:rPr>
      </w:pPr>
    </w:p>
    <w:p w:rsidR="008D0F3A" w:rsidRPr="00D73535" w:rsidRDefault="008D0F3A" w:rsidP="00BA093C">
      <w:pPr>
        <w:pStyle w:val="NoSpacing"/>
        <w:jc w:val="right"/>
        <w:rPr>
          <w:sz w:val="16"/>
          <w:szCs w:val="16"/>
        </w:rPr>
      </w:pPr>
      <w:r w:rsidRPr="00D73535">
        <w:rPr>
          <w:sz w:val="16"/>
          <w:szCs w:val="16"/>
        </w:rPr>
        <w:t>Приложение 4</w:t>
      </w:r>
    </w:p>
    <w:p w:rsidR="008D0F3A" w:rsidRPr="00D73535" w:rsidRDefault="008D0F3A" w:rsidP="00BA093C">
      <w:pPr>
        <w:pStyle w:val="NoSpacing"/>
        <w:jc w:val="right"/>
        <w:rPr>
          <w:sz w:val="16"/>
          <w:szCs w:val="16"/>
        </w:rPr>
      </w:pPr>
      <w:r w:rsidRPr="00D73535">
        <w:rPr>
          <w:sz w:val="16"/>
          <w:szCs w:val="16"/>
        </w:rPr>
        <w:t>к Положению о предоставлении лицом, поступающим</w:t>
      </w:r>
    </w:p>
    <w:p w:rsidR="008D0F3A" w:rsidRPr="00D73535" w:rsidRDefault="008D0F3A" w:rsidP="00BA093C">
      <w:pPr>
        <w:pStyle w:val="NoSpacing"/>
        <w:jc w:val="right"/>
        <w:rPr>
          <w:sz w:val="16"/>
          <w:szCs w:val="16"/>
        </w:rPr>
      </w:pPr>
      <w:r w:rsidRPr="00D73535">
        <w:rPr>
          <w:sz w:val="16"/>
          <w:szCs w:val="16"/>
        </w:rPr>
        <w:t>на должность руководителя муниципального</w:t>
      </w:r>
    </w:p>
    <w:p w:rsidR="008D0F3A" w:rsidRPr="00D73535" w:rsidRDefault="008D0F3A" w:rsidP="00BA093C">
      <w:pPr>
        <w:pStyle w:val="NoSpacing"/>
        <w:jc w:val="right"/>
        <w:rPr>
          <w:sz w:val="16"/>
          <w:szCs w:val="16"/>
        </w:rPr>
      </w:pPr>
      <w:r w:rsidRPr="00D73535">
        <w:rPr>
          <w:sz w:val="16"/>
          <w:szCs w:val="16"/>
        </w:rPr>
        <w:t>учреждения, а также руководителем муниципального</w:t>
      </w:r>
    </w:p>
    <w:p w:rsidR="008D0F3A" w:rsidRPr="00D73535" w:rsidRDefault="008D0F3A" w:rsidP="00BA093C">
      <w:pPr>
        <w:pStyle w:val="NoSpacing"/>
        <w:jc w:val="right"/>
        <w:rPr>
          <w:sz w:val="16"/>
          <w:szCs w:val="16"/>
        </w:rPr>
      </w:pPr>
      <w:r w:rsidRPr="00D73535">
        <w:rPr>
          <w:sz w:val="16"/>
          <w:szCs w:val="16"/>
        </w:rPr>
        <w:t>учреждения сведений о своих доходах, об имуществе</w:t>
      </w:r>
    </w:p>
    <w:p w:rsidR="008D0F3A" w:rsidRPr="00D73535" w:rsidRDefault="008D0F3A" w:rsidP="00BA093C">
      <w:pPr>
        <w:pStyle w:val="NoSpacing"/>
        <w:jc w:val="right"/>
        <w:rPr>
          <w:sz w:val="16"/>
          <w:szCs w:val="16"/>
        </w:rPr>
      </w:pPr>
      <w:r w:rsidRPr="00D73535">
        <w:rPr>
          <w:sz w:val="16"/>
          <w:szCs w:val="16"/>
        </w:rPr>
        <w:t>и обязательствах имущественного  характера</w:t>
      </w:r>
    </w:p>
    <w:p w:rsidR="008D0F3A" w:rsidRPr="00D73535" w:rsidRDefault="008D0F3A" w:rsidP="00BA093C">
      <w:pPr>
        <w:pStyle w:val="NoSpacing"/>
        <w:jc w:val="right"/>
        <w:rPr>
          <w:sz w:val="16"/>
          <w:szCs w:val="16"/>
        </w:rPr>
      </w:pP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В ________________________________________________________________________           (указывается наименование органа местного самоуправления)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СПРАВКА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о доходах, об имуществе и обязательствах имущественного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характера супруги (супруга) и несовершеннолетних детей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 xml:space="preserve">руководителя муниципального учреждения </w:t>
      </w:r>
      <w:hyperlink r:id="rId80" w:history="1">
        <w:r w:rsidRPr="00D73535">
          <w:rPr>
            <w:rStyle w:val="Hyperlink"/>
            <w:sz w:val="16"/>
            <w:szCs w:val="16"/>
          </w:rPr>
          <w:t>&lt;1&gt;</w:t>
        </w:r>
      </w:hyperlink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Я, ____________________________________________________________________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__________________________________________________________________________,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(фамилия, имя, отчество, дата рождения)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проживающий по адресу: ____________________________________________________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(адрес места жительства)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__________________________________________________________________________,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сообщаю  сведения о доходах за отчетный период с  1  января 20__ г.  по  31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декабря 20__ г. моей (моего)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___________________________________________________________________________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(супруги (супруга), несовершеннолетней дочери, несовершеннолетнего сына)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___________________________________________________________________________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(фамилия, имя, отчество, дата рождения)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__________________________________________________________________________,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(основное место работы или службы, занимаемая должность,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в случае отсутствия основного места работы или службы - род занятий)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об  имуществе,  о  вкладах  в банках,  ценных  бумагах,  об  обязательствах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имущественного  характера  по  состоянию  на  конец  отчетного  периода (на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отчетную дату).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--------------------------------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&lt;1&gt;  Сведения представляются отдельно на супругу (супруга) и на каждого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из    несовершеннолетних   детей   руководителя муниципального учреждения который представляет сведения.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 xml:space="preserve">Раздел 1. Сведения о доходах </w:t>
      </w:r>
      <w:hyperlink r:id="rId81" w:history="1">
        <w:r w:rsidRPr="00D73535">
          <w:rPr>
            <w:rStyle w:val="Hyperlink"/>
            <w:sz w:val="16"/>
            <w:szCs w:val="16"/>
          </w:rPr>
          <w:t>&lt;1&gt;</w:t>
        </w:r>
      </w:hyperlink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─────┬──────────────────────────────────────────────┬──────────────────────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 xml:space="preserve">N  │                  Вид дохода                  │ Величина дохода </w:t>
      </w:r>
      <w:hyperlink r:id="rId82" w:history="1">
        <w:r w:rsidRPr="00D73535">
          <w:rPr>
            <w:rStyle w:val="Hyperlink"/>
            <w:sz w:val="16"/>
            <w:szCs w:val="16"/>
          </w:rPr>
          <w:t>&lt;2&gt;</w:t>
        </w:r>
      </w:hyperlink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п/п │                                              │      (рублей)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─────┼──────────────────────────────────────────────┼──────────────────────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1  │                      2                       │          3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─────┴──────────────────────────────────────────────┴──────────────────────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────────────────────────────────────────────────────┬──────────────────────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1.  Доход по основному месту работы               │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────────────────────────────────────────────────────┼──────────────────────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2.  Доход от педагогической деятельности          │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────────────────────────────────────────────────────┼──────────────────────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3.  Доход от научной деятельности                 │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────────────────────────────────────────────────────┼──────────────────────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4.  Доход от иной творческой деятельности         │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────────────────────────────────────────────────────┼──────────────────────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5.  Доход от вкладов в банках и иных кредитных    │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организациях                                  │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────────────────────────────────────────────────────┼──────────────────────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6.  Доход от ценных бумаг и долей участия в       │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коммерческих организациях                     │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────────────────────────────────────────────────────┼──────────────────────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7.  Иные доходы (указать вид дохода):             │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────────────────────────────────────────────────────┼──────────────────────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1)                                            │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────────────────────────────────────────────────────┼──────────────────────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2)                                            │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8.  Итого доход за отчетный период                │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────────────────────────────────────────────────────┴──────────────────────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--------------------------------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&lt;1&gt;  Указываются  доходы  (включая  пенсии,  пособия и иные выплаты) за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отчетный период.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&lt;2&gt;  Доход,  полученный  в  иностранной валюте, указывается в рублях по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курсу Банка России на дату получения дохода.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Раздел 2. Сведения об имуществе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2.1. Недвижимое имущество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─────┬───────────────────┬─────────────────┬────────────────┬──────────────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N  │Вид и наименование │       Вид       │Место нахождения│Площадь (кв.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п/п │     имущества     │  собственности  │    (адрес)     │   метров)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 xml:space="preserve">│                   │       </w:t>
      </w:r>
      <w:hyperlink r:id="rId83" w:history="1">
        <w:r w:rsidRPr="00D73535">
          <w:rPr>
            <w:rStyle w:val="Hyperlink"/>
            <w:sz w:val="16"/>
            <w:szCs w:val="16"/>
          </w:rPr>
          <w:t>&lt;1&gt;</w:t>
        </w:r>
      </w:hyperlink>
      <w:r w:rsidRPr="00D73535">
        <w:rPr>
          <w:sz w:val="16"/>
          <w:szCs w:val="16"/>
        </w:rPr>
        <w:t xml:space="preserve">       │                │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─────┼───────────────────┼─────────────────┼────────────────┼──────────────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1  │         2         │        3        │       4        │      5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─────┴───────────────────┴─────────────────┴────────────────┴──────────────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─────────────────────────┬─────────────────┬────────────────┬──────────────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1.  Земельные участки  │                 │                │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hyperlink r:id="rId84" w:history="1">
        <w:r w:rsidRPr="00D73535">
          <w:rPr>
            <w:rStyle w:val="Hyperlink"/>
            <w:sz w:val="16"/>
            <w:szCs w:val="16"/>
          </w:rPr>
          <w:t>&lt;2&gt;</w:t>
        </w:r>
      </w:hyperlink>
      <w:r w:rsidRPr="00D73535">
        <w:rPr>
          <w:sz w:val="16"/>
          <w:szCs w:val="16"/>
        </w:rPr>
        <w:t>:               │                 │                │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─────────────────────────┼─────────────────┼────────────────┼──────────────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1)                 │                 │                │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─────────────────────────┼─────────────────┼────────────────┼──────────────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2)                 │                 │                │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─────────────────────────┼─────────────────┼────────────────┼──────────────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2.  Жилые дома:        │                 │                │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─────────────────────────┼─────────────────┼────────────────┼──────────────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1)                 │                 │                │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─────────────────────────┼─────────────────┼────────────────┼──────────────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2)                 │                 │                │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─────────────────────────┼─────────────────┼────────────────┼──────────────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3.  Квартиры:          │                 │                │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─────────────────────────┼─────────────────┼────────────────┼──────────────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1)                 │                 │                │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─────────────────────────┼─────────────────┼────────────────┼──────────────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2)                 │                 │                │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─────────────────────────┼─────────────────┼────────────────┼──────────────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4.  Дачи:              │                 │                │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─────────────────────────┼─────────────────┼────────────────┼──────────────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1)                 │                 │                │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─────────────────────────┼─────────────────┼────────────────┼──────────────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2)                 │                 │                │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─────────────────────────┼─────────────────┼────────────────┼──────────────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5.  Гаражи:            │                 │                │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─────────────────────────┼─────────────────┼────────────────┼──────────────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1)                 │                 │                │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─────────────────────────┼─────────────────┼────────────────┼──────────────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2)                 │                 │                │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─────────────────────────┼─────────────────┼────────────────┼──────────────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6.  Иное недвижимое    │                 │                │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имущество:         │                 │                │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─────────────────────────┼─────────────────┼────────────────┼──────────────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1)                 │                 │                │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──────  ─────────────────┼─────────────────┼────────────────┼──────────────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--------------------------------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&lt;1&gt;   Указывается   вид   собственности  (индивидуальная,  общая);  для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совместной собственности указываются иные лица (ф.и.о. или наименование), в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собственности   которых  находится  имущество;  для  долевой  собственности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указывается   доля   члена   семьи   руководителя муниципального учреждения, который представляет сведения.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&lt;2&gt;  Указывается вид земельного участка (пая, доли): под индивидуальное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жилищное строительство, дачный, садовый, приусадебный, огородный и др.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2.2. Транспортные средства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─── ┬─────────────────────────────┬─────────────────────┬──────────────────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N │         Вид и марка         │  Вид собственности  │      Место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 xml:space="preserve">п/п│   транспортного средства    │         </w:t>
      </w:r>
      <w:hyperlink r:id="rId85" w:history="1">
        <w:r w:rsidRPr="00D73535">
          <w:rPr>
            <w:rStyle w:val="Hyperlink"/>
            <w:sz w:val="16"/>
            <w:szCs w:val="16"/>
          </w:rPr>
          <w:t>&lt;1&gt;</w:t>
        </w:r>
      </w:hyperlink>
      <w:r w:rsidRPr="00D73535">
        <w:rPr>
          <w:sz w:val="16"/>
          <w:szCs w:val="16"/>
        </w:rPr>
        <w:t xml:space="preserve">         │   регистрации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────┼─────────────────────────────┼─────────────────────┼──────────────────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1 │              2              │          3          │        4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────┴─────────────────────────────┴─────────────────────┴──────────────────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─────────────────────────────────┬─────────────────────┬──────────────────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1.  Автомобили легковые:         │                     │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──────────────────────────────────┼─────────────────────┼──────────────────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1)                           │                     │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──────────────────────────────────┼─────────────────────┼──────────────────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2)                           │                     │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──────────────────────────────────┼─────────────────────┼──────────────────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2.  Автомобили грузовые:         │                     │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──────────────────────────────────┼─────────────────────┼──────────────────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1)                           │                     │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──────────────────────────────────┼─────────────────────┼──────────────────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2)                           │                     │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──────────────────────────────────┼─────────────────────┼──────────────────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3.  Автоприцепы:                 │                     │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──────────────────────────────────┼─────────────────────┼──────────────────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1)                           │                     │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──────────────────────────────────┼─────────────────────┼──────────────────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2)                           │                     │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──────────────────────────────────┼─────────────────────┼──────────────────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4.  Мототранспортные средства:   │                     │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──────────────────────────────────┼─────────────────────┼──────────────────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1)                           │                     │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──────────────────────────────────┼─────────────────────┼──────────────────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2)                           │                     │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──────────────────────────────────┼─────────────────────┼──────────────────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5.  Сельскохозяйственная         │                     │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техника:                     │                     │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──────────────────────────────────┼─────────────────────┼──────────────────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1)                           │                     │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──────────────────────────────────┼─────────────────────┼──────────────────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2)                           │                     │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──────────────────────────────────┼─────────────────────┼──────────────────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6.  Водный транспорт:            │                     │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──────────────────────────────────┼─────────────────────┼──────────────────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1)                           │                     │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──────────────────────────────────┼─────────────────────┼──────────────────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2)                           │                     │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──────────────────────────────────┼─────────────────────┼──────────────────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7.  Воздушный транспорт:         │                     │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──────────────────────────────────┼─────────────────────┼──────────────────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1)                           │                     │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──────────────────────────────────┼─────────────────────┼──────────────────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2)                           │                     │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──────────────────────────────────┼─────────────────────┼──────────────────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8.  Иные транспортные средства:  │                     │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──────────────────────────────────┼─────────────────────┼──────────────────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1)                           │                     │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──────────────────────────────────┼─────────────────────┼──────────────────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2)                           │                     │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──────────────────────────────────┴─────────────────────┴──────────────────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--------------------------------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&lt;1&gt;   Указывается   вид   собственности  (индивидуальная,  общая);  для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совместной собственности указываются иные лица (ф.и.о. или наименование), в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собственности   которых  находится  имущество;  для  долевой  собственности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указывается   доля   члена   семьи  руководителя муниципального учреждения, который представляет сведения.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Раздел 3. Сведения о денежных средствах, находящихся на счетах в банках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и иных кредитных организациях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40"/>
        <w:gridCol w:w="3000"/>
        <w:gridCol w:w="1440"/>
        <w:gridCol w:w="1560"/>
        <w:gridCol w:w="960"/>
        <w:gridCol w:w="1080"/>
        <w:gridCol w:w="960"/>
      </w:tblGrid>
      <w:tr w:rsidR="008D0F3A" w:rsidRPr="00D73535" w:rsidTr="00711A3A">
        <w:trPr>
          <w:trHeight w:val="600"/>
        </w:trPr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  <w:r w:rsidRPr="00D73535">
              <w:rPr>
                <w:sz w:val="16"/>
                <w:szCs w:val="16"/>
              </w:rPr>
              <w:t xml:space="preserve">N  </w:t>
            </w:r>
            <w:r w:rsidRPr="00D73535">
              <w:rPr>
                <w:sz w:val="16"/>
                <w:szCs w:val="16"/>
              </w:rPr>
              <w:br/>
              <w:t xml:space="preserve"> п/п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  <w:r w:rsidRPr="00D73535">
              <w:rPr>
                <w:sz w:val="16"/>
                <w:szCs w:val="16"/>
              </w:rPr>
              <w:t xml:space="preserve">Наименование и адрес  </w:t>
            </w:r>
            <w:r w:rsidRPr="00D73535">
              <w:rPr>
                <w:sz w:val="16"/>
                <w:szCs w:val="16"/>
              </w:rPr>
              <w:br/>
              <w:t xml:space="preserve">    банка или иной     </w:t>
            </w:r>
            <w:r w:rsidRPr="00D73535">
              <w:rPr>
                <w:sz w:val="16"/>
                <w:szCs w:val="16"/>
              </w:rPr>
              <w:br/>
              <w:t xml:space="preserve"> кредитной организации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  <w:r w:rsidRPr="00D73535">
              <w:rPr>
                <w:sz w:val="16"/>
                <w:szCs w:val="16"/>
              </w:rPr>
              <w:t xml:space="preserve">Вид и   </w:t>
            </w:r>
            <w:r w:rsidRPr="00D73535">
              <w:rPr>
                <w:sz w:val="16"/>
                <w:szCs w:val="16"/>
              </w:rPr>
              <w:br/>
              <w:t xml:space="preserve">  валюта  </w:t>
            </w:r>
            <w:r w:rsidRPr="00D73535">
              <w:rPr>
                <w:sz w:val="16"/>
                <w:szCs w:val="16"/>
              </w:rPr>
              <w:br/>
              <w:t xml:space="preserve">счета </w:t>
            </w:r>
            <w:hyperlink r:id="rId86" w:history="1">
              <w:r w:rsidRPr="00D73535">
                <w:rPr>
                  <w:rStyle w:val="Hyperlink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  <w:r w:rsidRPr="00D73535">
              <w:rPr>
                <w:sz w:val="16"/>
                <w:szCs w:val="16"/>
              </w:rPr>
              <w:t xml:space="preserve">Дата    </w:t>
            </w:r>
            <w:r w:rsidRPr="00D73535">
              <w:rPr>
                <w:sz w:val="16"/>
                <w:szCs w:val="16"/>
              </w:rPr>
              <w:br/>
              <w:t xml:space="preserve"> открытия  </w:t>
            </w:r>
            <w:r w:rsidRPr="00D73535">
              <w:rPr>
                <w:sz w:val="16"/>
                <w:szCs w:val="16"/>
              </w:rPr>
              <w:br/>
              <w:t xml:space="preserve">   счета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  <w:r w:rsidRPr="00D73535">
              <w:rPr>
                <w:sz w:val="16"/>
                <w:szCs w:val="16"/>
              </w:rPr>
              <w:t xml:space="preserve">Номер </w:t>
            </w:r>
            <w:r w:rsidRPr="00D73535">
              <w:rPr>
                <w:sz w:val="16"/>
                <w:szCs w:val="16"/>
              </w:rPr>
              <w:br/>
              <w:t>счета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  <w:r w:rsidRPr="00D73535">
              <w:rPr>
                <w:sz w:val="16"/>
                <w:szCs w:val="16"/>
              </w:rPr>
              <w:t>Остаток на</w:t>
            </w:r>
            <w:r w:rsidRPr="00D73535">
              <w:rPr>
                <w:sz w:val="16"/>
                <w:szCs w:val="16"/>
              </w:rPr>
              <w:br/>
              <w:t xml:space="preserve">  счете </w:t>
            </w:r>
            <w:hyperlink r:id="rId87" w:history="1">
              <w:r w:rsidRPr="00D73535">
                <w:rPr>
                  <w:rStyle w:val="Hyperlink"/>
                  <w:sz w:val="16"/>
                  <w:szCs w:val="16"/>
                </w:rPr>
                <w:t>&lt;2&gt;</w:t>
              </w:r>
            </w:hyperlink>
            <w:r w:rsidRPr="00D73535">
              <w:rPr>
                <w:sz w:val="16"/>
                <w:szCs w:val="16"/>
              </w:rPr>
              <w:br/>
              <w:t xml:space="preserve">   (рублей)</w:t>
            </w:r>
          </w:p>
        </w:tc>
      </w:tr>
      <w:tr w:rsidR="008D0F3A" w:rsidRPr="00D73535" w:rsidTr="00711A3A">
        <w:trPr>
          <w:gridAfter w:val="1"/>
          <w:wAfter w:w="960" w:type="dxa"/>
        </w:trPr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  <w:r w:rsidRPr="00D73535">
              <w:rPr>
                <w:sz w:val="16"/>
                <w:szCs w:val="16"/>
              </w:rPr>
              <w:t>1</w:t>
            </w: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  <w:r w:rsidRPr="00D73535">
              <w:rPr>
                <w:sz w:val="16"/>
                <w:szCs w:val="16"/>
              </w:rPr>
              <w:t>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  <w:r w:rsidRPr="00D73535">
              <w:rPr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  <w:r w:rsidRPr="00D73535">
              <w:rPr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  <w:r w:rsidRPr="00D73535">
              <w:rPr>
                <w:sz w:val="16"/>
                <w:szCs w:val="16"/>
              </w:rPr>
              <w:t>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  <w:r w:rsidRPr="00D73535">
              <w:rPr>
                <w:sz w:val="16"/>
                <w:szCs w:val="16"/>
              </w:rPr>
              <w:t>6</w:t>
            </w:r>
          </w:p>
        </w:tc>
      </w:tr>
      <w:tr w:rsidR="008D0F3A" w:rsidRPr="00D73535" w:rsidTr="00711A3A">
        <w:tc>
          <w:tcPr>
            <w:tcW w:w="3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  <w:r w:rsidRPr="00D73535">
              <w:rPr>
                <w:sz w:val="16"/>
                <w:szCs w:val="16"/>
              </w:rPr>
              <w:t>1.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</w:p>
        </w:tc>
      </w:tr>
      <w:tr w:rsidR="008D0F3A" w:rsidRPr="00D73535" w:rsidTr="00711A3A">
        <w:tc>
          <w:tcPr>
            <w:tcW w:w="3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  <w:r w:rsidRPr="00D73535">
              <w:rPr>
                <w:sz w:val="16"/>
                <w:szCs w:val="16"/>
              </w:rPr>
              <w:t>2.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</w:p>
        </w:tc>
      </w:tr>
      <w:tr w:rsidR="008D0F3A" w:rsidRPr="00D73535" w:rsidTr="00711A3A">
        <w:tc>
          <w:tcPr>
            <w:tcW w:w="3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  <w:r w:rsidRPr="00D73535">
              <w:rPr>
                <w:sz w:val="16"/>
                <w:szCs w:val="16"/>
              </w:rPr>
              <w:t>3.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</w:p>
        </w:tc>
      </w:tr>
    </w:tbl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--------------------------------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&lt;1&gt;  Указываются  вид  счета (депозитный, текущий, расчетный, ссудный и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др.) и валюта счета.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&lt;2&gt;  Остаток  на  счете  указывается по состоянию на отчетную дату. Для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счетов  в  иностранной  валюте  остаток указывается в рублях по курсу Банка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России на отчетную дату.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Раздел 4. Сведения о ценных бумагах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4.1. Акции и иное участие в коммерческих организациях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20"/>
        <w:gridCol w:w="2760"/>
        <w:gridCol w:w="1920"/>
        <w:gridCol w:w="1560"/>
        <w:gridCol w:w="1200"/>
        <w:gridCol w:w="960"/>
        <w:gridCol w:w="720"/>
      </w:tblGrid>
      <w:tr w:rsidR="008D0F3A" w:rsidRPr="00D73535" w:rsidTr="00711A3A">
        <w:trPr>
          <w:trHeight w:val="800"/>
        </w:trPr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  <w:r w:rsidRPr="00D73535">
              <w:rPr>
                <w:sz w:val="16"/>
                <w:szCs w:val="16"/>
              </w:rPr>
              <w:t xml:space="preserve">N </w:t>
            </w:r>
            <w:r w:rsidRPr="00D73535">
              <w:rPr>
                <w:sz w:val="16"/>
                <w:szCs w:val="16"/>
              </w:rPr>
              <w:br/>
              <w:t xml:space="preserve"> п/п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  <w:r w:rsidRPr="00D73535">
              <w:rPr>
                <w:sz w:val="16"/>
                <w:szCs w:val="16"/>
              </w:rPr>
              <w:t xml:space="preserve">Наименование и    </w:t>
            </w:r>
            <w:r w:rsidRPr="00D73535">
              <w:rPr>
                <w:sz w:val="16"/>
                <w:szCs w:val="16"/>
              </w:rPr>
              <w:br/>
              <w:t xml:space="preserve">   организационно-   </w:t>
            </w:r>
            <w:r w:rsidRPr="00D73535">
              <w:rPr>
                <w:sz w:val="16"/>
                <w:szCs w:val="16"/>
              </w:rPr>
              <w:br/>
              <w:t xml:space="preserve">   правовая форма    </w:t>
            </w:r>
            <w:r w:rsidRPr="00D73535">
              <w:rPr>
                <w:sz w:val="16"/>
                <w:szCs w:val="16"/>
              </w:rPr>
              <w:br/>
              <w:t xml:space="preserve">   организации </w:t>
            </w:r>
            <w:hyperlink r:id="rId88" w:history="1">
              <w:r w:rsidRPr="00D73535">
                <w:rPr>
                  <w:rStyle w:val="Hyperlink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  <w:r w:rsidRPr="00D73535">
              <w:rPr>
                <w:sz w:val="16"/>
                <w:szCs w:val="16"/>
              </w:rPr>
              <w:t xml:space="preserve">Место     </w:t>
            </w:r>
            <w:r w:rsidRPr="00D73535">
              <w:rPr>
                <w:sz w:val="16"/>
                <w:szCs w:val="16"/>
              </w:rPr>
              <w:br/>
              <w:t xml:space="preserve">  нахождения  </w:t>
            </w:r>
            <w:r w:rsidRPr="00D73535">
              <w:rPr>
                <w:sz w:val="16"/>
                <w:szCs w:val="16"/>
              </w:rPr>
              <w:br/>
              <w:t xml:space="preserve"> организации  </w:t>
            </w:r>
            <w:r w:rsidRPr="00D73535">
              <w:rPr>
                <w:sz w:val="16"/>
                <w:szCs w:val="16"/>
              </w:rPr>
              <w:br/>
              <w:t xml:space="preserve">   (адрес)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  <w:r w:rsidRPr="00D73535">
              <w:rPr>
                <w:sz w:val="16"/>
                <w:szCs w:val="16"/>
              </w:rPr>
              <w:t xml:space="preserve">Уставный  </w:t>
            </w:r>
            <w:r w:rsidRPr="00D73535">
              <w:rPr>
                <w:sz w:val="16"/>
                <w:szCs w:val="16"/>
              </w:rPr>
              <w:br/>
              <w:t xml:space="preserve">  капитал  </w:t>
            </w:r>
            <w:r w:rsidRPr="00D73535">
              <w:rPr>
                <w:sz w:val="16"/>
                <w:szCs w:val="16"/>
              </w:rPr>
              <w:br/>
            </w:r>
            <w:hyperlink r:id="rId89" w:history="1">
              <w:r w:rsidRPr="00D73535">
                <w:rPr>
                  <w:rStyle w:val="Hyperlink"/>
                  <w:sz w:val="16"/>
                  <w:szCs w:val="16"/>
                </w:rPr>
                <w:t>&lt;2&gt;</w:t>
              </w:r>
            </w:hyperlink>
            <w:r w:rsidRPr="00D73535">
              <w:rPr>
                <w:sz w:val="16"/>
                <w:szCs w:val="16"/>
              </w:rPr>
              <w:br/>
              <w:t xml:space="preserve"> (рублей)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  <w:r w:rsidRPr="00D73535">
              <w:rPr>
                <w:sz w:val="16"/>
                <w:szCs w:val="16"/>
              </w:rPr>
              <w:t xml:space="preserve">Доля  </w:t>
            </w:r>
            <w:r w:rsidRPr="00D73535">
              <w:rPr>
                <w:sz w:val="16"/>
                <w:szCs w:val="16"/>
              </w:rPr>
              <w:br/>
              <w:t xml:space="preserve">участия </w:t>
            </w:r>
            <w:r w:rsidRPr="00D73535">
              <w:rPr>
                <w:sz w:val="16"/>
                <w:szCs w:val="16"/>
              </w:rPr>
              <w:br/>
            </w:r>
            <w:hyperlink r:id="rId90" w:history="1">
              <w:r w:rsidRPr="00D73535">
                <w:rPr>
                  <w:rStyle w:val="Hyperlink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  <w:r w:rsidRPr="00D73535">
              <w:rPr>
                <w:sz w:val="16"/>
                <w:szCs w:val="16"/>
              </w:rPr>
              <w:t>Основание</w:t>
            </w:r>
            <w:r w:rsidRPr="00D73535">
              <w:rPr>
                <w:sz w:val="16"/>
                <w:szCs w:val="16"/>
              </w:rPr>
              <w:br/>
              <w:t xml:space="preserve">  участия</w:t>
            </w:r>
            <w:r w:rsidRPr="00D73535">
              <w:rPr>
                <w:sz w:val="16"/>
                <w:szCs w:val="16"/>
              </w:rPr>
              <w:br/>
            </w:r>
            <w:hyperlink r:id="rId91" w:history="1">
              <w:r w:rsidRPr="00D73535">
                <w:rPr>
                  <w:rStyle w:val="Hyperlink"/>
                  <w:sz w:val="16"/>
                  <w:szCs w:val="16"/>
                </w:rPr>
                <w:t>&lt;4&gt;</w:t>
              </w:r>
            </w:hyperlink>
          </w:p>
        </w:tc>
      </w:tr>
      <w:tr w:rsidR="008D0F3A" w:rsidRPr="00D73535" w:rsidTr="00711A3A">
        <w:trPr>
          <w:gridAfter w:val="1"/>
          <w:wAfter w:w="720" w:type="dxa"/>
        </w:trPr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  <w:r w:rsidRPr="00D73535">
              <w:rPr>
                <w:sz w:val="16"/>
                <w:szCs w:val="16"/>
              </w:rPr>
              <w:t>1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  <w:r w:rsidRPr="00D73535">
              <w:rPr>
                <w:sz w:val="16"/>
                <w:szCs w:val="16"/>
              </w:rPr>
              <w:t>2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  <w:r w:rsidRPr="00D73535">
              <w:rPr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  <w:r w:rsidRPr="00D73535">
              <w:rPr>
                <w:sz w:val="16"/>
                <w:szCs w:val="16"/>
              </w:rPr>
              <w:t>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  <w:r w:rsidRPr="00D73535">
              <w:rPr>
                <w:sz w:val="16"/>
                <w:szCs w:val="16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  <w:r w:rsidRPr="00D73535">
              <w:rPr>
                <w:sz w:val="16"/>
                <w:szCs w:val="16"/>
              </w:rPr>
              <w:t>6</w:t>
            </w:r>
          </w:p>
        </w:tc>
      </w:tr>
      <w:tr w:rsidR="008D0F3A" w:rsidRPr="00D73535" w:rsidTr="00711A3A">
        <w:tc>
          <w:tcPr>
            <w:tcW w:w="3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  <w:r w:rsidRPr="00D73535">
              <w:rPr>
                <w:sz w:val="16"/>
                <w:szCs w:val="16"/>
              </w:rPr>
              <w:t>1.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</w:p>
        </w:tc>
      </w:tr>
      <w:tr w:rsidR="008D0F3A" w:rsidRPr="00D73535" w:rsidTr="00711A3A">
        <w:tc>
          <w:tcPr>
            <w:tcW w:w="3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  <w:r w:rsidRPr="00D73535">
              <w:rPr>
                <w:sz w:val="16"/>
                <w:szCs w:val="16"/>
              </w:rPr>
              <w:t>2.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</w:p>
        </w:tc>
      </w:tr>
      <w:tr w:rsidR="008D0F3A" w:rsidRPr="00D73535" w:rsidTr="00711A3A">
        <w:tc>
          <w:tcPr>
            <w:tcW w:w="3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  <w:r w:rsidRPr="00D73535">
              <w:rPr>
                <w:sz w:val="16"/>
                <w:szCs w:val="16"/>
              </w:rPr>
              <w:t>3.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</w:p>
        </w:tc>
      </w:tr>
    </w:tbl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--------------------------------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&lt;1&gt;   Указываются   полное  или  сокращенное  официальное  наименование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организации  и  ее  организационно-правовая  форма  (акционерное  общество,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общество  с  ограниченной  ответственностью, товарищество, производственный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кооператив и др.).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&lt;2&gt;  Уставный  капитал  указывается  согласно  учредительным документам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организации   по  состоянию  на  отчетную  дату.  Для  уставных  капиталов,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выраженных  в  иностранной валюте, уставный капитал указывается в рублях по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курсу Банка России на отчетную дату.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&lt;3&gt;  Доля  участия  выражается  в  процентах от уставного капитала. Для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акционерных  обществ  указываются  также номинальная стоимость и количество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акций.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&lt;4&gt;  Указываются  основание  приобретения  доли  участия (учредительный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договор, приватизация, покупка, мена, дарение, наследование и др.), а также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реквизиты (дата, номер) соответствующего договора или акта.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4.2. Иные ценные бумаги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20"/>
        <w:gridCol w:w="1320"/>
        <w:gridCol w:w="1920"/>
        <w:gridCol w:w="2400"/>
        <w:gridCol w:w="1560"/>
        <w:gridCol w:w="1080"/>
        <w:gridCol w:w="840"/>
      </w:tblGrid>
      <w:tr w:rsidR="008D0F3A" w:rsidRPr="00D73535" w:rsidTr="00711A3A">
        <w:trPr>
          <w:trHeight w:val="800"/>
        </w:trPr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  <w:r w:rsidRPr="00D73535">
              <w:rPr>
                <w:sz w:val="16"/>
                <w:szCs w:val="16"/>
              </w:rPr>
              <w:t xml:space="preserve">N </w:t>
            </w:r>
            <w:r w:rsidRPr="00D73535">
              <w:rPr>
                <w:sz w:val="16"/>
                <w:szCs w:val="16"/>
              </w:rPr>
              <w:br/>
              <w:t xml:space="preserve"> п/п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  <w:r w:rsidRPr="00D73535">
              <w:rPr>
                <w:sz w:val="16"/>
                <w:szCs w:val="16"/>
              </w:rPr>
              <w:t xml:space="preserve">Вид   </w:t>
            </w:r>
            <w:r w:rsidRPr="00D73535">
              <w:rPr>
                <w:sz w:val="16"/>
                <w:szCs w:val="16"/>
              </w:rPr>
              <w:br/>
              <w:t xml:space="preserve"> ценной  </w:t>
            </w:r>
            <w:r w:rsidRPr="00D73535">
              <w:rPr>
                <w:sz w:val="16"/>
                <w:szCs w:val="16"/>
              </w:rPr>
              <w:br/>
              <w:t xml:space="preserve"> бумаги  </w:t>
            </w:r>
            <w:r w:rsidRPr="00D73535">
              <w:rPr>
                <w:sz w:val="16"/>
                <w:szCs w:val="16"/>
              </w:rPr>
              <w:br/>
            </w:r>
            <w:hyperlink r:id="rId92" w:history="1">
              <w:r w:rsidRPr="00D73535">
                <w:rPr>
                  <w:rStyle w:val="Hyperlink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  <w:r w:rsidRPr="00D73535">
              <w:rPr>
                <w:sz w:val="16"/>
                <w:szCs w:val="16"/>
              </w:rPr>
              <w:t xml:space="preserve">Лицо,     </w:t>
            </w:r>
            <w:r w:rsidRPr="00D73535">
              <w:rPr>
                <w:sz w:val="16"/>
                <w:szCs w:val="16"/>
              </w:rPr>
              <w:br/>
              <w:t xml:space="preserve"> выпустившее  </w:t>
            </w:r>
            <w:r w:rsidRPr="00D73535">
              <w:rPr>
                <w:sz w:val="16"/>
                <w:szCs w:val="16"/>
              </w:rPr>
              <w:br/>
              <w:t>ценную бумагу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  <w:r w:rsidRPr="00D73535">
              <w:rPr>
                <w:sz w:val="16"/>
                <w:szCs w:val="16"/>
              </w:rPr>
              <w:t xml:space="preserve">Номинальная    </w:t>
            </w:r>
            <w:r w:rsidRPr="00D73535">
              <w:rPr>
                <w:sz w:val="16"/>
                <w:szCs w:val="16"/>
              </w:rPr>
              <w:br/>
              <w:t xml:space="preserve">     величина     </w:t>
            </w:r>
            <w:r w:rsidRPr="00D73535">
              <w:rPr>
                <w:sz w:val="16"/>
                <w:szCs w:val="16"/>
              </w:rPr>
              <w:br/>
              <w:t xml:space="preserve">  обязательства   </w:t>
            </w:r>
            <w:r w:rsidRPr="00D73535">
              <w:rPr>
                <w:sz w:val="16"/>
                <w:szCs w:val="16"/>
              </w:rPr>
              <w:br/>
              <w:t xml:space="preserve">     (рублей)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  <w:r w:rsidRPr="00D73535">
              <w:rPr>
                <w:sz w:val="16"/>
                <w:szCs w:val="16"/>
              </w:rPr>
              <w:t xml:space="preserve">Общее   </w:t>
            </w:r>
            <w:r w:rsidRPr="00D73535">
              <w:rPr>
                <w:sz w:val="16"/>
                <w:szCs w:val="16"/>
              </w:rPr>
              <w:br/>
              <w:t>количество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  <w:r w:rsidRPr="00D73535">
              <w:rPr>
                <w:sz w:val="16"/>
                <w:szCs w:val="16"/>
              </w:rPr>
              <w:t>Общая</w:t>
            </w:r>
            <w:r w:rsidRPr="00D73535">
              <w:rPr>
                <w:sz w:val="16"/>
                <w:szCs w:val="16"/>
              </w:rPr>
              <w:br/>
              <w:t xml:space="preserve">  стоимость</w:t>
            </w:r>
            <w:r w:rsidRPr="00D73535">
              <w:rPr>
                <w:sz w:val="16"/>
                <w:szCs w:val="16"/>
              </w:rPr>
              <w:br/>
            </w:r>
            <w:hyperlink r:id="rId93" w:history="1">
              <w:r w:rsidRPr="00D73535">
                <w:rPr>
                  <w:rStyle w:val="Hyperlink"/>
                  <w:sz w:val="16"/>
                  <w:szCs w:val="16"/>
                </w:rPr>
                <w:t>&lt;2&gt;</w:t>
              </w:r>
            </w:hyperlink>
            <w:r w:rsidRPr="00D73535">
              <w:rPr>
                <w:sz w:val="16"/>
                <w:szCs w:val="16"/>
              </w:rPr>
              <w:t xml:space="preserve"> (рублей)</w:t>
            </w:r>
          </w:p>
        </w:tc>
      </w:tr>
      <w:tr w:rsidR="008D0F3A" w:rsidRPr="00D73535" w:rsidTr="00711A3A">
        <w:trPr>
          <w:gridAfter w:val="1"/>
          <w:wAfter w:w="840" w:type="dxa"/>
        </w:trPr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  <w:r w:rsidRPr="00D73535">
              <w:rPr>
                <w:sz w:val="16"/>
                <w:szCs w:val="16"/>
              </w:rPr>
              <w:t>1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  <w:r w:rsidRPr="00D73535">
              <w:rPr>
                <w:sz w:val="16"/>
                <w:szCs w:val="16"/>
              </w:rPr>
              <w:t>2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  <w:r w:rsidRPr="00D73535">
              <w:rPr>
                <w:sz w:val="16"/>
                <w:szCs w:val="16"/>
              </w:rPr>
              <w:t>3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  <w:r w:rsidRPr="00D73535">
              <w:rPr>
                <w:sz w:val="16"/>
                <w:szCs w:val="16"/>
              </w:rPr>
              <w:t>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  <w:r w:rsidRPr="00D73535">
              <w:rPr>
                <w:sz w:val="16"/>
                <w:szCs w:val="16"/>
              </w:rPr>
              <w:t>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  <w:r w:rsidRPr="00D73535">
              <w:rPr>
                <w:sz w:val="16"/>
                <w:szCs w:val="16"/>
              </w:rPr>
              <w:t>6</w:t>
            </w:r>
          </w:p>
        </w:tc>
      </w:tr>
      <w:tr w:rsidR="008D0F3A" w:rsidRPr="00D73535" w:rsidTr="00711A3A"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  <w:r w:rsidRPr="00D73535">
              <w:rPr>
                <w:sz w:val="16"/>
                <w:szCs w:val="16"/>
              </w:rPr>
              <w:t>1.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</w:p>
        </w:tc>
      </w:tr>
      <w:tr w:rsidR="008D0F3A" w:rsidRPr="00D73535" w:rsidTr="00711A3A"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  <w:r w:rsidRPr="00D73535">
              <w:rPr>
                <w:sz w:val="16"/>
                <w:szCs w:val="16"/>
              </w:rPr>
              <w:t>2.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</w:p>
        </w:tc>
      </w:tr>
      <w:tr w:rsidR="008D0F3A" w:rsidRPr="00D73535" w:rsidTr="00711A3A"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  <w:r w:rsidRPr="00D73535">
              <w:rPr>
                <w:sz w:val="16"/>
                <w:szCs w:val="16"/>
              </w:rPr>
              <w:t>3.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</w:p>
        </w:tc>
      </w:tr>
    </w:tbl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 xml:space="preserve">Итого   по   </w:t>
      </w:r>
      <w:hyperlink r:id="rId94" w:history="1">
        <w:r w:rsidRPr="00D73535">
          <w:rPr>
            <w:rStyle w:val="Hyperlink"/>
            <w:sz w:val="16"/>
            <w:szCs w:val="16"/>
          </w:rPr>
          <w:t>разделу   4</w:t>
        </w:r>
      </w:hyperlink>
      <w:r w:rsidRPr="00D73535">
        <w:rPr>
          <w:sz w:val="16"/>
          <w:szCs w:val="16"/>
        </w:rPr>
        <w:t xml:space="preserve">   "Сведения   о   ценных   бумагах"  суммарная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декларированная стоимость ценных бумаг, включая доли участия в коммерческих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организациях (рублей),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__________________________________________________________________________.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--------------------------------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&lt;1&gt;  Указываются все ценные бумаги по видам (облигации, векселя и др.),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 xml:space="preserve">за  исключением  акций,  указанных в </w:t>
      </w:r>
      <w:hyperlink r:id="rId95" w:history="1">
        <w:r w:rsidRPr="00D73535">
          <w:rPr>
            <w:rStyle w:val="Hyperlink"/>
            <w:sz w:val="16"/>
            <w:szCs w:val="16"/>
          </w:rPr>
          <w:t>подразделе 4.1</w:t>
        </w:r>
      </w:hyperlink>
      <w:r w:rsidRPr="00D73535">
        <w:rPr>
          <w:sz w:val="16"/>
          <w:szCs w:val="16"/>
        </w:rPr>
        <w:t xml:space="preserve"> "Акции и иное участие в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коммерческих организациях".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&lt;2&gt;  Указывается  общая  стоимость  ценных бумаг данного вида исходя из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стоимости их приобретения (а если ее нельзя определить - исходя из рыночной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стоимости  или  номинальной  стоимости).  Для  обязательств,  выраженных  в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иностранной валюте, стоимость указывается в рублях по курсу Банка России на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отчетную дату.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Раздел 5. Сведения об обязательствах имущественного характера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 xml:space="preserve">5.1. Объекты недвижимого имущества, находящиеся в пользовании </w:t>
      </w:r>
      <w:hyperlink r:id="rId96" w:history="1">
        <w:r w:rsidRPr="00D73535">
          <w:rPr>
            <w:rStyle w:val="Hyperlink"/>
            <w:sz w:val="16"/>
            <w:szCs w:val="16"/>
          </w:rPr>
          <w:t>&lt;1&gt;</w:t>
        </w:r>
      </w:hyperlink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40"/>
        <w:gridCol w:w="1440"/>
        <w:gridCol w:w="2040"/>
        <w:gridCol w:w="2040"/>
        <w:gridCol w:w="1800"/>
        <w:gridCol w:w="960"/>
        <w:gridCol w:w="720"/>
      </w:tblGrid>
      <w:tr w:rsidR="008D0F3A" w:rsidRPr="00D73535" w:rsidTr="00711A3A">
        <w:trPr>
          <w:trHeight w:val="600"/>
        </w:trPr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  <w:r w:rsidRPr="00D73535">
              <w:rPr>
                <w:sz w:val="16"/>
                <w:szCs w:val="16"/>
              </w:rPr>
              <w:t xml:space="preserve">N  </w:t>
            </w:r>
            <w:r w:rsidRPr="00D73535">
              <w:rPr>
                <w:sz w:val="16"/>
                <w:szCs w:val="16"/>
              </w:rPr>
              <w:br/>
              <w:t xml:space="preserve"> п/п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  <w:r w:rsidRPr="00D73535">
              <w:rPr>
                <w:sz w:val="16"/>
                <w:szCs w:val="16"/>
              </w:rPr>
              <w:t xml:space="preserve">Вид    </w:t>
            </w:r>
            <w:r w:rsidRPr="00D73535">
              <w:rPr>
                <w:sz w:val="16"/>
                <w:szCs w:val="16"/>
              </w:rPr>
              <w:br/>
              <w:t xml:space="preserve">имущества </w:t>
            </w:r>
            <w:r w:rsidRPr="00D73535">
              <w:rPr>
                <w:sz w:val="16"/>
                <w:szCs w:val="16"/>
              </w:rPr>
              <w:br/>
            </w:r>
            <w:hyperlink r:id="rId97" w:history="1">
              <w:r w:rsidRPr="00D73535">
                <w:rPr>
                  <w:rStyle w:val="Hyperlink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  <w:r w:rsidRPr="00D73535">
              <w:rPr>
                <w:sz w:val="16"/>
                <w:szCs w:val="16"/>
              </w:rPr>
              <w:t xml:space="preserve">Вид и сроки  </w:t>
            </w:r>
            <w:r w:rsidRPr="00D73535">
              <w:rPr>
                <w:sz w:val="16"/>
                <w:szCs w:val="16"/>
              </w:rPr>
              <w:br/>
              <w:t xml:space="preserve">  пользования  </w:t>
            </w:r>
            <w:r w:rsidRPr="00D73535">
              <w:rPr>
                <w:sz w:val="16"/>
                <w:szCs w:val="16"/>
              </w:rPr>
              <w:br/>
            </w:r>
            <w:hyperlink r:id="rId98" w:history="1">
              <w:r w:rsidRPr="00D73535">
                <w:rPr>
                  <w:rStyle w:val="Hyperlink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  <w:r w:rsidRPr="00D73535">
              <w:rPr>
                <w:sz w:val="16"/>
                <w:szCs w:val="16"/>
              </w:rPr>
              <w:t xml:space="preserve">Основание   </w:t>
            </w:r>
            <w:r w:rsidRPr="00D73535">
              <w:rPr>
                <w:sz w:val="16"/>
                <w:szCs w:val="16"/>
              </w:rPr>
              <w:br/>
              <w:t xml:space="preserve">  пользования  </w:t>
            </w:r>
            <w:r w:rsidRPr="00D73535">
              <w:rPr>
                <w:sz w:val="16"/>
                <w:szCs w:val="16"/>
              </w:rPr>
              <w:br/>
            </w:r>
            <w:hyperlink r:id="rId99" w:history="1">
              <w:r w:rsidRPr="00D73535">
                <w:rPr>
                  <w:rStyle w:val="Hyperlink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  <w:r w:rsidRPr="00D73535">
              <w:rPr>
                <w:sz w:val="16"/>
                <w:szCs w:val="16"/>
              </w:rPr>
              <w:t xml:space="preserve">Место    </w:t>
            </w:r>
            <w:r w:rsidRPr="00D73535">
              <w:rPr>
                <w:sz w:val="16"/>
                <w:szCs w:val="16"/>
              </w:rPr>
              <w:br/>
              <w:t xml:space="preserve"> нахождения  </w:t>
            </w:r>
            <w:r w:rsidRPr="00D73535">
              <w:rPr>
                <w:sz w:val="16"/>
                <w:szCs w:val="16"/>
              </w:rPr>
              <w:br/>
              <w:t xml:space="preserve">   (адрес)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  <w:r w:rsidRPr="00D73535">
              <w:rPr>
                <w:sz w:val="16"/>
                <w:szCs w:val="16"/>
              </w:rPr>
              <w:t>Площадь</w:t>
            </w:r>
            <w:r w:rsidRPr="00D73535">
              <w:rPr>
                <w:sz w:val="16"/>
                <w:szCs w:val="16"/>
              </w:rPr>
              <w:br/>
              <w:t xml:space="preserve">   (кв.</w:t>
            </w:r>
            <w:r w:rsidRPr="00D73535">
              <w:rPr>
                <w:sz w:val="16"/>
                <w:szCs w:val="16"/>
              </w:rPr>
              <w:br/>
              <w:t xml:space="preserve">  метров)</w:t>
            </w:r>
          </w:p>
        </w:tc>
      </w:tr>
      <w:tr w:rsidR="008D0F3A" w:rsidRPr="00D73535" w:rsidTr="00711A3A">
        <w:trPr>
          <w:gridAfter w:val="1"/>
          <w:wAfter w:w="720" w:type="dxa"/>
        </w:trPr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  <w:r w:rsidRPr="00D73535">
              <w:rPr>
                <w:sz w:val="16"/>
                <w:szCs w:val="16"/>
              </w:rPr>
              <w:t>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  <w:r w:rsidRPr="00D73535">
              <w:rPr>
                <w:sz w:val="16"/>
                <w:szCs w:val="16"/>
              </w:rPr>
              <w:t>2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  <w:r w:rsidRPr="00D73535">
              <w:rPr>
                <w:sz w:val="16"/>
                <w:szCs w:val="16"/>
              </w:rPr>
              <w:t>3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  <w:r w:rsidRPr="00D73535">
              <w:rPr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  <w:r w:rsidRPr="00D73535">
              <w:rPr>
                <w:sz w:val="16"/>
                <w:szCs w:val="16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  <w:r w:rsidRPr="00D73535">
              <w:rPr>
                <w:sz w:val="16"/>
                <w:szCs w:val="16"/>
              </w:rPr>
              <w:t>6</w:t>
            </w:r>
          </w:p>
        </w:tc>
      </w:tr>
      <w:tr w:rsidR="008D0F3A" w:rsidRPr="00D73535" w:rsidTr="00711A3A"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  <w:r w:rsidRPr="00D73535">
              <w:rPr>
                <w:sz w:val="16"/>
                <w:szCs w:val="16"/>
              </w:rPr>
              <w:t>1.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</w:p>
        </w:tc>
      </w:tr>
      <w:tr w:rsidR="008D0F3A" w:rsidRPr="00D73535" w:rsidTr="00711A3A"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  <w:r w:rsidRPr="00D73535">
              <w:rPr>
                <w:sz w:val="16"/>
                <w:szCs w:val="16"/>
              </w:rPr>
              <w:t>2.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</w:p>
        </w:tc>
      </w:tr>
      <w:tr w:rsidR="008D0F3A" w:rsidRPr="00D73535" w:rsidTr="00711A3A"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  <w:r w:rsidRPr="00D73535">
              <w:rPr>
                <w:sz w:val="16"/>
                <w:szCs w:val="16"/>
              </w:rPr>
              <w:t>3.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</w:p>
        </w:tc>
      </w:tr>
    </w:tbl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--------------------------------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&lt;1&gt; Указываются по состоянию на отчетную дату.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&lt;2&gt;  Указывается  вид  недвижимого  имущества (земельный участок, жилой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дом, дача и др.).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&lt;3&gt;  Указываются  вид  пользования (аренда, безвозмездное пользование и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др.) и сроки пользования.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&lt;4&gt;    Указываются    основание   пользования   (договор,   фактическое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предоставление  и другие), а также реквизиты (дата, номер) соответствующего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договора или акта.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 xml:space="preserve">5.2. Прочие обязательства </w:t>
      </w:r>
      <w:hyperlink r:id="rId100" w:history="1">
        <w:r w:rsidRPr="00D73535">
          <w:rPr>
            <w:rStyle w:val="Hyperlink"/>
            <w:sz w:val="16"/>
            <w:szCs w:val="16"/>
          </w:rPr>
          <w:t>&lt;1&gt;</w:t>
        </w:r>
      </w:hyperlink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20"/>
        <w:gridCol w:w="1800"/>
        <w:gridCol w:w="1320"/>
        <w:gridCol w:w="1800"/>
        <w:gridCol w:w="1920"/>
        <w:gridCol w:w="1320"/>
        <w:gridCol w:w="960"/>
      </w:tblGrid>
      <w:tr w:rsidR="008D0F3A" w:rsidRPr="00D73535" w:rsidTr="00711A3A">
        <w:trPr>
          <w:trHeight w:val="600"/>
        </w:trPr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  <w:r w:rsidRPr="00D73535">
              <w:rPr>
                <w:sz w:val="16"/>
                <w:szCs w:val="16"/>
              </w:rPr>
              <w:t xml:space="preserve">N </w:t>
            </w:r>
            <w:r w:rsidRPr="00D73535">
              <w:rPr>
                <w:sz w:val="16"/>
                <w:szCs w:val="16"/>
              </w:rPr>
              <w:br/>
              <w:t xml:space="preserve"> п/п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  <w:r w:rsidRPr="00D73535">
              <w:rPr>
                <w:sz w:val="16"/>
                <w:szCs w:val="16"/>
              </w:rPr>
              <w:t xml:space="preserve">Содержание  </w:t>
            </w:r>
            <w:r w:rsidRPr="00D73535">
              <w:rPr>
                <w:sz w:val="16"/>
                <w:szCs w:val="16"/>
              </w:rPr>
              <w:br/>
              <w:t>обязательства</w:t>
            </w:r>
            <w:r w:rsidRPr="00D73535">
              <w:rPr>
                <w:sz w:val="16"/>
                <w:szCs w:val="16"/>
              </w:rPr>
              <w:br/>
            </w:r>
            <w:hyperlink r:id="rId101" w:history="1">
              <w:r w:rsidRPr="00D73535">
                <w:rPr>
                  <w:rStyle w:val="Hyperlink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  <w:r w:rsidRPr="00D73535">
              <w:rPr>
                <w:sz w:val="16"/>
                <w:szCs w:val="16"/>
              </w:rPr>
              <w:t xml:space="preserve">Кредитор </w:t>
            </w:r>
            <w:r w:rsidRPr="00D73535">
              <w:rPr>
                <w:sz w:val="16"/>
                <w:szCs w:val="16"/>
              </w:rPr>
              <w:br/>
              <w:t>(должник)</w:t>
            </w:r>
            <w:r w:rsidRPr="00D73535">
              <w:rPr>
                <w:sz w:val="16"/>
                <w:szCs w:val="16"/>
              </w:rPr>
              <w:br/>
            </w:r>
            <w:hyperlink r:id="rId102" w:history="1">
              <w:r w:rsidRPr="00D73535">
                <w:rPr>
                  <w:rStyle w:val="Hyperlink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  <w:r w:rsidRPr="00D73535">
              <w:rPr>
                <w:sz w:val="16"/>
                <w:szCs w:val="16"/>
              </w:rPr>
              <w:t xml:space="preserve">Основание  </w:t>
            </w:r>
            <w:r w:rsidRPr="00D73535">
              <w:rPr>
                <w:sz w:val="16"/>
                <w:szCs w:val="16"/>
              </w:rPr>
              <w:br/>
              <w:t>возникновения</w:t>
            </w:r>
            <w:r w:rsidRPr="00D73535">
              <w:rPr>
                <w:sz w:val="16"/>
                <w:szCs w:val="16"/>
              </w:rPr>
              <w:br/>
            </w:r>
            <w:hyperlink r:id="rId103" w:history="1">
              <w:r w:rsidRPr="00D73535">
                <w:rPr>
                  <w:rStyle w:val="Hyperlink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  <w:r w:rsidRPr="00D73535">
              <w:rPr>
                <w:sz w:val="16"/>
                <w:szCs w:val="16"/>
              </w:rPr>
              <w:t xml:space="preserve">Сумма     </w:t>
            </w:r>
            <w:r w:rsidRPr="00D73535">
              <w:rPr>
                <w:sz w:val="16"/>
                <w:szCs w:val="16"/>
              </w:rPr>
              <w:br/>
              <w:t xml:space="preserve">обязательства </w:t>
            </w:r>
            <w:r w:rsidRPr="00D73535">
              <w:rPr>
                <w:sz w:val="16"/>
                <w:szCs w:val="16"/>
              </w:rPr>
              <w:br/>
            </w:r>
            <w:hyperlink r:id="rId104" w:history="1">
              <w:r w:rsidRPr="00D73535">
                <w:rPr>
                  <w:rStyle w:val="Hyperlink"/>
                  <w:sz w:val="16"/>
                  <w:szCs w:val="16"/>
                </w:rPr>
                <w:t>&lt;5&gt;</w:t>
              </w:r>
            </w:hyperlink>
            <w:r w:rsidRPr="00D73535">
              <w:rPr>
                <w:sz w:val="16"/>
                <w:szCs w:val="16"/>
              </w:rPr>
              <w:t xml:space="preserve"> (рублей)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  <w:r w:rsidRPr="00D73535">
              <w:rPr>
                <w:sz w:val="16"/>
                <w:szCs w:val="16"/>
              </w:rPr>
              <w:t>Условия</w:t>
            </w:r>
            <w:r w:rsidRPr="00D73535">
              <w:rPr>
                <w:sz w:val="16"/>
                <w:szCs w:val="16"/>
              </w:rPr>
              <w:br/>
              <w:t xml:space="preserve">  обязательства</w:t>
            </w:r>
            <w:r w:rsidRPr="00D73535">
              <w:rPr>
                <w:sz w:val="16"/>
                <w:szCs w:val="16"/>
              </w:rPr>
              <w:br/>
            </w:r>
            <w:hyperlink r:id="rId105" w:history="1">
              <w:r w:rsidRPr="00D73535">
                <w:rPr>
                  <w:rStyle w:val="Hyperlink"/>
                  <w:sz w:val="16"/>
                  <w:szCs w:val="16"/>
                </w:rPr>
                <w:t>&lt;6&gt;</w:t>
              </w:r>
            </w:hyperlink>
          </w:p>
        </w:tc>
      </w:tr>
      <w:tr w:rsidR="008D0F3A" w:rsidRPr="00D73535" w:rsidTr="00711A3A">
        <w:trPr>
          <w:gridAfter w:val="1"/>
          <w:wAfter w:w="960" w:type="dxa"/>
        </w:trPr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  <w:r w:rsidRPr="00D73535">
              <w:rPr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  <w:r w:rsidRPr="00D73535">
              <w:rPr>
                <w:sz w:val="16"/>
                <w:szCs w:val="16"/>
              </w:rPr>
              <w:t>2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  <w:r w:rsidRPr="00D73535">
              <w:rPr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  <w:r w:rsidRPr="00D73535">
              <w:rPr>
                <w:sz w:val="16"/>
                <w:szCs w:val="16"/>
              </w:rPr>
              <w:t>4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  <w:r w:rsidRPr="00D73535">
              <w:rPr>
                <w:sz w:val="16"/>
                <w:szCs w:val="16"/>
              </w:rPr>
              <w:t>5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  <w:r w:rsidRPr="00D73535">
              <w:rPr>
                <w:sz w:val="16"/>
                <w:szCs w:val="16"/>
              </w:rPr>
              <w:t>6</w:t>
            </w:r>
          </w:p>
        </w:tc>
      </w:tr>
      <w:tr w:rsidR="008D0F3A" w:rsidRPr="00D73535" w:rsidTr="00711A3A"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  <w:r w:rsidRPr="00D73535">
              <w:rPr>
                <w:sz w:val="16"/>
                <w:szCs w:val="16"/>
              </w:rPr>
              <w:t>1.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</w:p>
        </w:tc>
      </w:tr>
      <w:tr w:rsidR="008D0F3A" w:rsidRPr="00D73535" w:rsidTr="00711A3A"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  <w:r w:rsidRPr="00D73535">
              <w:rPr>
                <w:sz w:val="16"/>
                <w:szCs w:val="16"/>
              </w:rPr>
              <w:t>2.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</w:p>
        </w:tc>
      </w:tr>
      <w:tr w:rsidR="008D0F3A" w:rsidRPr="00D73535" w:rsidTr="00711A3A"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  <w:r w:rsidRPr="00D73535">
              <w:rPr>
                <w:sz w:val="16"/>
                <w:szCs w:val="16"/>
              </w:rPr>
              <w:t>3.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0F3A" w:rsidRPr="00D73535" w:rsidRDefault="008D0F3A" w:rsidP="00D73535">
            <w:pPr>
              <w:pStyle w:val="NoSpacing"/>
              <w:rPr>
                <w:sz w:val="16"/>
                <w:szCs w:val="16"/>
              </w:rPr>
            </w:pPr>
          </w:p>
        </w:tc>
      </w:tr>
    </w:tbl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Достоверность и полноту настоящих сведений подтверждаю.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"__" _____________ 20__ г.    _____________________________________________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(подпись руководителя муниципального учреждения,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который представляет сведения)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__________________________________________________________________________.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(ф.и.о. и подпись лица, принявшего справку)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--------------------------------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&lt;1&gt; Указываются имеющиеся на отчетную дату срочные обязательства финансового характера на сумму, превышающую уровень 20 процентов дохода за отчетный период, за исключением обязательств, составляющих менее 100 тыс. рублей.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&lt;2&gt; Указывается существо обязательства (заем, кредит и др.).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&lt;3&gt; 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&lt;4&gt; Указываются основание возникновения обязательства (договор, передача денег или имущества и др.), а также реквизиты (дата, номер) соответствующего договора или акта.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&lt;5&gt; Указывается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  <w:r w:rsidRPr="00D73535">
        <w:rPr>
          <w:sz w:val="16"/>
          <w:szCs w:val="16"/>
        </w:rPr>
        <w:t>&lt;6&gt;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8D0F3A" w:rsidRPr="00D73535" w:rsidRDefault="008D0F3A" w:rsidP="00D73535">
      <w:pPr>
        <w:pStyle w:val="NoSpacing"/>
        <w:rPr>
          <w:sz w:val="16"/>
          <w:szCs w:val="16"/>
        </w:rPr>
      </w:pPr>
    </w:p>
    <w:p w:rsidR="008D0F3A" w:rsidRPr="00D73535" w:rsidRDefault="008D0F3A" w:rsidP="00D73535">
      <w:pPr>
        <w:pStyle w:val="NoSpacing"/>
        <w:rPr>
          <w:sz w:val="16"/>
          <w:szCs w:val="16"/>
        </w:rPr>
      </w:pPr>
    </w:p>
    <w:sectPr w:rsidR="008D0F3A" w:rsidRPr="00D73535" w:rsidSect="00565F8B">
      <w:pgSz w:w="11906" w:h="16838"/>
      <w:pgMar w:top="1134" w:right="567" w:bottom="89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779E1"/>
    <w:multiLevelType w:val="hybridMultilevel"/>
    <w:tmpl w:val="F5DA5F6E"/>
    <w:lvl w:ilvl="0" w:tplc="94EA7702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03917DA8"/>
    <w:multiLevelType w:val="hybridMultilevel"/>
    <w:tmpl w:val="0122E6D8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C472449"/>
    <w:multiLevelType w:val="hybridMultilevel"/>
    <w:tmpl w:val="D8720B92"/>
    <w:lvl w:ilvl="0" w:tplc="E36A07B4">
      <w:start w:val="3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3">
    <w:nsid w:val="19354B41"/>
    <w:multiLevelType w:val="hybridMultilevel"/>
    <w:tmpl w:val="2BE2D2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AB173DF"/>
    <w:multiLevelType w:val="hybridMultilevel"/>
    <w:tmpl w:val="920C756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362746B"/>
    <w:multiLevelType w:val="hybridMultilevel"/>
    <w:tmpl w:val="5BD8D434"/>
    <w:lvl w:ilvl="0" w:tplc="A47A5D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4B540BB"/>
    <w:multiLevelType w:val="hybridMultilevel"/>
    <w:tmpl w:val="29FE6594"/>
    <w:lvl w:ilvl="0" w:tplc="985804DE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D192F5C"/>
    <w:multiLevelType w:val="hybridMultilevel"/>
    <w:tmpl w:val="54E2D976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8">
    <w:nsid w:val="6C432137"/>
    <w:multiLevelType w:val="hybridMultilevel"/>
    <w:tmpl w:val="1E46C5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748B728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1077A73"/>
    <w:multiLevelType w:val="hybridMultilevel"/>
    <w:tmpl w:val="EB7C9F5E"/>
    <w:lvl w:ilvl="0" w:tplc="CFF454E2">
      <w:start w:val="1"/>
      <w:numFmt w:val="decimal"/>
      <w:lvlText w:val="%1)"/>
      <w:lvlJc w:val="left"/>
      <w:pPr>
        <w:tabs>
          <w:tab w:val="num" w:pos="3120"/>
        </w:tabs>
        <w:ind w:left="3120" w:hanging="25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10">
    <w:nsid w:val="749D77DC"/>
    <w:multiLevelType w:val="multilevel"/>
    <w:tmpl w:val="2960BB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2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7DFF"/>
    <w:rsid w:val="004927B4"/>
    <w:rsid w:val="004E7DFF"/>
    <w:rsid w:val="00565F8B"/>
    <w:rsid w:val="00711A3A"/>
    <w:rsid w:val="0085222C"/>
    <w:rsid w:val="008D0F3A"/>
    <w:rsid w:val="00B47D26"/>
    <w:rsid w:val="00BA093C"/>
    <w:rsid w:val="00D73535"/>
    <w:rsid w:val="00D86F0B"/>
    <w:rsid w:val="00E86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7DFF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E7DFF"/>
    <w:pPr>
      <w:keepNext/>
      <w:jc w:val="center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E7DFF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E7DFF"/>
    <w:pPr>
      <w:keepNext/>
      <w:jc w:val="center"/>
      <w:outlineLvl w:val="2"/>
    </w:pPr>
    <w:rPr>
      <w:rFonts w:ascii="Arial" w:hAnsi="Arial"/>
      <w:b/>
      <w:sz w:val="3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E7DFF"/>
    <w:pPr>
      <w:autoSpaceDE w:val="0"/>
      <w:autoSpaceDN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E7DFF"/>
    <w:pPr>
      <w:autoSpaceDE w:val="0"/>
      <w:autoSpaceDN w:val="0"/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E7DFF"/>
    <w:rPr>
      <w:rFonts w:ascii="Arial" w:hAnsi="Arial" w:cs="Times New Roman"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E7DFF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E7DFF"/>
    <w:rPr>
      <w:rFonts w:ascii="Arial" w:hAnsi="Arial" w:cs="Times New Roman"/>
      <w:b/>
      <w:sz w:val="20"/>
      <w:szCs w:val="20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4E7DFF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4E7DFF"/>
    <w:rPr>
      <w:rFonts w:ascii="Times New Roman" w:hAnsi="Times New Roman" w:cs="Times New Roman"/>
      <w:b/>
      <w:bCs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4E7DFF"/>
    <w:pPr>
      <w:ind w:firstLine="851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E7DF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">
    <w:name w:val="Гипертекстовая ссылка"/>
    <w:uiPriority w:val="99"/>
    <w:rsid w:val="004E7DFF"/>
    <w:rPr>
      <w:color w:val="106BBE"/>
    </w:rPr>
  </w:style>
  <w:style w:type="character" w:customStyle="1" w:styleId="hps">
    <w:name w:val="hps"/>
    <w:basedOn w:val="DefaultParagraphFont"/>
    <w:uiPriority w:val="99"/>
    <w:rsid w:val="004E7DFF"/>
    <w:rPr>
      <w:rFonts w:cs="Times New Roman"/>
    </w:rPr>
  </w:style>
  <w:style w:type="character" w:customStyle="1" w:styleId="hpsatn">
    <w:name w:val="hps atn"/>
    <w:basedOn w:val="DefaultParagraphFont"/>
    <w:uiPriority w:val="99"/>
    <w:rsid w:val="004E7DFF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rsid w:val="004E7DFF"/>
    <w:pPr>
      <w:autoSpaceDE w:val="0"/>
      <w:autoSpaceDN w:val="0"/>
      <w:ind w:firstLine="720"/>
      <w:jc w:val="both"/>
    </w:pPr>
    <w:rPr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4E7DFF"/>
    <w:rPr>
      <w:rFonts w:ascii="Times New Roman" w:hAnsi="Times New Roman" w:cs="Times New Roman"/>
      <w:sz w:val="28"/>
      <w:szCs w:val="28"/>
      <w:lang w:eastAsia="ru-RU"/>
    </w:rPr>
  </w:style>
  <w:style w:type="paragraph" w:styleId="BodyText">
    <w:name w:val="Body Text"/>
    <w:basedOn w:val="Normal"/>
    <w:link w:val="BodyTextChar"/>
    <w:uiPriority w:val="99"/>
    <w:rsid w:val="004E7DFF"/>
    <w:pPr>
      <w:autoSpaceDE w:val="0"/>
      <w:autoSpaceDN w:val="0"/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4E7DFF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4E7DFF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7DFF"/>
    <w:rPr>
      <w:rFonts w:ascii="Tahoma" w:hAnsi="Tahoma" w:cs="Tahoma"/>
      <w:sz w:val="16"/>
      <w:szCs w:val="16"/>
      <w:lang w:eastAsia="ru-RU"/>
    </w:rPr>
  </w:style>
  <w:style w:type="paragraph" w:customStyle="1" w:styleId="2">
    <w:name w:val="заголовок 2"/>
    <w:basedOn w:val="Normal"/>
    <w:next w:val="Normal"/>
    <w:uiPriority w:val="99"/>
    <w:rsid w:val="004E7DFF"/>
    <w:pPr>
      <w:keepNext/>
      <w:autoSpaceDE w:val="0"/>
      <w:autoSpaceDN w:val="0"/>
      <w:jc w:val="center"/>
      <w:outlineLvl w:val="1"/>
    </w:pPr>
    <w:rPr>
      <w:b/>
      <w:bCs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4E7DFF"/>
    <w:pPr>
      <w:widowControl w:val="0"/>
      <w:autoSpaceDE w:val="0"/>
      <w:autoSpaceDN w:val="0"/>
      <w:adjustRightInd w:val="0"/>
      <w:jc w:val="center"/>
    </w:pPr>
    <w:rPr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99"/>
    <w:locked/>
    <w:rsid w:val="004E7DFF"/>
    <w:rPr>
      <w:rFonts w:ascii="Times New Roman" w:hAnsi="Times New Roman" w:cs="Times New Roman"/>
      <w:sz w:val="40"/>
      <w:szCs w:val="40"/>
      <w:lang w:eastAsia="ru-RU"/>
    </w:rPr>
  </w:style>
  <w:style w:type="paragraph" w:customStyle="1" w:styleId="ConsPlusNormal">
    <w:name w:val="ConsPlusNormal"/>
    <w:uiPriority w:val="99"/>
    <w:rsid w:val="004E7DFF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uiPriority w:val="99"/>
    <w:rsid w:val="004E7DFF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4E7DF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4E7DF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4E7DFF"/>
    <w:pPr>
      <w:autoSpaceDE w:val="0"/>
      <w:autoSpaceDN w:val="0"/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4E7DFF"/>
    <w:rPr>
      <w:rFonts w:ascii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rsid w:val="004E7DFF"/>
    <w:rPr>
      <w:rFonts w:cs="Times New Roman"/>
      <w:color w:val="0000FF"/>
      <w:u w:val="single"/>
    </w:rPr>
  </w:style>
  <w:style w:type="paragraph" w:customStyle="1" w:styleId="1">
    <w:name w:val="1"/>
    <w:basedOn w:val="Normal"/>
    <w:uiPriority w:val="99"/>
    <w:rsid w:val="004E7DFF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ConsNormal">
    <w:name w:val="ConsNormal"/>
    <w:uiPriority w:val="99"/>
    <w:rsid w:val="004E7DF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uiPriority w:val="99"/>
    <w:rsid w:val="004E7DF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Style6">
    <w:name w:val="Style6"/>
    <w:basedOn w:val="Normal"/>
    <w:uiPriority w:val="99"/>
    <w:rsid w:val="004E7DFF"/>
    <w:pPr>
      <w:widowControl w:val="0"/>
      <w:autoSpaceDE w:val="0"/>
      <w:autoSpaceDN w:val="0"/>
      <w:adjustRightInd w:val="0"/>
      <w:spacing w:line="298" w:lineRule="exact"/>
      <w:ind w:firstLine="677"/>
      <w:jc w:val="both"/>
    </w:pPr>
    <w:rPr>
      <w:sz w:val="24"/>
      <w:szCs w:val="24"/>
    </w:rPr>
  </w:style>
  <w:style w:type="character" w:customStyle="1" w:styleId="FontStyle12">
    <w:name w:val="Font Style12"/>
    <w:uiPriority w:val="99"/>
    <w:rsid w:val="004E7DFF"/>
    <w:rPr>
      <w:rFonts w:ascii="Times New Roman" w:hAnsi="Times New Roman"/>
      <w:b/>
      <w:sz w:val="24"/>
    </w:rPr>
  </w:style>
  <w:style w:type="character" w:customStyle="1" w:styleId="FontStyle13">
    <w:name w:val="Font Style13"/>
    <w:uiPriority w:val="99"/>
    <w:rsid w:val="004E7DFF"/>
    <w:rPr>
      <w:rFonts w:ascii="Times New Roman" w:hAnsi="Times New Roman"/>
      <w:sz w:val="24"/>
    </w:rPr>
  </w:style>
  <w:style w:type="paragraph" w:styleId="NormalWeb">
    <w:name w:val="Normal (Web)"/>
    <w:basedOn w:val="Normal"/>
    <w:uiPriority w:val="99"/>
    <w:rsid w:val="004E7DFF"/>
    <w:pPr>
      <w:spacing w:before="15" w:after="15"/>
      <w:ind w:firstLine="150"/>
      <w:jc w:val="both"/>
    </w:pPr>
    <w:rPr>
      <w:rFonts w:ascii="Arial" w:hAnsi="Arial" w:cs="Arial"/>
      <w:sz w:val="18"/>
      <w:szCs w:val="18"/>
    </w:rPr>
  </w:style>
  <w:style w:type="character" w:styleId="FollowedHyperlink">
    <w:name w:val="FollowedHyperlink"/>
    <w:basedOn w:val="DefaultParagraphFont"/>
    <w:uiPriority w:val="99"/>
    <w:rsid w:val="004E7DFF"/>
    <w:rPr>
      <w:rFonts w:cs="Times New Roman"/>
      <w:color w:val="800080"/>
      <w:u w:val="single"/>
    </w:rPr>
  </w:style>
  <w:style w:type="character" w:customStyle="1" w:styleId="HeaderChar">
    <w:name w:val="Header Char"/>
    <w:link w:val="Header"/>
    <w:uiPriority w:val="99"/>
    <w:locked/>
    <w:rsid w:val="004E7DFF"/>
    <w:rPr>
      <w:sz w:val="24"/>
      <w:lang w:eastAsia="ru-RU"/>
    </w:rPr>
  </w:style>
  <w:style w:type="paragraph" w:styleId="Header">
    <w:name w:val="header"/>
    <w:basedOn w:val="Normal"/>
    <w:link w:val="HeaderChar"/>
    <w:uiPriority w:val="99"/>
    <w:rsid w:val="004E7DFF"/>
    <w:pPr>
      <w:tabs>
        <w:tab w:val="center" w:pos="4677"/>
        <w:tab w:val="right" w:pos="9355"/>
      </w:tabs>
    </w:pPr>
    <w:rPr>
      <w:rFonts w:ascii="Calibri" w:eastAsia="Calibri" w:hAnsi="Calibri"/>
      <w:sz w:val="24"/>
      <w:szCs w:val="24"/>
    </w:rPr>
  </w:style>
  <w:style w:type="character" w:customStyle="1" w:styleId="HeaderChar1">
    <w:name w:val="Header Char1"/>
    <w:basedOn w:val="DefaultParagraphFont"/>
    <w:link w:val="Header"/>
    <w:uiPriority w:val="99"/>
    <w:semiHidden/>
    <w:rsid w:val="003F395E"/>
    <w:rPr>
      <w:rFonts w:ascii="Times New Roman" w:eastAsia="Times New Roman" w:hAnsi="Times New Roman"/>
      <w:sz w:val="20"/>
      <w:szCs w:val="20"/>
    </w:rPr>
  </w:style>
  <w:style w:type="character" w:customStyle="1" w:styleId="10">
    <w:name w:val="Верхний колонтитул Знак1"/>
    <w:basedOn w:val="DefaultParagraphFont"/>
    <w:link w:val="Header"/>
    <w:uiPriority w:val="99"/>
    <w:semiHidden/>
    <w:locked/>
    <w:rsid w:val="004E7DF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DocumentMapChar">
    <w:name w:val="Document Map Char"/>
    <w:link w:val="DocumentMap"/>
    <w:uiPriority w:val="99"/>
    <w:semiHidden/>
    <w:locked/>
    <w:rsid w:val="004E7DFF"/>
    <w:rPr>
      <w:rFonts w:ascii="Tahoma" w:hAnsi="Tahoma"/>
      <w:shd w:val="clear" w:color="auto" w:fill="000080"/>
      <w:lang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4E7DFF"/>
    <w:pPr>
      <w:shd w:val="clear" w:color="auto" w:fill="000080"/>
    </w:pPr>
    <w:rPr>
      <w:rFonts w:ascii="Tahoma" w:eastAsia="Calibri" w:hAnsi="Tahoma"/>
    </w:rPr>
  </w:style>
  <w:style w:type="character" w:customStyle="1" w:styleId="DocumentMapChar1">
    <w:name w:val="Document Map Char1"/>
    <w:basedOn w:val="DefaultParagraphFont"/>
    <w:link w:val="DocumentMap"/>
    <w:uiPriority w:val="99"/>
    <w:semiHidden/>
    <w:rsid w:val="003F395E"/>
    <w:rPr>
      <w:rFonts w:ascii="Times New Roman" w:eastAsia="Times New Roman" w:hAnsi="Times New Roman"/>
      <w:sz w:val="0"/>
      <w:szCs w:val="0"/>
    </w:rPr>
  </w:style>
  <w:style w:type="character" w:customStyle="1" w:styleId="11">
    <w:name w:val="Схема документа Знак1"/>
    <w:basedOn w:val="DefaultParagraphFont"/>
    <w:link w:val="DocumentMap"/>
    <w:uiPriority w:val="99"/>
    <w:semiHidden/>
    <w:locked/>
    <w:rsid w:val="004E7DFF"/>
    <w:rPr>
      <w:rFonts w:ascii="Tahoma" w:hAnsi="Tahoma" w:cs="Tahoma"/>
      <w:sz w:val="16"/>
      <w:szCs w:val="16"/>
      <w:lang w:eastAsia="ru-RU"/>
    </w:rPr>
  </w:style>
  <w:style w:type="character" w:styleId="PageNumber">
    <w:name w:val="page number"/>
    <w:basedOn w:val="DefaultParagraphFont"/>
    <w:uiPriority w:val="99"/>
    <w:rsid w:val="004E7DFF"/>
    <w:rPr>
      <w:rFonts w:ascii="Times New Roman" w:hAnsi="Times New Roman" w:cs="Times New Roman"/>
    </w:rPr>
  </w:style>
  <w:style w:type="paragraph" w:styleId="NoSpacing">
    <w:name w:val="No Spacing"/>
    <w:uiPriority w:val="99"/>
    <w:qFormat/>
    <w:rsid w:val="004E7DFF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file:///C:\Documents%20and%20Settings\kab5_1.ADMOKUL\&#1056;&#1072;&#1073;&#1086;&#1095;&#1080;&#1081;%20&#1089;&#1090;&#1086;&#1083;\&#1088;&#1077;&#1096;&#1077;&#1085;&#1080;&#1103;%20&#1076;&#1083;&#1103;%20&#1088;&#1077;&#1076;&#1072;&#1082;&#1094;&#1080;&#1080;\&#1088;&#1077;&#1096;&#1077;&#1085;&#1080;&#1077;%20&#1086;%20&#1087;&#1088;&#1077;&#1076;&#1086;&#1089;&#1090;&#1072;&#1074;&#1083;&#1077;&#1085;&#1080;&#1080;%20&#1089;&#1074;&#1077;&#1076;&#1077;&#1085;&#1080;&#1081;%20&#1052;&#1059;&#1050;.rtf" TargetMode="External"/><Relationship Id="rId21" Type="http://schemas.openxmlformats.org/officeDocument/2006/relationships/hyperlink" Target="file:///C:\Documents%20and%20Settings\kab5_1.ADMOKUL\&#1056;&#1072;&#1073;&#1086;&#1095;&#1080;&#1081;%20&#1089;&#1090;&#1086;&#1083;\&#1088;&#1077;&#1096;&#1077;&#1085;&#1080;&#1103;%20&#1076;&#1083;&#1103;%20&#1088;&#1077;&#1076;&#1072;&#1082;&#1094;&#1080;&#1080;\&#1088;&#1077;&#1096;&#1077;&#1085;&#1080;&#1077;%20&#1086;%20&#1087;&#1088;&#1077;&#1076;&#1086;&#1089;&#1090;&#1072;&#1074;&#1083;&#1077;&#1085;&#1080;&#1080;%20&#1089;&#1074;&#1077;&#1076;&#1077;&#1085;&#1080;&#1081;%20&#1052;&#1059;&#1050;.rtf" TargetMode="External"/><Relationship Id="rId42" Type="http://schemas.openxmlformats.org/officeDocument/2006/relationships/hyperlink" Target="file:///C:\Documents%20and%20Settings\kab5_1.ADMOKUL\&#1056;&#1072;&#1073;&#1086;&#1095;&#1080;&#1081;%20&#1089;&#1090;&#1086;&#1083;\&#1088;&#1077;&#1096;&#1077;&#1085;&#1080;&#1103;%20&#1076;&#1083;&#1103;%20&#1088;&#1077;&#1076;&#1072;&#1082;&#1094;&#1080;&#1080;\&#1088;&#1077;&#1096;&#1077;&#1085;&#1080;&#1077;%20&#1086;%20&#1087;&#1088;&#1077;&#1076;&#1086;&#1089;&#1090;&#1072;&#1074;&#1083;&#1077;&#1085;&#1080;&#1080;%20&#1089;&#1074;&#1077;&#1076;&#1077;&#1085;&#1080;&#1081;%20&#1052;&#1059;&#1050;.rtf" TargetMode="External"/><Relationship Id="rId47" Type="http://schemas.openxmlformats.org/officeDocument/2006/relationships/hyperlink" Target="consultantplus://offline/ref=0CC97BC21BB0D8BB618EF62D35DD9C2C4176396C48F027533C2408B8502B8B6BF2D2D3249C2ADDEC55r7N" TargetMode="External"/><Relationship Id="rId63" Type="http://schemas.openxmlformats.org/officeDocument/2006/relationships/hyperlink" Target="file:///C:\Documents%20and%20Settings\kab5_1.ADMOKUL\&#1056;&#1072;&#1073;&#1086;&#1095;&#1080;&#1081;%20&#1089;&#1090;&#1086;&#1083;\&#1088;&#1077;&#1096;&#1077;&#1085;&#1080;&#1103;%20&#1076;&#1083;&#1103;%20&#1088;&#1077;&#1076;&#1072;&#1082;&#1094;&#1080;&#1080;\&#1088;&#1077;&#1096;&#1077;&#1085;&#1080;&#1077;%20&#1086;%20&#1087;&#1088;&#1077;&#1076;&#1086;&#1089;&#1090;&#1072;&#1074;&#1083;&#1077;&#1085;&#1080;&#1080;%20&#1089;&#1074;&#1077;&#1076;&#1077;&#1085;&#1080;&#1081;%20&#1052;&#1059;&#1050;.rtf" TargetMode="External"/><Relationship Id="rId68" Type="http://schemas.openxmlformats.org/officeDocument/2006/relationships/hyperlink" Target="file:///C:\Documents%20and%20Settings\kab5_1.ADMOKUL\&#1056;&#1072;&#1073;&#1086;&#1095;&#1080;&#1081;%20&#1089;&#1090;&#1086;&#1083;\&#1088;&#1077;&#1096;&#1077;&#1085;&#1080;&#1103;%20&#1076;&#1083;&#1103;%20&#1088;&#1077;&#1076;&#1072;&#1082;&#1094;&#1080;&#1080;\&#1088;&#1077;&#1096;&#1077;&#1085;&#1080;&#1077;%20&#1086;%20&#1087;&#1088;&#1077;&#1076;&#1086;&#1089;&#1090;&#1072;&#1074;&#1083;&#1077;&#1085;&#1080;&#1080;%20&#1089;&#1074;&#1077;&#1076;&#1077;&#1085;&#1080;&#1081;%20&#1052;&#1059;&#1050;.rtf" TargetMode="External"/><Relationship Id="rId84" Type="http://schemas.openxmlformats.org/officeDocument/2006/relationships/hyperlink" Target="consultantplus://offline/ref=50CE8B7565ABF24460379E74D5036B49E86D3D3C0CAA9FA87ED3954003CE9741E7413BF1541C5B95IEBEO" TargetMode="External"/><Relationship Id="rId89" Type="http://schemas.openxmlformats.org/officeDocument/2006/relationships/hyperlink" Target="consultantplus://offline/ref=CC6B6C536AF33AB9D016B5BC48E1B9B4CF518618F86410C56CDE4C6DFAD1F606EB2C75AB1FF3690BJDBDO" TargetMode="External"/><Relationship Id="rId7" Type="http://schemas.openxmlformats.org/officeDocument/2006/relationships/hyperlink" Target="file:///C:\Documents%20and%20Settings\kab5_1.ADMOKUL\&#1056;&#1072;&#1073;&#1086;&#1095;&#1080;&#1081;%20&#1089;&#1090;&#1086;&#1083;\&#1088;&#1077;&#1096;&#1077;&#1085;&#1080;&#1103;%20&#1076;&#1083;&#1103;%20&#1088;&#1077;&#1076;&#1072;&#1082;&#1094;&#1080;&#1080;\&#1088;&#1077;&#1096;&#1077;&#1085;&#1080;&#1077;%20&#1086;%20&#1087;&#1088;&#1077;&#1076;&#1086;&#1089;&#1090;&#1072;&#1074;&#1083;&#1077;&#1085;&#1080;&#1080;%20&#1089;&#1074;&#1077;&#1076;&#1077;&#1085;&#1080;&#1081;%20&#1052;&#1059;&#1050;.rtf" TargetMode="External"/><Relationship Id="rId71" Type="http://schemas.openxmlformats.org/officeDocument/2006/relationships/hyperlink" Target="consultantplus://offline/ref=0CC97BC21BB0D8BB618EF62D35DD9C2C4176396C48F027533C2408B8502B8B6BF2D2D3249C2ADDED55rEN" TargetMode="External"/><Relationship Id="rId92" Type="http://schemas.openxmlformats.org/officeDocument/2006/relationships/hyperlink" Target="consultantplus://offline/ref=CC6B6C536AF33AB9D016B5BC48E1B9B4CF518618F86410C56CDE4C6DFAD1F606EB2C75AB1FF3690AJDB8O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Documents%20and%20Settings\kab5_1.ADMOKUL\&#1056;&#1072;&#1073;&#1086;&#1095;&#1080;&#1081;%20&#1089;&#1090;&#1086;&#1083;\&#1088;&#1077;&#1096;&#1077;&#1085;&#1080;&#1103;%20&#1076;&#1083;&#1103;%20&#1088;&#1077;&#1076;&#1072;&#1082;&#1094;&#1080;&#1080;\&#1088;&#1077;&#1096;&#1077;&#1085;&#1080;&#1077;%20&#1086;%20&#1087;&#1088;&#1077;&#1076;&#1086;&#1089;&#1090;&#1072;&#1074;&#1083;&#1077;&#1085;&#1080;&#1080;%20&#1089;&#1074;&#1077;&#1076;&#1077;&#1085;&#1080;&#1081;%20&#1052;&#1059;&#1050;.rtf" TargetMode="External"/><Relationship Id="rId29" Type="http://schemas.openxmlformats.org/officeDocument/2006/relationships/hyperlink" Target="file:///C:\Documents%20and%20Settings\kab5_1.ADMOKUL\&#1056;&#1072;&#1073;&#1086;&#1095;&#1080;&#1081;%20&#1089;&#1090;&#1086;&#1083;\&#1088;&#1077;&#1096;&#1077;&#1085;&#1080;&#1103;%20&#1076;&#1083;&#1103;%20&#1088;&#1077;&#1076;&#1072;&#1082;&#1094;&#1080;&#1080;\&#1088;&#1077;&#1096;&#1077;&#1085;&#1080;&#1077;%20&#1086;%20&#1087;&#1088;&#1077;&#1076;&#1086;&#1089;&#1090;&#1072;&#1074;&#1083;&#1077;&#1085;&#1080;&#1080;%20&#1089;&#1074;&#1077;&#1076;&#1077;&#1085;&#1080;&#1081;%20&#1052;&#1059;&#1050;.rtf" TargetMode="External"/><Relationship Id="rId107" Type="http://schemas.openxmlformats.org/officeDocument/2006/relationships/theme" Target="theme/theme1.xml"/><Relationship Id="rId11" Type="http://schemas.openxmlformats.org/officeDocument/2006/relationships/hyperlink" Target="file:///C:\Documents%20and%20Settings\kab5_1.ADMOKUL\&#1056;&#1072;&#1073;&#1086;&#1095;&#1080;&#1081;%20&#1089;&#1090;&#1086;&#1083;\&#1088;&#1077;&#1096;&#1077;&#1085;&#1080;&#1103;%20&#1076;&#1083;&#1103;%20&#1088;&#1077;&#1076;&#1072;&#1082;&#1094;&#1080;&#1080;\&#1088;&#1077;&#1096;&#1077;&#1085;&#1080;&#1077;%20&#1086;%20&#1087;&#1088;&#1077;&#1076;&#1086;&#1089;&#1090;&#1072;&#1074;&#1083;&#1077;&#1085;&#1080;&#1080;%20&#1089;&#1074;&#1077;&#1076;&#1077;&#1085;&#1080;&#1081;%20&#1052;&#1059;&#1050;.rtf" TargetMode="External"/><Relationship Id="rId24" Type="http://schemas.openxmlformats.org/officeDocument/2006/relationships/hyperlink" Target="file:///C:\Documents%20and%20Settings\kab5_1.ADMOKUL\&#1056;&#1072;&#1073;&#1086;&#1095;&#1080;&#1081;%20&#1089;&#1090;&#1086;&#1083;\&#1088;&#1077;&#1096;&#1077;&#1085;&#1080;&#1103;%20&#1076;&#1083;&#1103;%20&#1088;&#1077;&#1076;&#1072;&#1082;&#1094;&#1080;&#1080;\&#1088;&#1077;&#1096;&#1077;&#1085;&#1080;&#1077;%20&#1086;%20&#1087;&#1088;&#1077;&#1076;&#1086;&#1089;&#1090;&#1072;&#1074;&#1083;&#1077;&#1085;&#1080;&#1080;%20&#1089;&#1074;&#1077;&#1076;&#1077;&#1085;&#1080;&#1081;%20&#1052;&#1059;&#1050;.rtf" TargetMode="External"/><Relationship Id="rId32" Type="http://schemas.openxmlformats.org/officeDocument/2006/relationships/hyperlink" Target="file:///C:\Documents%20and%20Settings\kab5_1.ADMOKUL\&#1056;&#1072;&#1073;&#1086;&#1095;&#1080;&#1081;%20&#1089;&#1090;&#1086;&#1083;\&#1088;&#1077;&#1096;&#1077;&#1085;&#1080;&#1103;%20&#1076;&#1083;&#1103;%20&#1088;&#1077;&#1076;&#1072;&#1082;&#1094;&#1080;&#1080;\&#1088;&#1077;&#1096;&#1077;&#1085;&#1080;&#1077;%20&#1086;%20&#1087;&#1088;&#1077;&#1076;&#1086;&#1089;&#1090;&#1072;&#1074;&#1083;&#1077;&#1085;&#1080;&#1080;%20&#1089;&#1074;&#1077;&#1076;&#1077;&#1085;&#1080;&#1081;%20&#1052;&#1059;&#1050;.rtf" TargetMode="External"/><Relationship Id="rId37" Type="http://schemas.openxmlformats.org/officeDocument/2006/relationships/hyperlink" Target="file:///C:\Documents%20and%20Settings\kab5_1.ADMOKUL\&#1056;&#1072;&#1073;&#1086;&#1095;&#1080;&#1081;%20&#1089;&#1090;&#1086;&#1083;\&#1088;&#1077;&#1096;&#1077;&#1085;&#1080;&#1103;%20&#1076;&#1083;&#1103;%20&#1088;&#1077;&#1076;&#1072;&#1082;&#1094;&#1080;&#1080;\&#1088;&#1077;&#1096;&#1077;&#1085;&#1080;&#1077;%20&#1086;%20&#1087;&#1088;&#1077;&#1076;&#1086;&#1089;&#1090;&#1072;&#1074;&#1083;&#1077;&#1085;&#1080;&#1080;%20&#1089;&#1074;&#1077;&#1076;&#1077;&#1085;&#1080;&#1081;%20&#1052;&#1059;&#1050;.rtf" TargetMode="External"/><Relationship Id="rId40" Type="http://schemas.openxmlformats.org/officeDocument/2006/relationships/hyperlink" Target="file:///C:\Documents%20and%20Settings\kab5_1.ADMOKUL\&#1056;&#1072;&#1073;&#1086;&#1095;&#1080;&#1081;%20&#1089;&#1090;&#1086;&#1083;\&#1088;&#1077;&#1096;&#1077;&#1085;&#1080;&#1103;%20&#1076;&#1083;&#1103;%20&#1088;&#1077;&#1076;&#1072;&#1082;&#1094;&#1080;&#1080;\&#1088;&#1077;&#1096;&#1077;&#1085;&#1080;&#1077;%20&#1086;%20&#1087;&#1088;&#1077;&#1076;&#1086;&#1089;&#1090;&#1072;&#1074;&#1083;&#1077;&#1085;&#1080;&#1080;%20&#1089;&#1074;&#1077;&#1076;&#1077;&#1085;&#1080;&#1081;%20&#1052;&#1059;&#1050;.rtf" TargetMode="External"/><Relationship Id="rId45" Type="http://schemas.openxmlformats.org/officeDocument/2006/relationships/hyperlink" Target="consultantplus://offline/ref=0CC97BC21BB0D8BB618EF62D35DD9C2C4176396C48F027533C2408B8502B8B6BF2D2D3249C2ADDED55rFN" TargetMode="External"/><Relationship Id="rId53" Type="http://schemas.openxmlformats.org/officeDocument/2006/relationships/hyperlink" Target="consultantplus://offline/ref=0CC97BC21BB0D8BB618EF62D35DD9C2C4176396C48F027533C2408B8502B8B6BF2D2D3249C2ADDEF55r3N" TargetMode="External"/><Relationship Id="rId58" Type="http://schemas.openxmlformats.org/officeDocument/2006/relationships/hyperlink" Target="file:///C:\Documents%20and%20Settings\kab5_1.ADMOKUL\&#1056;&#1072;&#1073;&#1086;&#1095;&#1080;&#1081;%20&#1089;&#1090;&#1086;&#1083;\&#1088;&#1077;&#1096;&#1077;&#1085;&#1080;&#1103;%20&#1076;&#1083;&#1103;%20&#1088;&#1077;&#1076;&#1072;&#1082;&#1094;&#1080;&#1080;\&#1088;&#1077;&#1096;&#1077;&#1085;&#1080;&#1077;%20&#1086;%20&#1087;&#1088;&#1077;&#1076;&#1086;&#1089;&#1090;&#1072;&#1074;&#1083;&#1077;&#1085;&#1080;&#1080;%20&#1089;&#1074;&#1077;&#1076;&#1077;&#1085;&#1080;&#1081;%20&#1052;&#1059;&#1050;.rtf" TargetMode="External"/><Relationship Id="rId66" Type="http://schemas.openxmlformats.org/officeDocument/2006/relationships/hyperlink" Target="file:///C:\Documents%20and%20Settings\kab5_1.ADMOKUL\&#1056;&#1072;&#1073;&#1086;&#1095;&#1080;&#1081;%20&#1089;&#1090;&#1086;&#1083;\&#1088;&#1077;&#1096;&#1077;&#1085;&#1080;&#1103;%20&#1076;&#1083;&#1103;%20&#1088;&#1077;&#1076;&#1072;&#1082;&#1094;&#1080;&#1080;\&#1088;&#1077;&#1096;&#1077;&#1085;&#1080;&#1077;%20&#1086;%20&#1087;&#1088;&#1077;&#1076;&#1086;&#1089;&#1090;&#1072;&#1074;&#1083;&#1077;&#1085;&#1080;&#1080;%20&#1089;&#1074;&#1077;&#1076;&#1077;&#1085;&#1080;&#1081;%20&#1052;&#1059;&#1050;.rtf" TargetMode="External"/><Relationship Id="rId74" Type="http://schemas.openxmlformats.org/officeDocument/2006/relationships/hyperlink" Target="consultantplus://offline/ref=0CC97BC21BB0D8BB618EF62D35DD9C2C4176396C48F027533C2408B8502B8B6BF2D2D3249C2ADDEF55r7N" TargetMode="External"/><Relationship Id="rId79" Type="http://schemas.openxmlformats.org/officeDocument/2006/relationships/hyperlink" Target="consultantplus://offline/ref=0CC97BC21BB0D8BB618EF62D35DD9C2C4176396C48F027533C2408B8502B8B6BF2D2D3249C2ADDEF55r2N" TargetMode="External"/><Relationship Id="rId87" Type="http://schemas.openxmlformats.org/officeDocument/2006/relationships/hyperlink" Target="consultantplus://offline/ref=CC6B6C536AF33AB9D016B5BC48E1B9B4CF518618F86410C56CDE4C6DFAD1F606EB2C75AB1FF36908JDBCO" TargetMode="External"/><Relationship Id="rId102" Type="http://schemas.openxmlformats.org/officeDocument/2006/relationships/hyperlink" Target="consultantplus://offline/ref=CC6B6C536AF33AB9D016B5BC48E1B9B4CF518618F86410C56CDE4C6DFAD1F606EB2C75AB1FF36904JDB7O" TargetMode="External"/><Relationship Id="rId5" Type="http://schemas.openxmlformats.org/officeDocument/2006/relationships/hyperlink" Target="file:///C:\Documents%20and%20Settings\kab5_1.ADMOKUL\&#1056;&#1072;&#1073;&#1086;&#1095;&#1080;&#1081;%20&#1089;&#1090;&#1086;&#1083;\&#1088;&#1077;&#1096;&#1077;&#1085;&#1080;&#1103;%20&#1076;&#1083;&#1103;%20&#1088;&#1077;&#1076;&#1072;&#1082;&#1094;&#1080;&#1080;\&#1088;&#1077;&#1096;&#1077;&#1085;&#1080;&#1077;%20&#1086;%20&#1087;&#1088;&#1077;&#1076;&#1086;&#1089;&#1090;&#1072;&#1074;&#1083;&#1077;&#1085;&#1080;&#1080;%20&#1089;&#1074;&#1077;&#1076;&#1077;&#1085;&#1080;&#1081;%20&#1052;&#1059;&#1050;.rtf" TargetMode="External"/><Relationship Id="rId61" Type="http://schemas.openxmlformats.org/officeDocument/2006/relationships/hyperlink" Target="file:///C:\Documents%20and%20Settings\kab5_1.ADMOKUL\&#1056;&#1072;&#1073;&#1086;&#1095;&#1080;&#1081;%20&#1089;&#1090;&#1086;&#1083;\&#1088;&#1077;&#1096;&#1077;&#1085;&#1080;&#1103;%20&#1076;&#1083;&#1103;%20&#1088;&#1077;&#1076;&#1072;&#1082;&#1094;&#1080;&#1080;\&#1088;&#1077;&#1096;&#1077;&#1085;&#1080;&#1077;%20&#1086;%20&#1087;&#1088;&#1077;&#1076;&#1086;&#1089;&#1090;&#1072;&#1074;&#1083;&#1077;&#1085;&#1080;&#1080;%20&#1089;&#1074;&#1077;&#1076;&#1077;&#1085;&#1080;&#1081;%20&#1052;&#1059;&#1050;.rtf" TargetMode="External"/><Relationship Id="rId82" Type="http://schemas.openxmlformats.org/officeDocument/2006/relationships/hyperlink" Target="consultantplus://offline/ref=50CE8B7565ABF24460379E74D5036B49E86D3D3C0CAA9FA87ED3954003CE9741E7413BF1541C589CIEBEO" TargetMode="External"/><Relationship Id="rId90" Type="http://schemas.openxmlformats.org/officeDocument/2006/relationships/hyperlink" Target="consultantplus://offline/ref=CC6B6C536AF33AB9D016B5BC48E1B9B4CF518618F86410C56CDE4C6DFAD1F606EB2C75AB1FF3690BJDBAO" TargetMode="External"/><Relationship Id="rId95" Type="http://schemas.openxmlformats.org/officeDocument/2006/relationships/hyperlink" Target="consultantplus://offline/ref=CC6B6C536AF33AB9D016B5BC48E1B9B4CF518618F86410C56CDE4C6DFAD1F606EB2C75AB1FF36908JDBAO" TargetMode="External"/><Relationship Id="rId19" Type="http://schemas.openxmlformats.org/officeDocument/2006/relationships/hyperlink" Target="file:///C:\Documents%20and%20Settings\kab5_1.ADMOKUL\&#1056;&#1072;&#1073;&#1086;&#1095;&#1080;&#1081;%20&#1089;&#1090;&#1086;&#1083;\&#1088;&#1077;&#1096;&#1077;&#1085;&#1080;&#1103;%20&#1076;&#1083;&#1103;%20&#1088;&#1077;&#1076;&#1072;&#1082;&#1094;&#1080;&#1080;\&#1088;&#1077;&#1096;&#1077;&#1085;&#1080;&#1077;%20&#1086;%20&#1087;&#1088;&#1077;&#1076;&#1086;&#1089;&#1090;&#1072;&#1074;&#1083;&#1077;&#1085;&#1080;&#1080;%20&#1089;&#1074;&#1077;&#1076;&#1077;&#1085;&#1080;&#1081;%20&#1052;&#1059;&#1050;.rtf" TargetMode="External"/><Relationship Id="rId14" Type="http://schemas.openxmlformats.org/officeDocument/2006/relationships/hyperlink" Target="file:///C:\Documents%20and%20Settings\kab5_1.ADMOKUL\&#1056;&#1072;&#1073;&#1086;&#1095;&#1080;&#1081;%20&#1089;&#1090;&#1086;&#1083;\&#1088;&#1077;&#1096;&#1077;&#1085;&#1080;&#1103;%20&#1076;&#1083;&#1103;%20&#1088;&#1077;&#1076;&#1072;&#1082;&#1094;&#1080;&#1080;\&#1088;&#1077;&#1096;&#1077;&#1085;&#1080;&#1077;%20&#1086;%20&#1087;&#1088;&#1077;&#1076;&#1086;&#1089;&#1090;&#1072;&#1074;&#1083;&#1077;&#1085;&#1080;&#1080;%20&#1089;&#1074;&#1077;&#1076;&#1077;&#1085;&#1080;&#1081;%20&#1052;&#1059;&#1050;.rtf" TargetMode="External"/><Relationship Id="rId22" Type="http://schemas.openxmlformats.org/officeDocument/2006/relationships/hyperlink" Target="file:///C:\Documents%20and%20Settings\kab5_1.ADMOKUL\&#1056;&#1072;&#1073;&#1086;&#1095;&#1080;&#1081;%20&#1089;&#1090;&#1086;&#1083;\&#1088;&#1077;&#1096;&#1077;&#1085;&#1080;&#1103;%20&#1076;&#1083;&#1103;%20&#1088;&#1077;&#1076;&#1072;&#1082;&#1094;&#1080;&#1080;\&#1088;&#1077;&#1096;&#1077;&#1085;&#1080;&#1077;%20&#1086;%20&#1087;&#1088;&#1077;&#1076;&#1086;&#1089;&#1090;&#1072;&#1074;&#1083;&#1077;&#1085;&#1080;&#1080;%20&#1089;&#1074;&#1077;&#1076;&#1077;&#1085;&#1080;&#1081;%20&#1052;&#1059;&#1050;.rtf" TargetMode="External"/><Relationship Id="rId27" Type="http://schemas.openxmlformats.org/officeDocument/2006/relationships/hyperlink" Target="file:///C:\Documents%20and%20Settings\kab5_1.ADMOKUL\&#1056;&#1072;&#1073;&#1086;&#1095;&#1080;&#1081;%20&#1089;&#1090;&#1086;&#1083;\&#1088;&#1077;&#1096;&#1077;&#1085;&#1080;&#1103;%20&#1076;&#1083;&#1103;%20&#1088;&#1077;&#1076;&#1072;&#1082;&#1094;&#1080;&#1080;\&#1088;&#1077;&#1096;&#1077;&#1085;&#1080;&#1077;%20&#1086;%20&#1087;&#1088;&#1077;&#1076;&#1086;&#1089;&#1090;&#1072;&#1074;&#1083;&#1077;&#1085;&#1080;&#1080;%20&#1089;&#1074;&#1077;&#1076;&#1077;&#1085;&#1080;&#1081;%20&#1052;&#1059;&#1050;.rtf" TargetMode="External"/><Relationship Id="rId30" Type="http://schemas.openxmlformats.org/officeDocument/2006/relationships/hyperlink" Target="file:///C:\Documents%20and%20Settings\kab5_1.ADMOKUL\&#1056;&#1072;&#1073;&#1086;&#1095;&#1080;&#1081;%20&#1089;&#1090;&#1086;&#1083;\&#1088;&#1077;&#1096;&#1077;&#1085;&#1080;&#1103;%20&#1076;&#1083;&#1103;%20&#1088;&#1077;&#1076;&#1072;&#1082;&#1094;&#1080;&#1080;\&#1088;&#1077;&#1096;&#1077;&#1085;&#1080;&#1077;%20&#1086;%20&#1087;&#1088;&#1077;&#1076;&#1086;&#1089;&#1090;&#1072;&#1074;&#1083;&#1077;&#1085;&#1080;&#1080;%20&#1089;&#1074;&#1077;&#1076;&#1077;&#1085;&#1080;&#1081;%20&#1052;&#1059;&#1050;.rtf" TargetMode="External"/><Relationship Id="rId35" Type="http://schemas.openxmlformats.org/officeDocument/2006/relationships/hyperlink" Target="file:///C:\Documents%20and%20Settings\kab5_1.ADMOKUL\&#1056;&#1072;&#1073;&#1086;&#1095;&#1080;&#1081;%20&#1089;&#1090;&#1086;&#1083;\&#1088;&#1077;&#1096;&#1077;&#1085;&#1080;&#1103;%20&#1076;&#1083;&#1103;%20&#1088;&#1077;&#1076;&#1072;&#1082;&#1094;&#1080;&#1080;\&#1088;&#1077;&#1096;&#1077;&#1085;&#1080;&#1077;%20&#1086;%20&#1087;&#1088;&#1077;&#1076;&#1086;&#1089;&#1090;&#1072;&#1074;&#1083;&#1077;&#1085;&#1080;&#1080;%20&#1089;&#1074;&#1077;&#1076;&#1077;&#1085;&#1080;&#1081;%20&#1052;&#1059;&#1050;.rtf" TargetMode="External"/><Relationship Id="rId43" Type="http://schemas.openxmlformats.org/officeDocument/2006/relationships/hyperlink" Target="file:///C:\Documents%20and%20Settings\kab5_1.ADMOKUL\&#1056;&#1072;&#1073;&#1086;&#1095;&#1080;&#1081;%20&#1089;&#1090;&#1086;&#1083;\&#1088;&#1077;&#1096;&#1077;&#1085;&#1080;&#1103;%20&#1076;&#1083;&#1103;%20&#1088;&#1077;&#1076;&#1072;&#1082;&#1094;&#1080;&#1080;\&#1088;&#1077;&#1096;&#1077;&#1085;&#1080;&#1077;%20&#1086;%20&#1087;&#1088;&#1077;&#1076;&#1086;&#1089;&#1090;&#1072;&#1074;&#1083;&#1077;&#1085;&#1080;&#1080;%20&#1089;&#1074;&#1077;&#1076;&#1077;&#1085;&#1080;&#1081;%20&#1052;&#1059;&#1050;.rtf" TargetMode="External"/><Relationship Id="rId48" Type="http://schemas.openxmlformats.org/officeDocument/2006/relationships/hyperlink" Target="consultantplus://offline/ref=0CC97BC21BB0D8BB618EF62D35DD9C2C4176396C48F027533C2408B8502B8B6BF2D2D3249C2ADDEC55r6N" TargetMode="External"/><Relationship Id="rId56" Type="http://schemas.openxmlformats.org/officeDocument/2006/relationships/hyperlink" Target="file:///C:\Documents%20and%20Settings\kab5_1.ADMOKUL\&#1056;&#1072;&#1073;&#1086;&#1095;&#1080;&#1081;%20&#1089;&#1090;&#1086;&#1083;\&#1088;&#1077;&#1096;&#1077;&#1085;&#1080;&#1103;%20&#1076;&#1083;&#1103;%20&#1088;&#1077;&#1076;&#1072;&#1082;&#1094;&#1080;&#1080;\&#1088;&#1077;&#1096;&#1077;&#1085;&#1080;&#1077;%20&#1086;%20&#1087;&#1088;&#1077;&#1076;&#1086;&#1089;&#1090;&#1072;&#1074;&#1083;&#1077;&#1085;&#1080;&#1080;%20&#1089;&#1074;&#1077;&#1076;&#1077;&#1085;&#1080;&#1081;%20&#1052;&#1059;&#1050;.rtf" TargetMode="External"/><Relationship Id="rId64" Type="http://schemas.openxmlformats.org/officeDocument/2006/relationships/hyperlink" Target="file:///C:\Documents%20and%20Settings\kab5_1.ADMOKUL\&#1056;&#1072;&#1073;&#1086;&#1095;&#1080;&#1081;%20&#1089;&#1090;&#1086;&#1083;\&#1088;&#1077;&#1096;&#1077;&#1085;&#1080;&#1103;%20&#1076;&#1083;&#1103;%20&#1088;&#1077;&#1076;&#1072;&#1082;&#1094;&#1080;&#1080;\&#1088;&#1077;&#1096;&#1077;&#1085;&#1080;&#1077;%20&#1086;%20&#1087;&#1088;&#1077;&#1076;&#1086;&#1089;&#1090;&#1072;&#1074;&#1083;&#1077;&#1085;&#1080;&#1080;%20&#1089;&#1074;&#1077;&#1076;&#1077;&#1085;&#1080;&#1081;%20&#1052;&#1059;&#1050;.rtf" TargetMode="External"/><Relationship Id="rId69" Type="http://schemas.openxmlformats.org/officeDocument/2006/relationships/hyperlink" Target="file:///C:\Documents%20and%20Settings\kab5_1.ADMOKUL\&#1056;&#1072;&#1073;&#1086;&#1095;&#1080;&#1081;%20&#1089;&#1090;&#1086;&#1083;\&#1088;&#1077;&#1096;&#1077;&#1085;&#1080;&#1103;%20&#1076;&#1083;&#1103;%20&#1088;&#1077;&#1076;&#1072;&#1082;&#1094;&#1080;&#1080;\&#1088;&#1077;&#1096;&#1077;&#1085;&#1080;&#1077;%20&#1086;%20&#1087;&#1088;&#1077;&#1076;&#1086;&#1089;&#1090;&#1072;&#1074;&#1083;&#1077;&#1085;&#1080;&#1080;%20&#1089;&#1074;&#1077;&#1076;&#1077;&#1085;&#1080;&#1081;%20&#1052;&#1059;&#1050;.rtf" TargetMode="External"/><Relationship Id="rId77" Type="http://schemas.openxmlformats.org/officeDocument/2006/relationships/hyperlink" Target="consultantplus://offline/ref=0CC97BC21BB0D8BB618EF62D35DD9C2C4176396C48F027533C2408B8502B8B6BF2D2D3249C2ADDEF55r4N" TargetMode="External"/><Relationship Id="rId100" Type="http://schemas.openxmlformats.org/officeDocument/2006/relationships/hyperlink" Target="consultantplus://offline/ref=CC6B6C536AF33AB9D016B5BC48E1B9B4CF518618F86410C56CDE4C6DFAD1F606EB2C75AB1FF36904JDB9O" TargetMode="External"/><Relationship Id="rId105" Type="http://schemas.openxmlformats.org/officeDocument/2006/relationships/hyperlink" Target="consultantplus://offline/ref=CC6B6C536AF33AB9D016B5BC48E1B9B4CF518618F86410C56CDE4C6DFAD1F606EB2C75AB1FF3680DJDBCO" TargetMode="External"/><Relationship Id="rId8" Type="http://schemas.openxmlformats.org/officeDocument/2006/relationships/hyperlink" Target="file:///C:\Documents%20and%20Settings\kab5_1.ADMOKUL\&#1056;&#1072;&#1073;&#1086;&#1095;&#1080;&#1081;%20&#1089;&#1090;&#1086;&#1083;\&#1088;&#1077;&#1096;&#1077;&#1085;&#1080;&#1103;%20&#1076;&#1083;&#1103;%20&#1088;&#1077;&#1076;&#1072;&#1082;&#1094;&#1080;&#1080;\&#1088;&#1077;&#1096;&#1077;&#1085;&#1080;&#1077;%20&#1086;%20&#1087;&#1088;&#1077;&#1076;&#1086;&#1089;&#1090;&#1072;&#1074;&#1083;&#1077;&#1085;&#1080;&#1080;%20&#1089;&#1074;&#1077;&#1076;&#1077;&#1085;&#1080;&#1081;%20&#1052;&#1059;&#1050;.rtf" TargetMode="External"/><Relationship Id="rId51" Type="http://schemas.openxmlformats.org/officeDocument/2006/relationships/hyperlink" Target="consultantplus://offline/ref=0CC97BC21BB0D8BB618EF62D35DD9C2C4176396C48F027533C2408B8502B8B6BF2D2D3249C2ADDEF55r5N" TargetMode="External"/><Relationship Id="rId72" Type="http://schemas.openxmlformats.org/officeDocument/2006/relationships/hyperlink" Target="consultantplus://offline/ref=0CC97BC21BB0D8BB618EF62D35DD9C2C4176396C48F027533C2408B8502B8B6BF2D2D3249C2ADDEC55r7N" TargetMode="External"/><Relationship Id="rId80" Type="http://schemas.openxmlformats.org/officeDocument/2006/relationships/hyperlink" Target="consultantplus://offline/ref=50CE8B7565ABF24460379E74D5036B49E86D3D3C0CAA9FA87ED3954003CE9741E7413BF1541C5893IEB8O" TargetMode="External"/><Relationship Id="rId85" Type="http://schemas.openxmlformats.org/officeDocument/2006/relationships/hyperlink" Target="consultantplus://offline/ref=CC6B6C536AF33AB9D016B5BC48E1B9B4CF518618F86410C56CDE4C6DFAD1F606EB2C75AB1FF36909JDBAO" TargetMode="External"/><Relationship Id="rId93" Type="http://schemas.openxmlformats.org/officeDocument/2006/relationships/hyperlink" Target="consultantplus://offline/ref=CC6B6C536AF33AB9D016B5BC48E1B9B4CF518618F86410C56CDE4C6DFAD1F606EB2C75AB1FF3690AJDB9O" TargetMode="External"/><Relationship Id="rId98" Type="http://schemas.openxmlformats.org/officeDocument/2006/relationships/hyperlink" Target="consultantplus://offline/ref=CC6B6C536AF33AB9D016B5BC48E1B9B4CF518618F86410C56CDE4C6DFAD1F606EB2C75AB1FF36905JDB9O" TargetMode="External"/><Relationship Id="rId3" Type="http://schemas.openxmlformats.org/officeDocument/2006/relationships/settings" Target="settings.xml"/><Relationship Id="rId12" Type="http://schemas.openxmlformats.org/officeDocument/2006/relationships/hyperlink" Target="file:///C:\Documents%20and%20Settings\kab5_1.ADMOKUL\&#1056;&#1072;&#1073;&#1086;&#1095;&#1080;&#1081;%20&#1089;&#1090;&#1086;&#1083;\&#1088;&#1077;&#1096;&#1077;&#1085;&#1080;&#1103;%20&#1076;&#1083;&#1103;%20&#1088;&#1077;&#1076;&#1072;&#1082;&#1094;&#1080;&#1080;\&#1088;&#1077;&#1096;&#1077;&#1085;&#1080;&#1077;%20&#1086;%20&#1087;&#1088;&#1077;&#1076;&#1086;&#1089;&#1090;&#1072;&#1074;&#1083;&#1077;&#1085;&#1080;&#1080;%20&#1089;&#1074;&#1077;&#1076;&#1077;&#1085;&#1080;&#1081;%20&#1052;&#1059;&#1050;.rtf" TargetMode="External"/><Relationship Id="rId17" Type="http://schemas.openxmlformats.org/officeDocument/2006/relationships/hyperlink" Target="file:///C:\Documents%20and%20Settings\kab5_1.ADMOKUL\&#1056;&#1072;&#1073;&#1086;&#1095;&#1080;&#1081;%20&#1089;&#1090;&#1086;&#1083;\&#1088;&#1077;&#1096;&#1077;&#1085;&#1080;&#1103;%20&#1076;&#1083;&#1103;%20&#1088;&#1077;&#1076;&#1072;&#1082;&#1094;&#1080;&#1080;\&#1088;&#1077;&#1096;&#1077;&#1085;&#1080;&#1077;%20&#1086;%20&#1087;&#1088;&#1077;&#1076;&#1086;&#1089;&#1090;&#1072;&#1074;&#1083;&#1077;&#1085;&#1080;&#1080;%20&#1089;&#1074;&#1077;&#1076;&#1077;&#1085;&#1080;&#1081;%20&#1052;&#1059;&#1050;.rtf" TargetMode="External"/><Relationship Id="rId25" Type="http://schemas.openxmlformats.org/officeDocument/2006/relationships/hyperlink" Target="file:///C:\Documents%20and%20Settings\kab5_1.ADMOKUL\&#1056;&#1072;&#1073;&#1086;&#1095;&#1080;&#1081;%20&#1089;&#1090;&#1086;&#1083;\&#1088;&#1077;&#1096;&#1077;&#1085;&#1080;&#1103;%20&#1076;&#1083;&#1103;%20&#1088;&#1077;&#1076;&#1072;&#1082;&#1094;&#1080;&#1080;\&#1088;&#1077;&#1096;&#1077;&#1085;&#1080;&#1077;%20&#1086;%20&#1087;&#1088;&#1077;&#1076;&#1086;&#1089;&#1090;&#1072;&#1074;&#1083;&#1077;&#1085;&#1080;&#1080;%20&#1089;&#1074;&#1077;&#1076;&#1077;&#1085;&#1080;&#1081;%20&#1052;&#1059;&#1050;.rtf" TargetMode="External"/><Relationship Id="rId33" Type="http://schemas.openxmlformats.org/officeDocument/2006/relationships/hyperlink" Target="file:///C:\Documents%20and%20Settings\kab5_1.ADMOKUL\&#1056;&#1072;&#1073;&#1086;&#1095;&#1080;&#1081;%20&#1089;&#1090;&#1086;&#1083;\&#1088;&#1077;&#1096;&#1077;&#1085;&#1080;&#1103;%20&#1076;&#1083;&#1103;%20&#1088;&#1077;&#1076;&#1072;&#1082;&#1094;&#1080;&#1080;\&#1088;&#1077;&#1096;&#1077;&#1085;&#1080;&#1077;%20&#1086;%20&#1087;&#1088;&#1077;&#1076;&#1086;&#1089;&#1090;&#1072;&#1074;&#1083;&#1077;&#1085;&#1080;&#1080;%20&#1089;&#1074;&#1077;&#1076;&#1077;&#1085;&#1080;&#1081;%20&#1052;&#1059;&#1050;.rtf" TargetMode="External"/><Relationship Id="rId38" Type="http://schemas.openxmlformats.org/officeDocument/2006/relationships/hyperlink" Target="file:///C:\Documents%20and%20Settings\kab5_1.ADMOKUL\&#1056;&#1072;&#1073;&#1086;&#1095;&#1080;&#1081;%20&#1089;&#1090;&#1086;&#1083;\&#1088;&#1077;&#1096;&#1077;&#1085;&#1080;&#1103;%20&#1076;&#1083;&#1103;%20&#1088;&#1077;&#1076;&#1072;&#1082;&#1094;&#1080;&#1080;\&#1088;&#1077;&#1096;&#1077;&#1085;&#1080;&#1077;%20&#1086;%20&#1087;&#1088;&#1077;&#1076;&#1086;&#1089;&#1090;&#1072;&#1074;&#1083;&#1077;&#1085;&#1080;&#1080;%20&#1089;&#1074;&#1077;&#1076;&#1077;&#1085;&#1080;&#1081;%20&#1052;&#1059;&#1050;.rtf" TargetMode="External"/><Relationship Id="rId46" Type="http://schemas.openxmlformats.org/officeDocument/2006/relationships/hyperlink" Target="consultantplus://offline/ref=0CC97BC21BB0D8BB618EF62D35DD9C2C4176396C48F027533C2408B8502B8B6BF2D2D3249C2ADDED55rEN" TargetMode="External"/><Relationship Id="rId59" Type="http://schemas.openxmlformats.org/officeDocument/2006/relationships/hyperlink" Target="file:///C:\Documents%20and%20Settings\kab5_1.ADMOKUL\&#1056;&#1072;&#1073;&#1086;&#1095;&#1080;&#1081;%20&#1089;&#1090;&#1086;&#1083;\&#1088;&#1077;&#1096;&#1077;&#1085;&#1080;&#1103;%20&#1076;&#1083;&#1103;%20&#1088;&#1077;&#1076;&#1072;&#1082;&#1094;&#1080;&#1080;\&#1088;&#1077;&#1096;&#1077;&#1085;&#1080;&#1077;%20&#1086;%20&#1087;&#1088;&#1077;&#1076;&#1086;&#1089;&#1090;&#1072;&#1074;&#1083;&#1077;&#1085;&#1080;&#1080;%20&#1089;&#1074;&#1077;&#1076;&#1077;&#1085;&#1080;&#1081;%20&#1052;&#1059;&#1050;.rtf" TargetMode="External"/><Relationship Id="rId67" Type="http://schemas.openxmlformats.org/officeDocument/2006/relationships/hyperlink" Target="file:///C:\Documents%20and%20Settings\kab5_1.ADMOKUL\&#1056;&#1072;&#1073;&#1086;&#1095;&#1080;&#1081;%20&#1089;&#1090;&#1086;&#1083;\&#1088;&#1077;&#1096;&#1077;&#1085;&#1080;&#1103;%20&#1076;&#1083;&#1103;%20&#1088;&#1077;&#1076;&#1072;&#1082;&#1094;&#1080;&#1080;\&#1088;&#1077;&#1096;&#1077;&#1085;&#1080;&#1077;%20&#1086;%20&#1087;&#1088;&#1077;&#1076;&#1086;&#1089;&#1090;&#1072;&#1074;&#1083;&#1077;&#1085;&#1080;&#1080;%20&#1089;&#1074;&#1077;&#1076;&#1077;&#1085;&#1080;&#1081;%20&#1052;&#1059;&#1050;.rtf" TargetMode="External"/><Relationship Id="rId103" Type="http://schemas.openxmlformats.org/officeDocument/2006/relationships/hyperlink" Target="consultantplus://offline/ref=CC6B6C536AF33AB9D016B5BC48E1B9B4CF518618F86410C56CDE4C6DFAD1F606EB2C75AB1FF3680DJDBEO" TargetMode="External"/><Relationship Id="rId20" Type="http://schemas.openxmlformats.org/officeDocument/2006/relationships/hyperlink" Target="file:///C:\Documents%20and%20Settings\kab5_1.ADMOKUL\&#1056;&#1072;&#1073;&#1086;&#1095;&#1080;&#1081;%20&#1089;&#1090;&#1086;&#1083;\&#1088;&#1077;&#1096;&#1077;&#1085;&#1080;&#1103;%20&#1076;&#1083;&#1103;%20&#1088;&#1077;&#1076;&#1072;&#1082;&#1094;&#1080;&#1080;\&#1088;&#1077;&#1096;&#1077;&#1085;&#1080;&#1077;%20&#1086;%20&#1087;&#1088;&#1077;&#1076;&#1086;&#1089;&#1090;&#1072;&#1074;&#1083;&#1077;&#1085;&#1080;&#1080;%20&#1089;&#1074;&#1077;&#1076;&#1077;&#1085;&#1080;&#1081;%20&#1052;&#1059;&#1050;.rtf" TargetMode="External"/><Relationship Id="rId41" Type="http://schemas.openxmlformats.org/officeDocument/2006/relationships/hyperlink" Target="file:///C:\Documents%20and%20Settings\kab5_1.ADMOKUL\&#1056;&#1072;&#1073;&#1086;&#1095;&#1080;&#1081;%20&#1089;&#1090;&#1086;&#1083;\&#1088;&#1077;&#1096;&#1077;&#1085;&#1080;&#1103;%20&#1076;&#1083;&#1103;%20&#1088;&#1077;&#1076;&#1072;&#1082;&#1094;&#1080;&#1080;\&#1088;&#1077;&#1096;&#1077;&#1085;&#1080;&#1077;%20&#1086;%20&#1087;&#1088;&#1077;&#1076;&#1086;&#1089;&#1090;&#1072;&#1074;&#1083;&#1077;&#1085;&#1080;&#1080;%20&#1089;&#1074;&#1077;&#1076;&#1077;&#1085;&#1080;&#1081;%20&#1052;&#1059;&#1050;.rtf" TargetMode="External"/><Relationship Id="rId54" Type="http://schemas.openxmlformats.org/officeDocument/2006/relationships/hyperlink" Target="consultantplus://offline/ref=0CC97BC21BB0D8BB618EF62D35DD9C2C4176396C48F027533C2408B8502B8B6BF2D2D3249C2ADDEF55r2N" TargetMode="External"/><Relationship Id="rId62" Type="http://schemas.openxmlformats.org/officeDocument/2006/relationships/hyperlink" Target="file:///C:\Documents%20and%20Settings\kab5_1.ADMOKUL\&#1056;&#1072;&#1073;&#1086;&#1095;&#1080;&#1081;%20&#1089;&#1090;&#1086;&#1083;\&#1088;&#1077;&#1096;&#1077;&#1085;&#1080;&#1103;%20&#1076;&#1083;&#1103;%20&#1088;&#1077;&#1076;&#1072;&#1082;&#1094;&#1080;&#1080;\&#1088;&#1077;&#1096;&#1077;&#1085;&#1080;&#1077;%20&#1086;%20&#1087;&#1088;&#1077;&#1076;&#1086;&#1089;&#1090;&#1072;&#1074;&#1083;&#1077;&#1085;&#1080;&#1080;%20&#1089;&#1074;&#1077;&#1076;&#1077;&#1085;&#1080;&#1081;%20&#1052;&#1059;&#1050;.rtf" TargetMode="External"/><Relationship Id="rId70" Type="http://schemas.openxmlformats.org/officeDocument/2006/relationships/hyperlink" Target="consultantplus://offline/ref=0CC97BC21BB0D8BB618EF62D35DD9C2C4176396C48F027533C2408B8502B8B6BF2D2D3249C2ADDED55rFN" TargetMode="External"/><Relationship Id="rId75" Type="http://schemas.openxmlformats.org/officeDocument/2006/relationships/hyperlink" Target="consultantplus://offline/ref=0CC97BC21BB0D8BB618EF62D35DD9C2C4176396C48F027533C2408B8502B8B6BF2D2D3249C2ADDEF55r6N" TargetMode="External"/><Relationship Id="rId83" Type="http://schemas.openxmlformats.org/officeDocument/2006/relationships/hyperlink" Target="consultantplus://offline/ref=50CE8B7565ABF24460379E74D5036B49E86D3D3C0CAA9FA87ED3954003CE9741E7413BF1541C5B95IEBDO" TargetMode="External"/><Relationship Id="rId88" Type="http://schemas.openxmlformats.org/officeDocument/2006/relationships/hyperlink" Target="consultantplus://offline/ref=CC6B6C536AF33AB9D016B5BC48E1B9B4CF518618F86410C56CDE4C6DFAD1F606EB2C75AB1FF3690BJDBCO" TargetMode="External"/><Relationship Id="rId91" Type="http://schemas.openxmlformats.org/officeDocument/2006/relationships/hyperlink" Target="consultantplus://offline/ref=CC6B6C536AF33AB9D016B5BC48E1B9B4CF518618F86410C56CDE4C6DFAD1F606EB2C75AB1FF3690BJDBBO" TargetMode="External"/><Relationship Id="rId96" Type="http://schemas.openxmlformats.org/officeDocument/2006/relationships/hyperlink" Target="consultantplus://offline/ref=CC6B6C536AF33AB9D016B5BC48E1B9B4CF518618F86410C56CDE4C6DFAD1F606EB2C75AB1FF36905JDBBO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C:\Documents%20and%20Settings\kab5_1.ADMOKUL\&#1056;&#1072;&#1073;&#1086;&#1095;&#1080;&#1081;%20&#1089;&#1090;&#1086;&#1083;\&#1088;&#1077;&#1096;&#1077;&#1085;&#1080;&#1103;%20&#1076;&#1083;&#1103;%20&#1088;&#1077;&#1076;&#1072;&#1082;&#1094;&#1080;&#1080;\&#1088;&#1077;&#1096;&#1077;&#1085;&#1080;&#1077;%20&#1086;%20&#1087;&#1088;&#1077;&#1076;&#1086;&#1089;&#1090;&#1072;&#1074;&#1083;&#1077;&#1085;&#1080;&#1080;%20&#1089;&#1074;&#1077;&#1076;&#1077;&#1085;&#1080;&#1081;%20&#1052;&#1059;&#1050;.rtf" TargetMode="External"/><Relationship Id="rId15" Type="http://schemas.openxmlformats.org/officeDocument/2006/relationships/hyperlink" Target="file:///C:\Documents%20and%20Settings\kab5_1.ADMOKUL\&#1056;&#1072;&#1073;&#1086;&#1095;&#1080;&#1081;%20&#1089;&#1090;&#1086;&#1083;\&#1088;&#1077;&#1096;&#1077;&#1085;&#1080;&#1103;%20&#1076;&#1083;&#1103;%20&#1088;&#1077;&#1076;&#1072;&#1082;&#1094;&#1080;&#1080;\&#1088;&#1077;&#1096;&#1077;&#1085;&#1080;&#1077;%20&#1086;%20&#1087;&#1088;&#1077;&#1076;&#1086;&#1089;&#1090;&#1072;&#1074;&#1083;&#1077;&#1085;&#1080;&#1080;%20&#1089;&#1074;&#1077;&#1076;&#1077;&#1085;&#1080;&#1081;%20&#1052;&#1059;&#1050;.rtf" TargetMode="External"/><Relationship Id="rId23" Type="http://schemas.openxmlformats.org/officeDocument/2006/relationships/hyperlink" Target="file:///C:\Documents%20and%20Settings\kab5_1.ADMOKUL\&#1056;&#1072;&#1073;&#1086;&#1095;&#1080;&#1081;%20&#1089;&#1090;&#1086;&#1083;\&#1088;&#1077;&#1096;&#1077;&#1085;&#1080;&#1103;%20&#1076;&#1083;&#1103;%20&#1088;&#1077;&#1076;&#1072;&#1082;&#1094;&#1080;&#1080;\&#1088;&#1077;&#1096;&#1077;&#1085;&#1080;&#1077;%20&#1086;%20&#1087;&#1088;&#1077;&#1076;&#1086;&#1089;&#1090;&#1072;&#1074;&#1083;&#1077;&#1085;&#1080;&#1080;%20&#1089;&#1074;&#1077;&#1076;&#1077;&#1085;&#1080;&#1081;%20&#1052;&#1059;&#1050;.rtf" TargetMode="External"/><Relationship Id="rId28" Type="http://schemas.openxmlformats.org/officeDocument/2006/relationships/hyperlink" Target="file:///C:\Documents%20and%20Settings\kab5_1.ADMOKUL\&#1056;&#1072;&#1073;&#1086;&#1095;&#1080;&#1081;%20&#1089;&#1090;&#1086;&#1083;\&#1088;&#1077;&#1096;&#1077;&#1085;&#1080;&#1103;%20&#1076;&#1083;&#1103;%20&#1088;&#1077;&#1076;&#1072;&#1082;&#1094;&#1080;&#1080;\&#1088;&#1077;&#1096;&#1077;&#1085;&#1080;&#1077;%20&#1086;%20&#1087;&#1088;&#1077;&#1076;&#1086;&#1089;&#1090;&#1072;&#1074;&#1083;&#1077;&#1085;&#1080;&#1080;%20&#1089;&#1074;&#1077;&#1076;&#1077;&#1085;&#1080;&#1081;%20&#1052;&#1059;&#1050;.rtf" TargetMode="External"/><Relationship Id="rId36" Type="http://schemas.openxmlformats.org/officeDocument/2006/relationships/hyperlink" Target="file:///C:\Documents%20and%20Settings\kab5_1.ADMOKUL\&#1056;&#1072;&#1073;&#1086;&#1095;&#1080;&#1081;%20&#1089;&#1090;&#1086;&#1083;\&#1088;&#1077;&#1096;&#1077;&#1085;&#1080;&#1103;%20&#1076;&#1083;&#1103;%20&#1088;&#1077;&#1076;&#1072;&#1082;&#1094;&#1080;&#1080;\&#1088;&#1077;&#1096;&#1077;&#1085;&#1080;&#1077;%20&#1086;%20&#1087;&#1088;&#1077;&#1076;&#1086;&#1089;&#1090;&#1072;&#1074;&#1083;&#1077;&#1085;&#1080;&#1080;%20&#1089;&#1074;&#1077;&#1076;&#1077;&#1085;&#1080;&#1081;%20&#1052;&#1059;&#1050;.rtf" TargetMode="External"/><Relationship Id="rId49" Type="http://schemas.openxmlformats.org/officeDocument/2006/relationships/hyperlink" Target="consultantplus://offline/ref=0CC97BC21BB0D8BB618EF62D35DD9C2C4176396C48F027533C2408B8502B8B6BF2D2D3249C2ADDEF55r7N" TargetMode="External"/><Relationship Id="rId57" Type="http://schemas.openxmlformats.org/officeDocument/2006/relationships/hyperlink" Target="file:///C:\Documents%20and%20Settings\kab5_1.ADMOKUL\&#1056;&#1072;&#1073;&#1086;&#1095;&#1080;&#1081;%20&#1089;&#1090;&#1086;&#1083;\&#1088;&#1077;&#1096;&#1077;&#1085;&#1080;&#1103;%20&#1076;&#1083;&#1103;%20&#1088;&#1077;&#1076;&#1072;&#1082;&#1094;&#1080;&#1080;\&#1088;&#1077;&#1096;&#1077;&#1085;&#1080;&#1077;%20&#1086;%20&#1087;&#1088;&#1077;&#1076;&#1086;&#1089;&#1090;&#1072;&#1074;&#1083;&#1077;&#1085;&#1080;&#1080;%20&#1089;&#1074;&#1077;&#1076;&#1077;&#1085;&#1080;&#1081;%20&#1052;&#1059;&#1050;.rtf" TargetMode="External"/><Relationship Id="rId106" Type="http://schemas.openxmlformats.org/officeDocument/2006/relationships/fontTable" Target="fontTable.xml"/><Relationship Id="rId10" Type="http://schemas.openxmlformats.org/officeDocument/2006/relationships/hyperlink" Target="file:///C:\Documents%20and%20Settings\kab5_1.ADMOKUL\&#1056;&#1072;&#1073;&#1086;&#1095;&#1080;&#1081;%20&#1089;&#1090;&#1086;&#1083;\&#1088;&#1077;&#1096;&#1077;&#1085;&#1080;&#1103;%20&#1076;&#1083;&#1103;%20&#1088;&#1077;&#1076;&#1072;&#1082;&#1094;&#1080;&#1080;\&#1088;&#1077;&#1096;&#1077;&#1085;&#1080;&#1077;%20&#1086;%20&#1087;&#1088;&#1077;&#1076;&#1086;&#1089;&#1090;&#1072;&#1074;&#1083;&#1077;&#1085;&#1080;&#1080;%20&#1089;&#1074;&#1077;&#1076;&#1077;&#1085;&#1080;&#1081;%20&#1052;&#1059;&#1050;.rtf" TargetMode="External"/><Relationship Id="rId31" Type="http://schemas.openxmlformats.org/officeDocument/2006/relationships/hyperlink" Target="file:///C:\Documents%20and%20Settings\kab5_1.ADMOKUL\&#1056;&#1072;&#1073;&#1086;&#1095;&#1080;&#1081;%20&#1089;&#1090;&#1086;&#1083;\&#1088;&#1077;&#1096;&#1077;&#1085;&#1080;&#1103;%20&#1076;&#1083;&#1103;%20&#1088;&#1077;&#1076;&#1072;&#1082;&#1094;&#1080;&#1080;\&#1088;&#1077;&#1096;&#1077;&#1085;&#1080;&#1077;%20&#1086;%20&#1087;&#1088;&#1077;&#1076;&#1086;&#1089;&#1090;&#1072;&#1074;&#1083;&#1077;&#1085;&#1080;&#1080;%20&#1089;&#1074;&#1077;&#1076;&#1077;&#1085;&#1080;&#1081;%20&#1052;&#1059;&#1050;.rtf" TargetMode="External"/><Relationship Id="rId44" Type="http://schemas.openxmlformats.org/officeDocument/2006/relationships/hyperlink" Target="file:///C:\Documents%20and%20Settings\kab5_1.ADMOKUL\&#1056;&#1072;&#1073;&#1086;&#1095;&#1080;&#1081;%20&#1089;&#1090;&#1086;&#1083;\&#1088;&#1077;&#1096;&#1077;&#1085;&#1080;&#1103;%20&#1076;&#1083;&#1103;%20&#1088;&#1077;&#1076;&#1072;&#1082;&#1094;&#1080;&#1080;\&#1088;&#1077;&#1096;&#1077;&#1085;&#1080;&#1077;%20&#1086;%20&#1087;&#1088;&#1077;&#1076;&#1086;&#1089;&#1090;&#1072;&#1074;&#1083;&#1077;&#1085;&#1080;&#1080;%20&#1089;&#1074;&#1077;&#1076;&#1077;&#1085;&#1080;&#1081;%20&#1052;&#1059;&#1050;.rtf" TargetMode="External"/><Relationship Id="rId52" Type="http://schemas.openxmlformats.org/officeDocument/2006/relationships/hyperlink" Target="consultantplus://offline/ref=0CC97BC21BB0D8BB618EF62D35DD9C2C4176396C48F027533C2408B8502B8B6BF2D2D3249C2ADDEF55r4N" TargetMode="External"/><Relationship Id="rId60" Type="http://schemas.openxmlformats.org/officeDocument/2006/relationships/hyperlink" Target="file:///C:\Documents%20and%20Settings\kab5_1.ADMOKUL\&#1056;&#1072;&#1073;&#1086;&#1095;&#1080;&#1081;%20&#1089;&#1090;&#1086;&#1083;\&#1088;&#1077;&#1096;&#1077;&#1085;&#1080;&#1103;%20&#1076;&#1083;&#1103;%20&#1088;&#1077;&#1076;&#1072;&#1082;&#1094;&#1080;&#1080;\&#1088;&#1077;&#1096;&#1077;&#1085;&#1080;&#1077;%20&#1086;%20&#1087;&#1088;&#1077;&#1076;&#1086;&#1089;&#1090;&#1072;&#1074;&#1083;&#1077;&#1085;&#1080;&#1080;%20&#1089;&#1074;&#1077;&#1076;&#1077;&#1085;&#1080;&#1081;%20&#1052;&#1059;&#1050;.rtf" TargetMode="External"/><Relationship Id="rId65" Type="http://schemas.openxmlformats.org/officeDocument/2006/relationships/hyperlink" Target="file:///C:\Documents%20and%20Settings\kab5_1.ADMOKUL\&#1056;&#1072;&#1073;&#1086;&#1095;&#1080;&#1081;%20&#1089;&#1090;&#1086;&#1083;\&#1088;&#1077;&#1096;&#1077;&#1085;&#1080;&#1103;%20&#1076;&#1083;&#1103;%20&#1088;&#1077;&#1076;&#1072;&#1082;&#1094;&#1080;&#1080;\&#1088;&#1077;&#1096;&#1077;&#1085;&#1080;&#1077;%20&#1086;%20&#1087;&#1088;&#1077;&#1076;&#1086;&#1089;&#1090;&#1072;&#1074;&#1083;&#1077;&#1085;&#1080;&#1080;%20&#1089;&#1074;&#1077;&#1076;&#1077;&#1085;&#1080;&#1081;%20&#1052;&#1059;&#1050;.rtf" TargetMode="External"/><Relationship Id="rId73" Type="http://schemas.openxmlformats.org/officeDocument/2006/relationships/hyperlink" Target="consultantplus://offline/ref=0CC97BC21BB0D8BB618EF62D35DD9C2C4176396C48F027533C2408B8502B8B6BF2D2D3249C2ADDEC55r6N" TargetMode="External"/><Relationship Id="rId78" Type="http://schemas.openxmlformats.org/officeDocument/2006/relationships/hyperlink" Target="consultantplus://offline/ref=0CC97BC21BB0D8BB618EF62D35DD9C2C4176396C48F027533C2408B8502B8B6BF2D2D3249C2ADDEF55r3N" TargetMode="External"/><Relationship Id="rId81" Type="http://schemas.openxmlformats.org/officeDocument/2006/relationships/hyperlink" Target="consultantplus://offline/ref=50CE8B7565ABF24460379E74D5036B49E86D3D3C0CAA9FA87ED3954003CE9741E7413BF1541C589CIEBDO" TargetMode="External"/><Relationship Id="rId86" Type="http://schemas.openxmlformats.org/officeDocument/2006/relationships/hyperlink" Target="consultantplus://offline/ref=CC6B6C536AF33AB9D016B5BC48E1B9B4CF518618F86410C56CDE4C6DFAD1F606EB2C75AB1FF36908JDBFO" TargetMode="External"/><Relationship Id="rId94" Type="http://schemas.openxmlformats.org/officeDocument/2006/relationships/hyperlink" Target="consultantplus://offline/ref=CC6B6C536AF33AB9D016B5BC48E1B9B4CF518618F86410C56CDE4C6DFAD1F606EB2C75AB1FF36908JDBDO" TargetMode="External"/><Relationship Id="rId99" Type="http://schemas.openxmlformats.org/officeDocument/2006/relationships/hyperlink" Target="consultantplus://offline/ref=CC6B6C536AF33AB9D016B5BC48E1B9B4CF518618F86410C56CDE4C6DFAD1F606EB2C75AB1FF36905JDB6O" TargetMode="External"/><Relationship Id="rId101" Type="http://schemas.openxmlformats.org/officeDocument/2006/relationships/hyperlink" Target="consultantplus://offline/ref=CC6B6C536AF33AB9D016B5BC48E1B9B4CF518618F86410C56CDE4C6DFAD1F606EB2C75AB1FF36904JDB6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Documents%20and%20Settings\kab5_1.ADMOKUL\&#1056;&#1072;&#1073;&#1086;&#1095;&#1080;&#1081;%20&#1089;&#1090;&#1086;&#1083;\&#1088;&#1077;&#1096;&#1077;&#1085;&#1080;&#1103;%20&#1076;&#1083;&#1103;%20&#1088;&#1077;&#1076;&#1072;&#1082;&#1094;&#1080;&#1080;\&#1088;&#1077;&#1096;&#1077;&#1085;&#1080;&#1077;%20&#1086;%20&#1087;&#1088;&#1077;&#1076;&#1086;&#1089;&#1090;&#1072;&#1074;&#1083;&#1077;&#1085;&#1080;&#1080;%20&#1089;&#1074;&#1077;&#1076;&#1077;&#1085;&#1080;&#1081;%20&#1052;&#1059;&#1050;.rtf" TargetMode="External"/><Relationship Id="rId13" Type="http://schemas.openxmlformats.org/officeDocument/2006/relationships/hyperlink" Target="file:///C:\Documents%20and%20Settings\kab5_1.ADMOKUL\&#1056;&#1072;&#1073;&#1086;&#1095;&#1080;&#1081;%20&#1089;&#1090;&#1086;&#1083;\&#1088;&#1077;&#1096;&#1077;&#1085;&#1080;&#1103;%20&#1076;&#1083;&#1103;%20&#1088;&#1077;&#1076;&#1072;&#1082;&#1094;&#1080;&#1080;\&#1088;&#1077;&#1096;&#1077;&#1085;&#1080;&#1077;%20&#1086;%20&#1087;&#1088;&#1077;&#1076;&#1086;&#1089;&#1090;&#1072;&#1074;&#1083;&#1077;&#1085;&#1080;&#1080;%20&#1089;&#1074;&#1077;&#1076;&#1077;&#1085;&#1080;&#1081;%20&#1052;&#1059;&#1050;.rtf" TargetMode="External"/><Relationship Id="rId18" Type="http://schemas.openxmlformats.org/officeDocument/2006/relationships/hyperlink" Target="file:///C:\Documents%20and%20Settings\kab5_1.ADMOKUL\&#1056;&#1072;&#1073;&#1086;&#1095;&#1080;&#1081;%20&#1089;&#1090;&#1086;&#1083;\&#1088;&#1077;&#1096;&#1077;&#1085;&#1080;&#1103;%20&#1076;&#1083;&#1103;%20&#1088;&#1077;&#1076;&#1072;&#1082;&#1094;&#1080;&#1080;\&#1088;&#1077;&#1096;&#1077;&#1085;&#1080;&#1077;%20&#1086;%20&#1087;&#1088;&#1077;&#1076;&#1086;&#1089;&#1090;&#1072;&#1074;&#1083;&#1077;&#1085;&#1080;&#1080;%20&#1089;&#1074;&#1077;&#1076;&#1077;&#1085;&#1080;&#1081;%20&#1052;&#1059;&#1050;.rtf" TargetMode="External"/><Relationship Id="rId39" Type="http://schemas.openxmlformats.org/officeDocument/2006/relationships/hyperlink" Target="file:///C:\Documents%20and%20Settings\kab5_1.ADMOKUL\&#1056;&#1072;&#1073;&#1086;&#1095;&#1080;&#1081;%20&#1089;&#1090;&#1086;&#1083;\&#1088;&#1077;&#1096;&#1077;&#1085;&#1080;&#1103;%20&#1076;&#1083;&#1103;%20&#1088;&#1077;&#1076;&#1072;&#1082;&#1094;&#1080;&#1080;\&#1088;&#1077;&#1096;&#1077;&#1085;&#1080;&#1077;%20&#1086;%20&#1087;&#1088;&#1077;&#1076;&#1086;&#1089;&#1090;&#1072;&#1074;&#1083;&#1077;&#1085;&#1080;&#1080;%20&#1089;&#1074;&#1077;&#1076;&#1077;&#1085;&#1080;&#1081;%20&#1052;&#1059;&#1050;.rtf" TargetMode="External"/><Relationship Id="rId34" Type="http://schemas.openxmlformats.org/officeDocument/2006/relationships/hyperlink" Target="file:///C:\Documents%20and%20Settings\kab5_1.ADMOKUL\&#1056;&#1072;&#1073;&#1086;&#1095;&#1080;&#1081;%20&#1089;&#1090;&#1086;&#1083;\&#1088;&#1077;&#1096;&#1077;&#1085;&#1080;&#1103;%20&#1076;&#1083;&#1103;%20&#1088;&#1077;&#1076;&#1072;&#1082;&#1094;&#1080;&#1080;\&#1088;&#1077;&#1096;&#1077;&#1085;&#1080;&#1077;%20&#1086;%20&#1087;&#1088;&#1077;&#1076;&#1086;&#1089;&#1090;&#1072;&#1074;&#1083;&#1077;&#1085;&#1080;&#1080;%20&#1089;&#1074;&#1077;&#1076;&#1077;&#1085;&#1080;&#1081;%20&#1052;&#1059;&#1050;.rtf" TargetMode="External"/><Relationship Id="rId50" Type="http://schemas.openxmlformats.org/officeDocument/2006/relationships/hyperlink" Target="consultantplus://offline/ref=0CC97BC21BB0D8BB618EF62D35DD9C2C4176396C48F027533C2408B8502B8B6BF2D2D3249C2ADDEF55r6N" TargetMode="External"/><Relationship Id="rId55" Type="http://schemas.openxmlformats.org/officeDocument/2006/relationships/hyperlink" Target="file:///C:\Documents%20and%20Settings\kab5_1.ADMOKUL\&#1056;&#1072;&#1073;&#1086;&#1095;&#1080;&#1081;%20&#1089;&#1090;&#1086;&#1083;\&#1088;&#1077;&#1096;&#1077;&#1085;&#1080;&#1103;%20&#1076;&#1083;&#1103;%20&#1088;&#1077;&#1076;&#1072;&#1082;&#1094;&#1080;&#1080;\&#1088;&#1077;&#1096;&#1077;&#1085;&#1080;&#1077;%20&#1086;%20&#1087;&#1088;&#1077;&#1076;&#1086;&#1089;&#1090;&#1072;&#1074;&#1083;&#1077;&#1085;&#1080;&#1080;%20&#1089;&#1074;&#1077;&#1076;&#1077;&#1085;&#1080;&#1081;%20&#1052;&#1059;&#1050;.rtf" TargetMode="External"/><Relationship Id="rId76" Type="http://schemas.openxmlformats.org/officeDocument/2006/relationships/hyperlink" Target="consultantplus://offline/ref=0CC97BC21BB0D8BB618EF62D35DD9C2C4176396C48F027533C2408B8502B8B6BF2D2D3249C2ADDEF55r5N" TargetMode="External"/><Relationship Id="rId97" Type="http://schemas.openxmlformats.org/officeDocument/2006/relationships/hyperlink" Target="consultantplus://offline/ref=CC6B6C536AF33AB9D016B5BC48E1B9B4CF518618F86410C56CDE4C6DFAD1F606EB2C75AB1FF36905JDB8O" TargetMode="External"/><Relationship Id="rId104" Type="http://schemas.openxmlformats.org/officeDocument/2006/relationships/hyperlink" Target="consultantplus://offline/ref=CC6B6C536AF33AB9D016B5BC48E1B9B4CF518618F86410C56CDE4C6DFAD1F606EB2C75AB1FF3680DJDBF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</TotalTime>
  <Pages>16</Pages>
  <Words>12221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kate</cp:lastModifiedBy>
  <cp:revision>2</cp:revision>
  <dcterms:created xsi:type="dcterms:W3CDTF">2013-09-27T02:21:00Z</dcterms:created>
  <dcterms:modified xsi:type="dcterms:W3CDTF">2013-10-04T07:16:00Z</dcterms:modified>
</cp:coreProperties>
</file>