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43" w:rsidRPr="0040641F" w:rsidRDefault="00830543" w:rsidP="009E3FBB">
      <w:pPr>
        <w:jc w:val="center"/>
        <w:rPr>
          <w:sz w:val="32"/>
          <w:szCs w:val="32"/>
        </w:rPr>
      </w:pPr>
      <w:r w:rsidRPr="0040641F">
        <w:rPr>
          <w:sz w:val="32"/>
          <w:szCs w:val="32"/>
        </w:rPr>
        <w:t>Российская Федерация</w:t>
      </w:r>
    </w:p>
    <w:p w:rsidR="00830543" w:rsidRPr="0040641F" w:rsidRDefault="00830543" w:rsidP="009E3FBB">
      <w:pPr>
        <w:jc w:val="center"/>
        <w:rPr>
          <w:b/>
          <w:sz w:val="32"/>
          <w:szCs w:val="32"/>
        </w:rPr>
      </w:pPr>
      <w:r w:rsidRPr="0040641F">
        <w:rPr>
          <w:b/>
          <w:sz w:val="32"/>
          <w:szCs w:val="32"/>
        </w:rPr>
        <w:t>Иркутская область Черемховский район</w:t>
      </w:r>
    </w:p>
    <w:p w:rsidR="00830543" w:rsidRPr="0040641F" w:rsidRDefault="00830543" w:rsidP="009E3FBB">
      <w:pPr>
        <w:jc w:val="center"/>
        <w:rPr>
          <w:b/>
          <w:sz w:val="32"/>
          <w:szCs w:val="32"/>
        </w:rPr>
      </w:pPr>
      <w:r w:rsidRPr="0040641F">
        <w:rPr>
          <w:b/>
          <w:sz w:val="32"/>
          <w:szCs w:val="32"/>
        </w:rPr>
        <w:t>Нижнеиретское муниципальное образование</w:t>
      </w:r>
    </w:p>
    <w:p w:rsidR="00830543" w:rsidRPr="0040641F" w:rsidRDefault="00830543" w:rsidP="009E3FBB">
      <w:pPr>
        <w:jc w:val="center"/>
        <w:rPr>
          <w:b/>
          <w:sz w:val="32"/>
          <w:szCs w:val="32"/>
        </w:rPr>
      </w:pPr>
      <w:r w:rsidRPr="0040641F">
        <w:rPr>
          <w:b/>
          <w:sz w:val="32"/>
          <w:szCs w:val="32"/>
        </w:rPr>
        <w:t>Дума</w:t>
      </w:r>
    </w:p>
    <w:p w:rsidR="00830543" w:rsidRPr="0040641F" w:rsidRDefault="00830543" w:rsidP="009E3FBB">
      <w:pPr>
        <w:jc w:val="center"/>
        <w:rPr>
          <w:sz w:val="32"/>
          <w:szCs w:val="32"/>
        </w:rPr>
      </w:pPr>
    </w:p>
    <w:p w:rsidR="00830543" w:rsidRPr="0040641F" w:rsidRDefault="00830543" w:rsidP="009E3FBB">
      <w:pPr>
        <w:jc w:val="center"/>
        <w:rPr>
          <w:sz w:val="32"/>
          <w:szCs w:val="32"/>
        </w:rPr>
      </w:pPr>
      <w:r w:rsidRPr="0040641F">
        <w:rPr>
          <w:sz w:val="32"/>
          <w:szCs w:val="32"/>
        </w:rPr>
        <w:t>РЕШЕНИЕ</w:t>
      </w:r>
    </w:p>
    <w:p w:rsidR="00830543" w:rsidRDefault="00830543" w:rsidP="009E3FBB">
      <w:pPr>
        <w:tabs>
          <w:tab w:val="left" w:pos="6480"/>
        </w:tabs>
        <w:jc w:val="both"/>
        <w:rPr>
          <w:sz w:val="28"/>
          <w:szCs w:val="28"/>
        </w:rPr>
      </w:pPr>
    </w:p>
    <w:p w:rsidR="00830543" w:rsidRDefault="00830543" w:rsidP="009E3FBB">
      <w:p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21.07.2015 № 13</w:t>
      </w:r>
    </w:p>
    <w:p w:rsidR="00830543" w:rsidRDefault="00830543" w:rsidP="009E3FBB">
      <w:p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с. Нижняя Иреть</w:t>
      </w:r>
    </w:p>
    <w:p w:rsidR="00830543" w:rsidRDefault="00830543" w:rsidP="009E3FBB">
      <w:pPr>
        <w:tabs>
          <w:tab w:val="left" w:pos="6480"/>
        </w:tabs>
        <w:jc w:val="both"/>
        <w:rPr>
          <w:sz w:val="28"/>
          <w:szCs w:val="28"/>
        </w:rPr>
      </w:pPr>
    </w:p>
    <w:p w:rsidR="00830543" w:rsidRPr="0040641F" w:rsidRDefault="00830543" w:rsidP="009E3FBB">
      <w:pPr>
        <w:tabs>
          <w:tab w:val="left" w:pos="6480"/>
        </w:tabs>
        <w:jc w:val="both"/>
        <w:rPr>
          <w:b/>
          <w:sz w:val="28"/>
          <w:szCs w:val="28"/>
        </w:rPr>
      </w:pPr>
      <w:r w:rsidRPr="0040641F">
        <w:rPr>
          <w:b/>
          <w:sz w:val="28"/>
          <w:szCs w:val="28"/>
        </w:rPr>
        <w:t>«О предоставлении сведений о</w:t>
      </w:r>
    </w:p>
    <w:p w:rsidR="00830543" w:rsidRPr="0040641F" w:rsidRDefault="00830543" w:rsidP="009E3FBB">
      <w:pPr>
        <w:tabs>
          <w:tab w:val="left" w:pos="6480"/>
        </w:tabs>
        <w:jc w:val="both"/>
        <w:rPr>
          <w:b/>
          <w:sz w:val="28"/>
          <w:szCs w:val="28"/>
        </w:rPr>
      </w:pPr>
      <w:r w:rsidRPr="0040641F">
        <w:rPr>
          <w:b/>
          <w:sz w:val="28"/>
          <w:szCs w:val="28"/>
        </w:rPr>
        <w:t xml:space="preserve">доходах, расходах, об имуществе </w:t>
      </w:r>
    </w:p>
    <w:p w:rsidR="00830543" w:rsidRPr="0040641F" w:rsidRDefault="00830543" w:rsidP="009E3FBB">
      <w:pPr>
        <w:tabs>
          <w:tab w:val="left" w:pos="6480"/>
        </w:tabs>
        <w:jc w:val="both"/>
        <w:rPr>
          <w:b/>
          <w:sz w:val="28"/>
          <w:szCs w:val="28"/>
        </w:rPr>
      </w:pPr>
      <w:r w:rsidRPr="0040641F">
        <w:rPr>
          <w:b/>
          <w:sz w:val="28"/>
          <w:szCs w:val="28"/>
        </w:rPr>
        <w:t>и обязательствах имущественного</w:t>
      </w:r>
    </w:p>
    <w:p w:rsidR="00830543" w:rsidRPr="0040641F" w:rsidRDefault="00830543" w:rsidP="009E3FBB">
      <w:pPr>
        <w:tabs>
          <w:tab w:val="left" w:pos="6480"/>
        </w:tabs>
        <w:jc w:val="both"/>
        <w:rPr>
          <w:b/>
          <w:sz w:val="28"/>
          <w:szCs w:val="28"/>
        </w:rPr>
      </w:pPr>
      <w:r w:rsidRPr="0040641F">
        <w:rPr>
          <w:b/>
          <w:sz w:val="28"/>
          <w:szCs w:val="28"/>
        </w:rPr>
        <w:t>характера»</w:t>
      </w:r>
    </w:p>
    <w:p w:rsidR="00830543" w:rsidRPr="00893BC2" w:rsidRDefault="00830543" w:rsidP="009E3FBB">
      <w:pPr>
        <w:rPr>
          <w:sz w:val="16"/>
          <w:szCs w:val="16"/>
        </w:rPr>
      </w:pPr>
    </w:p>
    <w:p w:rsidR="00830543" w:rsidRPr="00E00C01" w:rsidRDefault="00830543" w:rsidP="009E3FBB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EB44F6">
        <w:rPr>
          <w:sz w:val="28"/>
          <w:szCs w:val="28"/>
        </w:rPr>
        <w:tab/>
        <w:t xml:space="preserve">В </w:t>
      </w:r>
      <w:r w:rsidRPr="00E00C01">
        <w:rPr>
          <w:sz w:val="28"/>
          <w:szCs w:val="28"/>
        </w:rPr>
        <w:t xml:space="preserve">целях приведения муниципальных правовых актов в соответствие с </w:t>
      </w:r>
      <w:r>
        <w:rPr>
          <w:sz w:val="28"/>
          <w:szCs w:val="28"/>
        </w:rPr>
        <w:t xml:space="preserve">действующим </w:t>
      </w:r>
      <w:r w:rsidRPr="00E00C01">
        <w:rPr>
          <w:sz w:val="28"/>
          <w:szCs w:val="28"/>
        </w:rPr>
        <w:t xml:space="preserve">законодательством, федеральными законами </w:t>
      </w:r>
      <w:hyperlink r:id="rId7" w:history="1">
        <w:r w:rsidRPr="00E00C01">
          <w:rPr>
            <w:rStyle w:val="a0"/>
            <w:color w:val="000000"/>
            <w:sz w:val="28"/>
            <w:szCs w:val="28"/>
          </w:rPr>
          <w:t>от 25.12.2008 № 273-ФЗ</w:t>
        </w:r>
      </w:hyperlink>
      <w:r w:rsidRPr="00E00C01">
        <w:rPr>
          <w:sz w:val="28"/>
          <w:szCs w:val="28"/>
        </w:rPr>
        <w:t xml:space="preserve"> «О противодействии коррупции», </w:t>
      </w:r>
      <w:hyperlink r:id="rId8" w:history="1">
        <w:r w:rsidRPr="00E00C01">
          <w:rPr>
            <w:rStyle w:val="a0"/>
            <w:color w:val="000000"/>
            <w:sz w:val="28"/>
            <w:szCs w:val="28"/>
          </w:rPr>
          <w:t>от 03.12.2012 № 230-ФЗ</w:t>
        </w:r>
      </w:hyperlink>
      <w:r w:rsidRPr="00E00C01">
        <w:rPr>
          <w:sz w:val="28"/>
          <w:szCs w:val="28"/>
        </w:rPr>
        <w:t xml:space="preserve">«О контроле за соответствием расходов лиц, замещающих государственные должности, и иных лиц их доходам», </w:t>
      </w:r>
      <w:hyperlink r:id="rId9" w:history="1">
        <w:r w:rsidRPr="00E00C01">
          <w:rPr>
            <w:rStyle w:val="a0"/>
            <w:color w:val="000000"/>
            <w:sz w:val="28"/>
            <w:szCs w:val="28"/>
          </w:rPr>
          <w:t>Указом</w:t>
        </w:r>
      </w:hyperlink>
      <w:r w:rsidRPr="00E00C01">
        <w:rPr>
          <w:sz w:val="28"/>
          <w:szCs w:val="28"/>
        </w:rPr>
        <w:t xml:space="preserve"> Президента Российской Федерации от 08.07.2013 № 613 «Вопросы противодействия коррупции», </w:t>
      </w:r>
      <w:hyperlink r:id="rId10" w:history="1">
        <w:r w:rsidRPr="00E00C01">
          <w:rPr>
            <w:rStyle w:val="a0"/>
            <w:color w:val="000000"/>
            <w:sz w:val="28"/>
            <w:szCs w:val="28"/>
          </w:rPr>
          <w:t>Указом</w:t>
        </w:r>
      </w:hyperlink>
      <w:r w:rsidRPr="00E00C01">
        <w:rPr>
          <w:sz w:val="28"/>
          <w:szCs w:val="28"/>
        </w:rPr>
        <w:t>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руководствуясь ста</w:t>
      </w:r>
      <w:r>
        <w:rPr>
          <w:sz w:val="28"/>
          <w:szCs w:val="28"/>
        </w:rPr>
        <w:t>тьями 34, 51 Устава Нижнеиретского</w:t>
      </w:r>
      <w:r w:rsidRPr="00E00C01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>о образования, Дума Нижнеиретского</w:t>
      </w:r>
      <w:r w:rsidRPr="00E00C01">
        <w:rPr>
          <w:sz w:val="28"/>
          <w:szCs w:val="28"/>
        </w:rPr>
        <w:t xml:space="preserve"> муниципального образования </w:t>
      </w:r>
    </w:p>
    <w:p w:rsidR="00830543" w:rsidRPr="00EB44F6" w:rsidRDefault="00830543" w:rsidP="009E3FBB">
      <w:pPr>
        <w:ind w:firstLine="540"/>
        <w:jc w:val="both"/>
        <w:rPr>
          <w:b/>
          <w:sz w:val="28"/>
          <w:szCs w:val="28"/>
        </w:rPr>
      </w:pPr>
    </w:p>
    <w:p w:rsidR="00830543" w:rsidRPr="00EB44F6" w:rsidRDefault="00830543" w:rsidP="009E3FBB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решил </w:t>
      </w:r>
      <w:r w:rsidRPr="00EB44F6">
        <w:rPr>
          <w:b/>
          <w:sz w:val="28"/>
          <w:szCs w:val="28"/>
        </w:rPr>
        <w:t>а:</w:t>
      </w:r>
    </w:p>
    <w:p w:rsidR="00830543" w:rsidRPr="00EB44F6" w:rsidRDefault="00830543" w:rsidP="009E3FBB">
      <w:pPr>
        <w:ind w:firstLine="540"/>
        <w:jc w:val="both"/>
        <w:rPr>
          <w:sz w:val="28"/>
          <w:szCs w:val="28"/>
        </w:rPr>
      </w:pPr>
    </w:p>
    <w:p w:rsidR="00830543" w:rsidRPr="00EB44F6" w:rsidRDefault="00830543" w:rsidP="009E3FBB">
      <w:pPr>
        <w:ind w:firstLine="567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>1</w:t>
      </w:r>
      <w:r w:rsidRPr="00EB44F6">
        <w:rPr>
          <w:sz w:val="28"/>
          <w:szCs w:val="28"/>
        </w:rPr>
        <w:t>. Утвердить:</w:t>
      </w:r>
    </w:p>
    <w:p w:rsidR="00830543" w:rsidRPr="00146B36" w:rsidRDefault="00830543" w:rsidP="009E3FBB">
      <w:pPr>
        <w:ind w:firstLine="567"/>
        <w:jc w:val="both"/>
        <w:rPr>
          <w:sz w:val="28"/>
          <w:szCs w:val="28"/>
        </w:rPr>
      </w:pPr>
      <w:bookmarkStart w:id="1" w:name="sub_31"/>
      <w:bookmarkEnd w:id="0"/>
      <w:r>
        <w:rPr>
          <w:sz w:val="28"/>
          <w:szCs w:val="28"/>
        </w:rPr>
        <w:t>1</w:t>
      </w:r>
      <w:r w:rsidRPr="00EB44F6">
        <w:rPr>
          <w:sz w:val="28"/>
          <w:szCs w:val="28"/>
        </w:rPr>
        <w:t xml:space="preserve">.1. Положение о представлении сведений о доходах, расходах, об имуществе и обязательствах имущественного характера лицами, замещающими муниципальные должности </w:t>
      </w:r>
      <w:r>
        <w:rPr>
          <w:sz w:val="28"/>
          <w:szCs w:val="28"/>
        </w:rPr>
        <w:t>Нижнеиретского</w:t>
      </w:r>
      <w:r w:rsidRPr="009E3FBB">
        <w:rPr>
          <w:color w:val="000000"/>
          <w:sz w:val="28"/>
          <w:szCs w:val="28"/>
        </w:rPr>
        <w:t xml:space="preserve"> муниципального образования на постоянной основе (</w:t>
      </w:r>
      <w:hyperlink w:anchor="sub_9992" w:history="1">
        <w:r w:rsidRPr="00146B36">
          <w:rPr>
            <w:rStyle w:val="a0"/>
            <w:color w:val="000000"/>
            <w:sz w:val="28"/>
            <w:szCs w:val="28"/>
          </w:rPr>
          <w:t>Приложение № 1</w:t>
        </w:r>
      </w:hyperlink>
      <w:r w:rsidRPr="00146B36">
        <w:rPr>
          <w:sz w:val="28"/>
          <w:szCs w:val="28"/>
        </w:rPr>
        <w:t>).</w:t>
      </w:r>
    </w:p>
    <w:p w:rsidR="00830543" w:rsidRPr="00146B36" w:rsidRDefault="00830543" w:rsidP="009E3FBB">
      <w:pPr>
        <w:ind w:firstLine="567"/>
        <w:jc w:val="both"/>
        <w:rPr>
          <w:color w:val="000000"/>
          <w:sz w:val="28"/>
          <w:szCs w:val="28"/>
        </w:rPr>
      </w:pPr>
      <w:bookmarkStart w:id="2" w:name="sub_34"/>
      <w:bookmarkEnd w:id="1"/>
      <w:r>
        <w:rPr>
          <w:sz w:val="28"/>
          <w:szCs w:val="28"/>
        </w:rPr>
        <w:t>1</w:t>
      </w:r>
      <w:r w:rsidRPr="00EB44F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B44F6">
        <w:rPr>
          <w:sz w:val="28"/>
          <w:szCs w:val="28"/>
        </w:rPr>
        <w:t xml:space="preserve">.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sz w:val="28"/>
          <w:szCs w:val="28"/>
        </w:rPr>
        <w:t>Нижнеиретского</w:t>
      </w:r>
      <w:r w:rsidRPr="00EB44F6">
        <w:rPr>
          <w:sz w:val="28"/>
          <w:szCs w:val="28"/>
        </w:rPr>
        <w:t xml:space="preserve"> муниципального образования на постоянной основе, и членов их семей в информационно-телекоммуникационной сети «Интернет» </w:t>
      </w:r>
      <w:r>
        <w:rPr>
          <w:sz w:val="28"/>
          <w:szCs w:val="28"/>
        </w:rPr>
        <w:t xml:space="preserve">в подразделе «Нижнеиретское муниципальное образование» раздела «Поселения района </w:t>
      </w:r>
      <w:r w:rsidRPr="00EB44F6">
        <w:rPr>
          <w:sz w:val="28"/>
          <w:szCs w:val="28"/>
        </w:rPr>
        <w:t xml:space="preserve">на </w:t>
      </w:r>
      <w:hyperlink r:id="rId11" w:history="1">
        <w:r w:rsidRPr="009E3FBB">
          <w:rPr>
            <w:rStyle w:val="a0"/>
            <w:color w:val="000000"/>
            <w:sz w:val="28"/>
            <w:szCs w:val="28"/>
          </w:rPr>
          <w:t>официальном сайте</w:t>
        </w:r>
      </w:hyperlink>
      <w:r w:rsidRPr="00EB44F6">
        <w:rPr>
          <w:sz w:val="28"/>
          <w:szCs w:val="28"/>
        </w:rPr>
        <w:t xml:space="preserve"> Черемховского районного муниципального образования и предоставления этих сведений общероссийским средствам массовой информации для опубликования </w:t>
      </w:r>
      <w:r w:rsidRPr="00146B36">
        <w:rPr>
          <w:color w:val="000000"/>
          <w:sz w:val="28"/>
          <w:szCs w:val="28"/>
        </w:rPr>
        <w:t>(</w:t>
      </w:r>
      <w:hyperlink w:anchor="sub_9995" w:history="1">
        <w:r w:rsidRPr="00146B36">
          <w:rPr>
            <w:rStyle w:val="a0"/>
            <w:color w:val="000000"/>
            <w:sz w:val="28"/>
            <w:szCs w:val="28"/>
          </w:rPr>
          <w:t>Приложение № 2</w:t>
        </w:r>
      </w:hyperlink>
      <w:r w:rsidRPr="00146B36">
        <w:rPr>
          <w:color w:val="000000"/>
          <w:sz w:val="28"/>
          <w:szCs w:val="28"/>
        </w:rPr>
        <w:t>).</w:t>
      </w:r>
    </w:p>
    <w:p w:rsidR="00830543" w:rsidRPr="00EB44F6" w:rsidRDefault="00830543" w:rsidP="009E3FBB">
      <w:pPr>
        <w:ind w:firstLine="567"/>
        <w:jc w:val="both"/>
        <w:rPr>
          <w:sz w:val="28"/>
          <w:szCs w:val="28"/>
        </w:rPr>
      </w:pPr>
      <w:bookmarkStart w:id="3" w:name="sub_35"/>
      <w:bookmarkEnd w:id="2"/>
      <w:r>
        <w:rPr>
          <w:sz w:val="28"/>
          <w:szCs w:val="28"/>
        </w:rPr>
        <w:t>1</w:t>
      </w:r>
      <w:r w:rsidRPr="00EB44F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B44F6">
        <w:rPr>
          <w:sz w:val="28"/>
          <w:szCs w:val="28"/>
        </w:rPr>
        <w:t xml:space="preserve">. Форму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sz w:val="28"/>
          <w:szCs w:val="28"/>
        </w:rPr>
        <w:t>Нижнеиретского</w:t>
      </w:r>
      <w:r w:rsidRPr="00EB44F6">
        <w:rPr>
          <w:sz w:val="28"/>
          <w:szCs w:val="28"/>
        </w:rPr>
        <w:t xml:space="preserve"> муниципального образования на постоянной основе, и членов их семей за отчетный период для размещения </w:t>
      </w:r>
      <w:r>
        <w:rPr>
          <w:sz w:val="28"/>
          <w:szCs w:val="28"/>
        </w:rPr>
        <w:t>в информационно – телекоммуникационной сети «Интернет» в подразделе «Нижнеиретское муниципальное образование» раздела «Поселения района»</w:t>
      </w:r>
      <w:r w:rsidRPr="00EB44F6">
        <w:rPr>
          <w:sz w:val="28"/>
          <w:szCs w:val="28"/>
        </w:rPr>
        <w:t xml:space="preserve">на </w:t>
      </w:r>
      <w:hyperlink r:id="rId12" w:history="1">
        <w:r w:rsidRPr="00813B24">
          <w:rPr>
            <w:rStyle w:val="a0"/>
            <w:color w:val="000000"/>
            <w:sz w:val="28"/>
            <w:szCs w:val="28"/>
          </w:rPr>
          <w:t>официальном сайте</w:t>
        </w:r>
      </w:hyperlink>
      <w:r w:rsidRPr="00EB44F6">
        <w:rPr>
          <w:sz w:val="28"/>
          <w:szCs w:val="28"/>
        </w:rPr>
        <w:t xml:space="preserve"> Черемховского районного муниципального образования </w:t>
      </w:r>
      <w:r w:rsidRPr="00813B24">
        <w:rPr>
          <w:color w:val="000000"/>
          <w:sz w:val="28"/>
          <w:szCs w:val="28"/>
        </w:rPr>
        <w:t>(</w:t>
      </w:r>
      <w:hyperlink w:anchor="sub_9996" w:history="1">
        <w:r w:rsidRPr="00813B24">
          <w:rPr>
            <w:rStyle w:val="a0"/>
            <w:color w:val="000000"/>
            <w:sz w:val="28"/>
            <w:szCs w:val="28"/>
          </w:rPr>
          <w:t>Приложение № 3</w:t>
        </w:r>
      </w:hyperlink>
      <w:r w:rsidRPr="00813B24">
        <w:rPr>
          <w:color w:val="000000"/>
          <w:sz w:val="28"/>
          <w:szCs w:val="28"/>
        </w:rPr>
        <w:t>).</w:t>
      </w:r>
    </w:p>
    <w:p w:rsidR="00830543" w:rsidRDefault="00830543" w:rsidP="006F23C3">
      <w:pPr>
        <w:pStyle w:val="ListParagraph"/>
        <w:ind w:left="0" w:firstLine="708"/>
        <w:jc w:val="both"/>
        <w:rPr>
          <w:sz w:val="28"/>
          <w:szCs w:val="28"/>
        </w:rPr>
      </w:pPr>
      <w:bookmarkStart w:id="4" w:name="sub_10"/>
      <w:bookmarkEnd w:id="3"/>
      <w:r>
        <w:rPr>
          <w:sz w:val="28"/>
          <w:szCs w:val="28"/>
        </w:rPr>
        <w:t>2.Главному специалисту администрации (Л.Г. Луковниковой)</w:t>
      </w:r>
    </w:p>
    <w:p w:rsidR="00830543" w:rsidRPr="00C764F7" w:rsidRDefault="00830543" w:rsidP="006F23C3">
      <w:pPr>
        <w:pStyle w:val="ListParagraph"/>
        <w:ind w:left="0" w:firstLine="708"/>
        <w:jc w:val="both"/>
        <w:rPr>
          <w:sz w:val="28"/>
          <w:szCs w:val="28"/>
        </w:rPr>
      </w:pPr>
      <w:r w:rsidRPr="00C764F7">
        <w:rPr>
          <w:sz w:val="28"/>
          <w:szCs w:val="28"/>
        </w:rPr>
        <w:t>2</w:t>
      </w:r>
      <w:r>
        <w:rPr>
          <w:sz w:val="28"/>
          <w:szCs w:val="28"/>
        </w:rPr>
        <w:t>.1. о</w:t>
      </w:r>
      <w:r w:rsidRPr="00C764F7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решение в печатном издании «Нижнеиретский</w:t>
      </w:r>
      <w:r w:rsidRPr="00C764F7">
        <w:rPr>
          <w:sz w:val="28"/>
          <w:szCs w:val="28"/>
        </w:rPr>
        <w:t xml:space="preserve"> вестник» и разместить в информационно – телекоммуникационной сети «Инт</w:t>
      </w:r>
      <w:r>
        <w:rPr>
          <w:sz w:val="28"/>
          <w:szCs w:val="28"/>
        </w:rPr>
        <w:t>ернет» в подразделе «Нижнеиретское</w:t>
      </w:r>
      <w:r w:rsidRPr="00C764F7">
        <w:rPr>
          <w:sz w:val="28"/>
          <w:szCs w:val="28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образования.</w:t>
      </w:r>
    </w:p>
    <w:p w:rsidR="00830543" w:rsidRPr="00C764F7" w:rsidRDefault="00830543" w:rsidP="006F23C3">
      <w:pPr>
        <w:ind w:firstLine="708"/>
        <w:jc w:val="both"/>
        <w:rPr>
          <w:sz w:val="28"/>
          <w:szCs w:val="28"/>
        </w:rPr>
      </w:pPr>
      <w:r w:rsidRPr="00C764F7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решение</w:t>
      </w:r>
      <w:r w:rsidRPr="00C764F7">
        <w:rPr>
          <w:sz w:val="28"/>
          <w:szCs w:val="28"/>
        </w:rPr>
        <w:t xml:space="preserve"> вступает в законную силу со дня его официального опубликования.</w:t>
      </w:r>
    </w:p>
    <w:p w:rsidR="00830543" w:rsidRDefault="00830543" w:rsidP="006F23C3">
      <w:pPr>
        <w:widowControl w:val="0"/>
        <w:ind w:firstLine="720"/>
        <w:jc w:val="both"/>
        <w:rPr>
          <w:sz w:val="28"/>
          <w:szCs w:val="28"/>
        </w:rPr>
      </w:pPr>
      <w:r w:rsidRPr="00C764F7">
        <w:rPr>
          <w:sz w:val="28"/>
          <w:szCs w:val="28"/>
        </w:rPr>
        <w:t xml:space="preserve">4. Контроль за исполнением настоящего </w:t>
      </w:r>
      <w:r>
        <w:rPr>
          <w:sz w:val="28"/>
          <w:szCs w:val="28"/>
        </w:rPr>
        <w:t>решения возложить на главу администрации Нижнеиретского муниципального образования Т.В. Винокурову.</w:t>
      </w:r>
    </w:p>
    <w:p w:rsidR="00830543" w:rsidRDefault="00830543" w:rsidP="006F23C3">
      <w:pPr>
        <w:widowControl w:val="0"/>
        <w:rPr>
          <w:sz w:val="28"/>
          <w:szCs w:val="28"/>
        </w:rPr>
      </w:pPr>
    </w:p>
    <w:p w:rsidR="00830543" w:rsidRPr="005F3608" w:rsidRDefault="00830543" w:rsidP="0040641F">
      <w:pPr>
        <w:jc w:val="both"/>
        <w:rPr>
          <w:sz w:val="28"/>
          <w:szCs w:val="28"/>
        </w:rPr>
      </w:pPr>
      <w:r w:rsidRPr="005F3608">
        <w:rPr>
          <w:sz w:val="28"/>
          <w:szCs w:val="28"/>
        </w:rPr>
        <w:t>Председатель Думы</w:t>
      </w:r>
    </w:p>
    <w:p w:rsidR="00830543" w:rsidRPr="005F3608" w:rsidRDefault="00830543" w:rsidP="0040641F">
      <w:pPr>
        <w:jc w:val="both"/>
        <w:rPr>
          <w:sz w:val="28"/>
          <w:szCs w:val="28"/>
        </w:rPr>
      </w:pPr>
      <w:r w:rsidRPr="005F3608">
        <w:rPr>
          <w:sz w:val="28"/>
          <w:szCs w:val="28"/>
        </w:rPr>
        <w:t>муниципального образования</w:t>
      </w:r>
      <w:r w:rsidRPr="005F3608">
        <w:rPr>
          <w:sz w:val="28"/>
          <w:szCs w:val="28"/>
        </w:rPr>
        <w:tab/>
      </w:r>
      <w:r w:rsidRPr="005F3608">
        <w:rPr>
          <w:sz w:val="28"/>
          <w:szCs w:val="28"/>
        </w:rPr>
        <w:tab/>
      </w:r>
      <w:r w:rsidRPr="005F3608">
        <w:rPr>
          <w:sz w:val="28"/>
          <w:szCs w:val="28"/>
        </w:rPr>
        <w:tab/>
      </w:r>
      <w:r w:rsidRPr="005F3608">
        <w:rPr>
          <w:sz w:val="28"/>
          <w:szCs w:val="28"/>
        </w:rPr>
        <w:tab/>
      </w:r>
      <w:r w:rsidRPr="005F3608">
        <w:rPr>
          <w:sz w:val="28"/>
          <w:szCs w:val="28"/>
        </w:rPr>
        <w:tab/>
      </w:r>
      <w:r w:rsidRPr="005F3608">
        <w:rPr>
          <w:sz w:val="28"/>
          <w:szCs w:val="28"/>
        </w:rPr>
        <w:tab/>
        <w:t>Т.В. Винокурова</w:t>
      </w:r>
    </w:p>
    <w:p w:rsidR="00830543" w:rsidRPr="005F3608" w:rsidRDefault="00830543" w:rsidP="0040641F">
      <w:pPr>
        <w:jc w:val="both"/>
        <w:outlineLvl w:val="0"/>
        <w:rPr>
          <w:sz w:val="28"/>
          <w:szCs w:val="28"/>
        </w:rPr>
      </w:pPr>
    </w:p>
    <w:p w:rsidR="00830543" w:rsidRPr="005F3608" w:rsidRDefault="00830543" w:rsidP="0040641F">
      <w:pPr>
        <w:jc w:val="both"/>
        <w:outlineLvl w:val="0"/>
        <w:rPr>
          <w:sz w:val="28"/>
          <w:szCs w:val="28"/>
        </w:rPr>
      </w:pPr>
      <w:r w:rsidRPr="005F3608">
        <w:rPr>
          <w:sz w:val="28"/>
          <w:szCs w:val="28"/>
        </w:rPr>
        <w:t>Глава Нижнеиретского</w:t>
      </w:r>
    </w:p>
    <w:p w:rsidR="00830543" w:rsidRPr="005F3608" w:rsidRDefault="00830543" w:rsidP="0040641F">
      <w:pPr>
        <w:jc w:val="both"/>
        <w:rPr>
          <w:sz w:val="28"/>
          <w:szCs w:val="28"/>
        </w:rPr>
      </w:pPr>
      <w:r w:rsidRPr="005F3608">
        <w:rPr>
          <w:sz w:val="28"/>
          <w:szCs w:val="28"/>
        </w:rPr>
        <w:t>муниципального образования</w:t>
      </w:r>
      <w:r w:rsidRPr="005F3608">
        <w:rPr>
          <w:sz w:val="28"/>
          <w:szCs w:val="28"/>
        </w:rPr>
        <w:tab/>
      </w:r>
      <w:r w:rsidRPr="005F3608">
        <w:rPr>
          <w:sz w:val="28"/>
          <w:szCs w:val="28"/>
        </w:rPr>
        <w:tab/>
      </w:r>
      <w:r w:rsidRPr="005F3608">
        <w:rPr>
          <w:sz w:val="28"/>
          <w:szCs w:val="28"/>
        </w:rPr>
        <w:tab/>
      </w:r>
      <w:r w:rsidRPr="005F3608">
        <w:rPr>
          <w:sz w:val="28"/>
          <w:szCs w:val="28"/>
        </w:rPr>
        <w:tab/>
      </w:r>
      <w:r w:rsidRPr="005F3608">
        <w:rPr>
          <w:sz w:val="28"/>
          <w:szCs w:val="28"/>
        </w:rPr>
        <w:tab/>
      </w:r>
      <w:r w:rsidRPr="005F3608">
        <w:rPr>
          <w:sz w:val="28"/>
          <w:szCs w:val="28"/>
        </w:rPr>
        <w:tab/>
        <w:t>Т.В. Винокурова</w:t>
      </w:r>
    </w:p>
    <w:p w:rsidR="00830543" w:rsidRDefault="00830543" w:rsidP="009E3FBB">
      <w:pPr>
        <w:ind w:firstLine="540"/>
        <w:jc w:val="both"/>
        <w:rPr>
          <w:sz w:val="28"/>
          <w:szCs w:val="28"/>
        </w:rPr>
      </w:pPr>
    </w:p>
    <w:bookmarkEnd w:id="4"/>
    <w:p w:rsidR="00830543" w:rsidRDefault="00830543" w:rsidP="009E3FBB">
      <w:pPr>
        <w:tabs>
          <w:tab w:val="left" w:pos="8115"/>
        </w:tabs>
        <w:jc w:val="both"/>
        <w:rPr>
          <w:sz w:val="28"/>
          <w:szCs w:val="28"/>
        </w:rPr>
      </w:pPr>
    </w:p>
    <w:p w:rsidR="00830543" w:rsidRDefault="00830543" w:rsidP="009E3FBB">
      <w:pPr>
        <w:tabs>
          <w:tab w:val="left" w:pos="8115"/>
        </w:tabs>
        <w:jc w:val="both"/>
        <w:rPr>
          <w:sz w:val="28"/>
          <w:szCs w:val="28"/>
        </w:rPr>
      </w:pPr>
    </w:p>
    <w:p w:rsidR="00830543" w:rsidRDefault="00830543" w:rsidP="009E3FBB">
      <w:pPr>
        <w:tabs>
          <w:tab w:val="left" w:pos="8115"/>
        </w:tabs>
        <w:jc w:val="both"/>
        <w:rPr>
          <w:sz w:val="28"/>
          <w:szCs w:val="28"/>
        </w:rPr>
      </w:pPr>
    </w:p>
    <w:p w:rsidR="00830543" w:rsidRDefault="00830543" w:rsidP="009E3FBB">
      <w:pPr>
        <w:tabs>
          <w:tab w:val="left" w:pos="8115"/>
        </w:tabs>
        <w:jc w:val="both"/>
        <w:rPr>
          <w:sz w:val="28"/>
          <w:szCs w:val="28"/>
        </w:rPr>
      </w:pPr>
    </w:p>
    <w:p w:rsidR="00830543" w:rsidRDefault="00830543" w:rsidP="009E3FBB">
      <w:pPr>
        <w:tabs>
          <w:tab w:val="left" w:pos="8115"/>
        </w:tabs>
        <w:jc w:val="both"/>
        <w:rPr>
          <w:sz w:val="28"/>
          <w:szCs w:val="28"/>
        </w:rPr>
      </w:pPr>
    </w:p>
    <w:p w:rsidR="00830543" w:rsidRDefault="00830543" w:rsidP="009E3FBB">
      <w:pPr>
        <w:tabs>
          <w:tab w:val="left" w:pos="8115"/>
        </w:tabs>
        <w:jc w:val="both"/>
        <w:rPr>
          <w:sz w:val="28"/>
          <w:szCs w:val="28"/>
        </w:rPr>
      </w:pPr>
    </w:p>
    <w:p w:rsidR="00830543" w:rsidRDefault="00830543" w:rsidP="009E3FBB">
      <w:pPr>
        <w:tabs>
          <w:tab w:val="left" w:pos="8115"/>
        </w:tabs>
        <w:jc w:val="both"/>
        <w:rPr>
          <w:sz w:val="28"/>
          <w:szCs w:val="28"/>
        </w:rPr>
      </w:pPr>
    </w:p>
    <w:p w:rsidR="00830543" w:rsidRDefault="00830543" w:rsidP="009E3FBB">
      <w:pPr>
        <w:tabs>
          <w:tab w:val="left" w:pos="8115"/>
        </w:tabs>
        <w:jc w:val="both"/>
        <w:rPr>
          <w:sz w:val="28"/>
          <w:szCs w:val="28"/>
        </w:rPr>
      </w:pPr>
    </w:p>
    <w:p w:rsidR="00830543" w:rsidRDefault="00830543" w:rsidP="009E3FBB">
      <w:pPr>
        <w:tabs>
          <w:tab w:val="left" w:pos="8115"/>
        </w:tabs>
        <w:jc w:val="both"/>
        <w:rPr>
          <w:sz w:val="28"/>
          <w:szCs w:val="28"/>
        </w:rPr>
      </w:pPr>
    </w:p>
    <w:p w:rsidR="00830543" w:rsidRDefault="00830543" w:rsidP="009E3FBB">
      <w:pPr>
        <w:tabs>
          <w:tab w:val="left" w:pos="8115"/>
        </w:tabs>
        <w:jc w:val="both"/>
        <w:rPr>
          <w:sz w:val="28"/>
          <w:szCs w:val="28"/>
        </w:rPr>
      </w:pPr>
    </w:p>
    <w:p w:rsidR="00830543" w:rsidRDefault="00830543" w:rsidP="009E3FBB">
      <w:pPr>
        <w:tabs>
          <w:tab w:val="left" w:pos="8115"/>
        </w:tabs>
        <w:jc w:val="both"/>
        <w:rPr>
          <w:sz w:val="28"/>
          <w:szCs w:val="28"/>
        </w:rPr>
      </w:pPr>
    </w:p>
    <w:p w:rsidR="00830543" w:rsidRDefault="00830543" w:rsidP="009E3FBB">
      <w:pPr>
        <w:tabs>
          <w:tab w:val="left" w:pos="8115"/>
        </w:tabs>
        <w:jc w:val="both"/>
        <w:rPr>
          <w:sz w:val="28"/>
          <w:szCs w:val="28"/>
        </w:rPr>
      </w:pPr>
    </w:p>
    <w:p w:rsidR="00830543" w:rsidRDefault="00830543" w:rsidP="009E3FBB">
      <w:pPr>
        <w:tabs>
          <w:tab w:val="left" w:pos="8115"/>
        </w:tabs>
        <w:jc w:val="both"/>
        <w:rPr>
          <w:sz w:val="28"/>
          <w:szCs w:val="28"/>
        </w:rPr>
      </w:pPr>
    </w:p>
    <w:p w:rsidR="00830543" w:rsidRDefault="00830543" w:rsidP="009E3FBB">
      <w:pPr>
        <w:tabs>
          <w:tab w:val="left" w:pos="8115"/>
        </w:tabs>
        <w:jc w:val="both"/>
        <w:rPr>
          <w:sz w:val="28"/>
          <w:szCs w:val="28"/>
        </w:rPr>
      </w:pPr>
    </w:p>
    <w:p w:rsidR="00830543" w:rsidRDefault="00830543" w:rsidP="009E3FBB">
      <w:pPr>
        <w:tabs>
          <w:tab w:val="left" w:pos="8115"/>
        </w:tabs>
        <w:jc w:val="both"/>
        <w:rPr>
          <w:sz w:val="28"/>
          <w:szCs w:val="28"/>
        </w:rPr>
      </w:pPr>
    </w:p>
    <w:p w:rsidR="00830543" w:rsidRDefault="00830543" w:rsidP="009E3FBB">
      <w:pPr>
        <w:tabs>
          <w:tab w:val="left" w:pos="8115"/>
        </w:tabs>
        <w:jc w:val="both"/>
        <w:rPr>
          <w:sz w:val="28"/>
          <w:szCs w:val="28"/>
        </w:rPr>
      </w:pPr>
    </w:p>
    <w:p w:rsidR="00830543" w:rsidRDefault="00830543" w:rsidP="009E3FBB">
      <w:pPr>
        <w:tabs>
          <w:tab w:val="left" w:pos="8115"/>
        </w:tabs>
        <w:jc w:val="both"/>
        <w:rPr>
          <w:sz w:val="28"/>
          <w:szCs w:val="28"/>
        </w:rPr>
      </w:pPr>
    </w:p>
    <w:p w:rsidR="00830543" w:rsidRDefault="00830543" w:rsidP="009E3FBB">
      <w:pPr>
        <w:tabs>
          <w:tab w:val="left" w:pos="8115"/>
        </w:tabs>
        <w:jc w:val="both"/>
        <w:rPr>
          <w:sz w:val="28"/>
          <w:szCs w:val="28"/>
        </w:rPr>
      </w:pPr>
    </w:p>
    <w:p w:rsidR="00830543" w:rsidRDefault="00830543" w:rsidP="009E3FBB">
      <w:pPr>
        <w:tabs>
          <w:tab w:val="left" w:pos="8115"/>
        </w:tabs>
        <w:jc w:val="both"/>
        <w:rPr>
          <w:sz w:val="28"/>
          <w:szCs w:val="28"/>
        </w:rPr>
      </w:pPr>
    </w:p>
    <w:p w:rsidR="00830543" w:rsidRPr="00EB44F6" w:rsidRDefault="00830543" w:rsidP="009E3FBB">
      <w:pPr>
        <w:tabs>
          <w:tab w:val="left" w:pos="8115"/>
        </w:tabs>
        <w:jc w:val="both"/>
        <w:rPr>
          <w:sz w:val="28"/>
          <w:szCs w:val="28"/>
        </w:rPr>
      </w:pPr>
    </w:p>
    <w:p w:rsidR="00830543" w:rsidRPr="006F23C3" w:rsidRDefault="00830543" w:rsidP="009E3FBB">
      <w:pPr>
        <w:jc w:val="both"/>
        <w:rPr>
          <w:sz w:val="20"/>
          <w:szCs w:val="20"/>
        </w:rPr>
      </w:pPr>
      <w:r>
        <w:rPr>
          <w:sz w:val="20"/>
          <w:szCs w:val="20"/>
        </w:rPr>
        <w:t>Е.В. Девятирикова</w:t>
      </w:r>
    </w:p>
    <w:p w:rsidR="00830543" w:rsidRDefault="00830543" w:rsidP="004A2B37">
      <w:pPr>
        <w:jc w:val="both"/>
        <w:rPr>
          <w:sz w:val="20"/>
          <w:szCs w:val="20"/>
        </w:rPr>
      </w:pPr>
      <w:r>
        <w:rPr>
          <w:sz w:val="20"/>
          <w:szCs w:val="20"/>
        </w:rPr>
        <w:t>89501284283</w:t>
      </w:r>
    </w:p>
    <w:p w:rsidR="00830543" w:rsidRDefault="00830543" w:rsidP="004A2B37">
      <w:pPr>
        <w:jc w:val="both"/>
        <w:rPr>
          <w:sz w:val="20"/>
          <w:szCs w:val="20"/>
        </w:rPr>
      </w:pPr>
    </w:p>
    <w:p w:rsidR="00830543" w:rsidRDefault="00830543" w:rsidP="004A2B37">
      <w:pPr>
        <w:jc w:val="both"/>
        <w:rPr>
          <w:sz w:val="20"/>
          <w:szCs w:val="20"/>
        </w:rPr>
      </w:pPr>
    </w:p>
    <w:p w:rsidR="00830543" w:rsidRPr="004A2B37" w:rsidRDefault="00830543" w:rsidP="004A2B37">
      <w:pPr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5920"/>
        <w:gridCol w:w="4399"/>
      </w:tblGrid>
      <w:tr w:rsidR="00830543" w:rsidTr="00674A4E">
        <w:tc>
          <w:tcPr>
            <w:tcW w:w="5920" w:type="dxa"/>
          </w:tcPr>
          <w:p w:rsidR="00830543" w:rsidRPr="00674A4E" w:rsidRDefault="00830543" w:rsidP="00674A4E">
            <w:pPr>
              <w:jc w:val="right"/>
              <w:rPr>
                <w:rStyle w:val="a1"/>
                <w:b w:val="0"/>
                <w:bCs/>
                <w:sz w:val="28"/>
                <w:szCs w:val="28"/>
              </w:rPr>
            </w:pPr>
          </w:p>
        </w:tc>
        <w:tc>
          <w:tcPr>
            <w:tcW w:w="4399" w:type="dxa"/>
          </w:tcPr>
          <w:p w:rsidR="00830543" w:rsidRPr="00674A4E" w:rsidRDefault="00830543" w:rsidP="008F5D1D">
            <w:pPr>
              <w:rPr>
                <w:rStyle w:val="a1"/>
                <w:b w:val="0"/>
                <w:bCs/>
              </w:rPr>
            </w:pPr>
            <w:r w:rsidRPr="00674A4E">
              <w:rPr>
                <w:rStyle w:val="a1"/>
                <w:b w:val="0"/>
                <w:bCs/>
              </w:rPr>
              <w:t>Приложение № 1</w:t>
            </w:r>
          </w:p>
          <w:p w:rsidR="00830543" w:rsidRPr="00674A4E" w:rsidRDefault="00830543" w:rsidP="008F5D1D">
            <w:pPr>
              <w:rPr>
                <w:rStyle w:val="a1"/>
                <w:b w:val="0"/>
                <w:bCs/>
              </w:rPr>
            </w:pPr>
            <w:r w:rsidRPr="00674A4E">
              <w:rPr>
                <w:rStyle w:val="a1"/>
                <w:b w:val="0"/>
                <w:bCs/>
              </w:rPr>
              <w:t>к Решению Думы Нижнеиретского муниципального образования</w:t>
            </w:r>
          </w:p>
          <w:p w:rsidR="00830543" w:rsidRPr="00674A4E" w:rsidRDefault="00830543" w:rsidP="008F5D1D">
            <w:pPr>
              <w:rPr>
                <w:rStyle w:val="a1"/>
                <w:b w:val="0"/>
                <w:bCs/>
                <w:sz w:val="28"/>
                <w:szCs w:val="28"/>
              </w:rPr>
            </w:pPr>
            <w:r w:rsidRPr="00674A4E">
              <w:rPr>
                <w:rStyle w:val="a1"/>
                <w:b w:val="0"/>
                <w:bCs/>
              </w:rPr>
              <w:t>от 21.07.2015 № 13</w:t>
            </w:r>
          </w:p>
        </w:tc>
      </w:tr>
    </w:tbl>
    <w:p w:rsidR="00830543" w:rsidRPr="00746FBB" w:rsidRDefault="00830543" w:rsidP="009E3FBB">
      <w:pPr>
        <w:rPr>
          <w:sz w:val="28"/>
          <w:szCs w:val="28"/>
        </w:rPr>
      </w:pPr>
    </w:p>
    <w:p w:rsidR="00830543" w:rsidRPr="006C6394" w:rsidRDefault="00830543" w:rsidP="009E3FBB">
      <w:pPr>
        <w:pStyle w:val="Heading1"/>
        <w:rPr>
          <w:rFonts w:ascii="Times New Roman" w:hAnsi="Times New Roman"/>
          <w:b/>
          <w:sz w:val="28"/>
          <w:szCs w:val="28"/>
        </w:rPr>
      </w:pPr>
      <w:r w:rsidRPr="006C6394">
        <w:rPr>
          <w:rFonts w:ascii="Times New Roman" w:hAnsi="Times New Roman"/>
          <w:b/>
          <w:sz w:val="28"/>
          <w:szCs w:val="28"/>
        </w:rPr>
        <w:t xml:space="preserve">Положение о представлении сведений о доходах, расходах, об имуществе и обязательствах имущественного характера лицами, замещающими муниципальные должности </w:t>
      </w:r>
      <w:r>
        <w:rPr>
          <w:rFonts w:ascii="Times New Roman" w:hAnsi="Times New Roman"/>
          <w:b/>
          <w:sz w:val="28"/>
          <w:szCs w:val="28"/>
        </w:rPr>
        <w:t>Нижнеиретского</w:t>
      </w:r>
      <w:r w:rsidRPr="006C6394">
        <w:rPr>
          <w:rFonts w:ascii="Times New Roman" w:hAnsi="Times New Roman"/>
          <w:b/>
          <w:sz w:val="28"/>
          <w:szCs w:val="28"/>
        </w:rPr>
        <w:t xml:space="preserve"> муниципального образования на постоянной основе</w:t>
      </w:r>
      <w:bookmarkStart w:id="5" w:name="sub_21"/>
    </w:p>
    <w:p w:rsidR="00830543" w:rsidRPr="008661A1" w:rsidRDefault="00830543" w:rsidP="009E3FBB"/>
    <w:p w:rsidR="00830543" w:rsidRPr="00F00724" w:rsidRDefault="00830543" w:rsidP="009E3FBB">
      <w:pPr>
        <w:ind w:firstLine="567"/>
        <w:jc w:val="both"/>
        <w:rPr>
          <w:sz w:val="28"/>
          <w:szCs w:val="28"/>
        </w:rPr>
      </w:pPr>
      <w:r w:rsidRPr="00F00724">
        <w:rPr>
          <w:sz w:val="28"/>
          <w:szCs w:val="28"/>
        </w:rPr>
        <w:t xml:space="preserve">1. Настоящим Положением определяется порядок представления </w:t>
      </w:r>
      <w:r>
        <w:rPr>
          <w:sz w:val="28"/>
          <w:szCs w:val="28"/>
        </w:rPr>
        <w:t>главой Голуметского</w:t>
      </w:r>
      <w:r w:rsidRPr="00F00724">
        <w:rPr>
          <w:sz w:val="28"/>
          <w:szCs w:val="28"/>
        </w:rPr>
        <w:t xml:space="preserve"> муниципального образования, осуществляющими полномочия по муниципальной должности на постоянной основе (далее – выборные лица)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своего супруга (супруги) и несовершеннолетних детей (далее - сведения о доходах, расходах, об имуществе и обязательствах имущественного характера).</w:t>
      </w:r>
      <w:bookmarkStart w:id="6" w:name="sub_22"/>
      <w:bookmarkEnd w:id="5"/>
    </w:p>
    <w:p w:rsidR="00830543" w:rsidRPr="00F00724" w:rsidRDefault="00830543" w:rsidP="009E3FBB">
      <w:pPr>
        <w:ind w:firstLine="567"/>
        <w:jc w:val="both"/>
        <w:rPr>
          <w:sz w:val="28"/>
          <w:szCs w:val="28"/>
        </w:rPr>
      </w:pPr>
      <w:r w:rsidRPr="00F00724">
        <w:rPr>
          <w:sz w:val="28"/>
          <w:szCs w:val="28"/>
        </w:rPr>
        <w:t>2. Выборные лица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830543" w:rsidRPr="00F00724" w:rsidRDefault="00830543" w:rsidP="009E3FBB">
      <w:pPr>
        <w:ind w:firstLine="567"/>
        <w:jc w:val="both"/>
        <w:rPr>
          <w:sz w:val="28"/>
          <w:szCs w:val="28"/>
        </w:rPr>
      </w:pPr>
      <w:bookmarkStart w:id="7" w:name="sub_23"/>
      <w:bookmarkEnd w:id="6"/>
      <w:r w:rsidRPr="00F00724">
        <w:rPr>
          <w:sz w:val="28"/>
          <w:szCs w:val="28"/>
        </w:rPr>
        <w:t xml:space="preserve">3. Сведения о доходах, расходах, об имуществе и обязательствах имущественного характера представляются выборными лицами, ежегодно, не позднее 30 апреля года, следующего за отчетным, по форме справки, утвержденной </w:t>
      </w:r>
      <w:hyperlink r:id="rId13" w:history="1">
        <w:r w:rsidRPr="004A2B37">
          <w:rPr>
            <w:rStyle w:val="a0"/>
            <w:color w:val="000000"/>
            <w:sz w:val="28"/>
            <w:szCs w:val="28"/>
          </w:rPr>
          <w:t>Указом</w:t>
        </w:r>
      </w:hyperlink>
      <w:r w:rsidRPr="00F00724">
        <w:rPr>
          <w:sz w:val="28"/>
          <w:szCs w:val="28"/>
        </w:rPr>
        <w:t xml:space="preserve">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830543" w:rsidRPr="00F00724" w:rsidRDefault="00830543" w:rsidP="009E3FBB">
      <w:pPr>
        <w:ind w:firstLine="567"/>
        <w:jc w:val="both"/>
        <w:rPr>
          <w:sz w:val="28"/>
          <w:szCs w:val="28"/>
        </w:rPr>
      </w:pPr>
      <w:bookmarkStart w:id="8" w:name="sub_24"/>
      <w:bookmarkEnd w:id="7"/>
      <w:r w:rsidRPr="00F00724">
        <w:rPr>
          <w:sz w:val="28"/>
          <w:szCs w:val="28"/>
        </w:rPr>
        <w:t>4. Выборное лицо представляет ежегодно:</w:t>
      </w:r>
    </w:p>
    <w:p w:rsidR="00830543" w:rsidRPr="00F00724" w:rsidRDefault="00830543" w:rsidP="009E3FBB">
      <w:pPr>
        <w:ind w:firstLine="567"/>
        <w:jc w:val="both"/>
        <w:rPr>
          <w:sz w:val="28"/>
          <w:szCs w:val="28"/>
        </w:rPr>
      </w:pPr>
      <w:bookmarkStart w:id="9" w:name="sub_241"/>
      <w:bookmarkEnd w:id="8"/>
      <w:r w:rsidRPr="00F00724"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830543" w:rsidRPr="00F00724" w:rsidRDefault="00830543" w:rsidP="009E3FBB">
      <w:pPr>
        <w:ind w:firstLine="567"/>
        <w:jc w:val="both"/>
        <w:rPr>
          <w:sz w:val="28"/>
          <w:szCs w:val="28"/>
        </w:rPr>
      </w:pPr>
      <w:bookmarkStart w:id="10" w:name="sub_242"/>
      <w:bookmarkEnd w:id="9"/>
      <w:r w:rsidRPr="00F00724"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</w:t>
      </w:r>
      <w:r>
        <w:rPr>
          <w:sz w:val="28"/>
          <w:szCs w:val="28"/>
        </w:rPr>
        <w:t>янию на конец отчетного периода;</w:t>
      </w:r>
    </w:p>
    <w:p w:rsidR="00830543" w:rsidRPr="00F00724" w:rsidRDefault="00830543" w:rsidP="009E3FBB">
      <w:pPr>
        <w:ind w:firstLine="567"/>
        <w:jc w:val="both"/>
        <w:rPr>
          <w:sz w:val="28"/>
          <w:szCs w:val="28"/>
        </w:rPr>
      </w:pPr>
      <w:bookmarkStart w:id="11" w:name="sub_243"/>
      <w:bookmarkEnd w:id="10"/>
      <w:r w:rsidRPr="00F00724">
        <w:rPr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 К справке прилагают копии договоров или иных документов о приобретении права собственности.</w:t>
      </w:r>
    </w:p>
    <w:p w:rsidR="00830543" w:rsidRPr="00F00724" w:rsidRDefault="00830543" w:rsidP="00AC4E9B">
      <w:pPr>
        <w:ind w:firstLine="567"/>
        <w:jc w:val="both"/>
        <w:rPr>
          <w:sz w:val="28"/>
          <w:szCs w:val="28"/>
        </w:rPr>
      </w:pPr>
      <w:bookmarkStart w:id="12" w:name="sub_25"/>
      <w:bookmarkEnd w:id="11"/>
      <w:r w:rsidRPr="00F90B4E">
        <w:rPr>
          <w:sz w:val="28"/>
          <w:szCs w:val="28"/>
        </w:rPr>
        <w:t>5. Сведения о доходах, расходах, об имуществе и обязательствах имуществ</w:t>
      </w:r>
      <w:r>
        <w:rPr>
          <w:sz w:val="28"/>
          <w:szCs w:val="28"/>
        </w:rPr>
        <w:t>енного характера представляются главой Нижнеиретского</w:t>
      </w:r>
      <w:r w:rsidRPr="00F90B4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специалисту по кадровой работеадминистрации Нижнеиретского муниципального образования.</w:t>
      </w:r>
    </w:p>
    <w:p w:rsidR="00830543" w:rsidRPr="00F00724" w:rsidRDefault="00830543" w:rsidP="009E3FBB">
      <w:pPr>
        <w:ind w:firstLine="567"/>
        <w:jc w:val="both"/>
        <w:rPr>
          <w:sz w:val="28"/>
          <w:szCs w:val="28"/>
        </w:rPr>
      </w:pPr>
      <w:bookmarkStart w:id="13" w:name="sub_26"/>
      <w:bookmarkEnd w:id="12"/>
      <w:r w:rsidRPr="00F00724">
        <w:rPr>
          <w:sz w:val="28"/>
          <w:szCs w:val="28"/>
        </w:rPr>
        <w:t xml:space="preserve">6. В случае, если выборное лицо, обнаружило, что в представленных им </w:t>
      </w:r>
      <w:r>
        <w:rPr>
          <w:sz w:val="28"/>
          <w:szCs w:val="28"/>
        </w:rPr>
        <w:t>специалисту по кадровой работе</w:t>
      </w:r>
      <w:r w:rsidRPr="00F00724">
        <w:rPr>
          <w:sz w:val="28"/>
          <w:szCs w:val="28"/>
        </w:rPr>
        <w:t xml:space="preserve">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bookmarkEnd w:id="13"/>
    <w:p w:rsidR="00830543" w:rsidRPr="00F00724" w:rsidRDefault="00830543" w:rsidP="009E3FBB">
      <w:pPr>
        <w:ind w:firstLine="567"/>
        <w:jc w:val="both"/>
        <w:rPr>
          <w:sz w:val="28"/>
          <w:szCs w:val="28"/>
        </w:rPr>
      </w:pPr>
      <w:r w:rsidRPr="00F00724">
        <w:rPr>
          <w:sz w:val="28"/>
          <w:szCs w:val="28"/>
        </w:rPr>
        <w:t xml:space="preserve">Выборное лицо может представить уточненные сведения в течение одного месяца после окончания срока, указанного в </w:t>
      </w:r>
      <w:hyperlink w:anchor="sub_23" w:history="1">
        <w:r w:rsidRPr="003A2095">
          <w:rPr>
            <w:rStyle w:val="a0"/>
            <w:color w:val="000000"/>
            <w:sz w:val="28"/>
            <w:szCs w:val="28"/>
          </w:rPr>
          <w:t>пункте 3</w:t>
        </w:r>
      </w:hyperlink>
      <w:r w:rsidRPr="00F00724">
        <w:rPr>
          <w:sz w:val="28"/>
          <w:szCs w:val="28"/>
        </w:rPr>
        <w:t>настоящего Положения.</w:t>
      </w:r>
    </w:p>
    <w:p w:rsidR="00830543" w:rsidRPr="00F00724" w:rsidRDefault="00830543" w:rsidP="009E3FBB">
      <w:pPr>
        <w:ind w:firstLine="567"/>
        <w:jc w:val="both"/>
        <w:rPr>
          <w:sz w:val="28"/>
          <w:szCs w:val="28"/>
        </w:rPr>
      </w:pPr>
      <w:bookmarkStart w:id="14" w:name="sub_27"/>
      <w:r w:rsidRPr="00F00724">
        <w:rPr>
          <w:sz w:val="28"/>
          <w:szCs w:val="28"/>
        </w:rPr>
        <w:t xml:space="preserve">7. В случае непредставления по объективным причинам выборным лицом,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заседании комиссии по соблюдению требований к служебному поведению лиц, замещающих муниципальные должности </w:t>
      </w:r>
      <w:r>
        <w:rPr>
          <w:sz w:val="28"/>
          <w:szCs w:val="28"/>
        </w:rPr>
        <w:t>Нижнеиретского</w:t>
      </w:r>
      <w:r w:rsidRPr="00F00724">
        <w:rPr>
          <w:sz w:val="28"/>
          <w:szCs w:val="28"/>
        </w:rPr>
        <w:t xml:space="preserve"> муниципального образования и урегулированию конфликта интересов.</w:t>
      </w:r>
    </w:p>
    <w:p w:rsidR="00830543" w:rsidRPr="00F00724" w:rsidRDefault="00830543" w:rsidP="009E3FBB">
      <w:pPr>
        <w:ind w:firstLine="567"/>
        <w:jc w:val="both"/>
        <w:rPr>
          <w:sz w:val="28"/>
          <w:szCs w:val="28"/>
        </w:rPr>
      </w:pPr>
      <w:bookmarkStart w:id="15" w:name="sub_28"/>
      <w:bookmarkEnd w:id="14"/>
      <w:r w:rsidRPr="00F00724">
        <w:rPr>
          <w:sz w:val="28"/>
          <w:szCs w:val="28"/>
        </w:rPr>
        <w:t xml:space="preserve">8.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выборным лицом, осуществляется в соответствии с </w:t>
      </w:r>
      <w:hyperlink r:id="rId14" w:history="1">
        <w:r w:rsidRPr="003A2095">
          <w:rPr>
            <w:rStyle w:val="a0"/>
            <w:color w:val="000000"/>
            <w:szCs w:val="28"/>
          </w:rPr>
          <w:t>Указом</w:t>
        </w:r>
      </w:hyperlink>
      <w:r w:rsidRPr="00F00724">
        <w:rPr>
          <w:sz w:val="28"/>
          <w:szCs w:val="28"/>
        </w:rPr>
        <w:t>Губернатора Иркутской области от 27.06.2013 № 212-уг «О Порядке осуществления проверок в отношении отдельных категорий граждан в целях противодействия коррупции».</w:t>
      </w:r>
    </w:p>
    <w:p w:rsidR="00830543" w:rsidRPr="00F00724" w:rsidRDefault="00830543" w:rsidP="009E3FBB">
      <w:pPr>
        <w:ind w:firstLine="567"/>
        <w:jc w:val="both"/>
        <w:rPr>
          <w:sz w:val="28"/>
          <w:szCs w:val="28"/>
        </w:rPr>
      </w:pPr>
      <w:bookmarkStart w:id="16" w:name="sub_29"/>
      <w:bookmarkEnd w:id="15"/>
      <w:r w:rsidRPr="00F00724">
        <w:rPr>
          <w:sz w:val="28"/>
          <w:szCs w:val="28"/>
        </w:rPr>
        <w:t>9. Сведения о доходах, расходах,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 и иную, охраняемую законом тайну.</w:t>
      </w:r>
    </w:p>
    <w:p w:rsidR="00830543" w:rsidRPr="00F00724" w:rsidRDefault="00830543" w:rsidP="009E3FBB">
      <w:pPr>
        <w:ind w:firstLine="567"/>
        <w:jc w:val="both"/>
        <w:rPr>
          <w:sz w:val="28"/>
          <w:szCs w:val="28"/>
        </w:rPr>
      </w:pPr>
      <w:bookmarkStart w:id="17" w:name="sub_210"/>
      <w:bookmarkEnd w:id="16"/>
      <w:r w:rsidRPr="00F00724">
        <w:rPr>
          <w:sz w:val="28"/>
          <w:szCs w:val="28"/>
        </w:rPr>
        <w:t xml:space="preserve">10. Сведения о доходах, расходах, об имуществе и обязательствах имущественного характера выборного лица, его супруги (супруга) и несовершеннолетних детей в соответствии с порядком, утвержденным настоящим постановлением, размещаются в информационно-телекоммуникационной сети «Интернет» </w:t>
      </w:r>
      <w:r>
        <w:rPr>
          <w:sz w:val="28"/>
          <w:szCs w:val="28"/>
        </w:rPr>
        <w:t xml:space="preserve">в подразделе «Нижнеиретское муниципальное образование» раздела «Поселения района» </w:t>
      </w:r>
      <w:r w:rsidRPr="00F00724">
        <w:rPr>
          <w:sz w:val="28"/>
          <w:szCs w:val="28"/>
        </w:rPr>
        <w:t xml:space="preserve">на </w:t>
      </w:r>
      <w:hyperlink r:id="rId15" w:history="1">
        <w:r w:rsidRPr="003A2095">
          <w:rPr>
            <w:rStyle w:val="a0"/>
            <w:color w:val="000000"/>
            <w:sz w:val="28"/>
            <w:szCs w:val="28"/>
          </w:rPr>
          <w:t>официальном сайте</w:t>
        </w:r>
      </w:hyperlink>
      <w:r w:rsidRPr="00F00724">
        <w:rPr>
          <w:sz w:val="28"/>
          <w:szCs w:val="28"/>
        </w:rPr>
        <w:t>Черемховского районного муниципального образования, а в случае отсутствия этих сведений на официальном сайте - предоставляются общероссийским средствам массовой информации для опубликования по их запросам.</w:t>
      </w:r>
    </w:p>
    <w:p w:rsidR="00830543" w:rsidRPr="00F00724" w:rsidRDefault="00830543" w:rsidP="009E3FBB">
      <w:pPr>
        <w:ind w:firstLine="567"/>
        <w:jc w:val="both"/>
        <w:rPr>
          <w:sz w:val="28"/>
          <w:szCs w:val="28"/>
        </w:rPr>
      </w:pPr>
      <w:bookmarkStart w:id="18" w:name="sub_211"/>
      <w:bookmarkEnd w:id="17"/>
      <w:r w:rsidRPr="00F00724">
        <w:rPr>
          <w:sz w:val="28"/>
          <w:szCs w:val="28"/>
        </w:rPr>
        <w:t>11. Не допускается использование сведений о доходах, расходах, об имуществе и обязательствах имущественного характера, представляемых выборным лицом,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</w:p>
    <w:p w:rsidR="00830543" w:rsidRPr="00F00724" w:rsidRDefault="00830543" w:rsidP="009E3FBB">
      <w:pPr>
        <w:ind w:firstLine="567"/>
        <w:jc w:val="both"/>
        <w:rPr>
          <w:sz w:val="28"/>
          <w:szCs w:val="28"/>
        </w:rPr>
      </w:pPr>
      <w:bookmarkStart w:id="19" w:name="sub_212"/>
      <w:bookmarkEnd w:id="18"/>
      <w:r w:rsidRPr="00F00724">
        <w:rPr>
          <w:sz w:val="28"/>
          <w:szCs w:val="28"/>
        </w:rPr>
        <w:t>12.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30543" w:rsidRPr="00F00724" w:rsidRDefault="00830543" w:rsidP="009E3FBB">
      <w:pPr>
        <w:ind w:firstLine="567"/>
        <w:jc w:val="both"/>
        <w:rPr>
          <w:sz w:val="28"/>
          <w:szCs w:val="28"/>
        </w:rPr>
      </w:pPr>
      <w:bookmarkStart w:id="20" w:name="sub_213"/>
      <w:bookmarkEnd w:id="19"/>
      <w:r w:rsidRPr="00F00724">
        <w:rPr>
          <w:sz w:val="28"/>
          <w:szCs w:val="28"/>
        </w:rPr>
        <w:t>13. Сведения о доходах, расходах, об имуществе и обязательствах имущественного характера, представленные в соответствии с настоящим Положением выборным лицом, и информация о результатах проверки достоверности и полноты этих сведений приобщаются к личному делу.</w:t>
      </w:r>
    </w:p>
    <w:bookmarkEnd w:id="20"/>
    <w:p w:rsidR="00830543" w:rsidRDefault="00830543" w:rsidP="009E3FBB">
      <w:pPr>
        <w:jc w:val="both"/>
        <w:rPr>
          <w:sz w:val="28"/>
          <w:szCs w:val="28"/>
        </w:rPr>
      </w:pPr>
    </w:p>
    <w:p w:rsidR="00830543" w:rsidRDefault="00830543" w:rsidP="009E3FBB">
      <w:pPr>
        <w:jc w:val="both"/>
        <w:rPr>
          <w:sz w:val="28"/>
          <w:szCs w:val="28"/>
        </w:rPr>
      </w:pPr>
    </w:p>
    <w:p w:rsidR="00830543" w:rsidRDefault="00830543" w:rsidP="009E3FB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Нижнеиретского</w:t>
      </w:r>
    </w:p>
    <w:p w:rsidR="00830543" w:rsidRPr="00F00724" w:rsidRDefault="00830543" w:rsidP="009E3FB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Винокурова</w:t>
      </w:r>
    </w:p>
    <w:p w:rsidR="00830543" w:rsidRPr="00F00724" w:rsidRDefault="00830543" w:rsidP="009E3FBB">
      <w:pPr>
        <w:jc w:val="both"/>
        <w:rPr>
          <w:sz w:val="28"/>
          <w:szCs w:val="28"/>
        </w:rPr>
      </w:pPr>
    </w:p>
    <w:p w:rsidR="00830543" w:rsidRDefault="00830543" w:rsidP="009E3FBB">
      <w:pPr>
        <w:jc w:val="both"/>
        <w:rPr>
          <w:sz w:val="28"/>
          <w:szCs w:val="28"/>
        </w:rPr>
      </w:pPr>
    </w:p>
    <w:p w:rsidR="00830543" w:rsidRDefault="00830543" w:rsidP="009E3FBB">
      <w:pPr>
        <w:jc w:val="both"/>
        <w:rPr>
          <w:sz w:val="28"/>
          <w:szCs w:val="28"/>
        </w:rPr>
      </w:pPr>
    </w:p>
    <w:p w:rsidR="00830543" w:rsidRDefault="00830543" w:rsidP="009E3FBB">
      <w:pPr>
        <w:jc w:val="both"/>
        <w:rPr>
          <w:sz w:val="28"/>
          <w:szCs w:val="28"/>
        </w:rPr>
      </w:pPr>
    </w:p>
    <w:p w:rsidR="00830543" w:rsidRDefault="00830543" w:rsidP="009E3FBB">
      <w:pPr>
        <w:jc w:val="both"/>
        <w:rPr>
          <w:sz w:val="28"/>
          <w:szCs w:val="28"/>
        </w:rPr>
      </w:pPr>
    </w:p>
    <w:p w:rsidR="00830543" w:rsidRDefault="00830543" w:rsidP="009E3FBB">
      <w:pPr>
        <w:jc w:val="both"/>
        <w:rPr>
          <w:sz w:val="28"/>
          <w:szCs w:val="28"/>
        </w:rPr>
      </w:pPr>
    </w:p>
    <w:p w:rsidR="00830543" w:rsidRDefault="00830543" w:rsidP="009E3FBB">
      <w:pPr>
        <w:jc w:val="both"/>
        <w:rPr>
          <w:sz w:val="28"/>
          <w:szCs w:val="28"/>
        </w:rPr>
      </w:pPr>
    </w:p>
    <w:p w:rsidR="00830543" w:rsidRDefault="00830543" w:rsidP="009E3FBB">
      <w:pPr>
        <w:jc w:val="both"/>
        <w:rPr>
          <w:sz w:val="28"/>
          <w:szCs w:val="28"/>
        </w:rPr>
      </w:pPr>
    </w:p>
    <w:p w:rsidR="00830543" w:rsidRDefault="00830543" w:rsidP="009E3FBB">
      <w:pPr>
        <w:jc w:val="both"/>
        <w:rPr>
          <w:sz w:val="28"/>
          <w:szCs w:val="28"/>
        </w:rPr>
      </w:pPr>
    </w:p>
    <w:p w:rsidR="00830543" w:rsidRDefault="00830543" w:rsidP="009E3FBB">
      <w:pPr>
        <w:jc w:val="both"/>
        <w:rPr>
          <w:sz w:val="28"/>
          <w:szCs w:val="28"/>
        </w:rPr>
      </w:pPr>
    </w:p>
    <w:p w:rsidR="00830543" w:rsidRDefault="00830543" w:rsidP="009E3FBB">
      <w:pPr>
        <w:jc w:val="both"/>
        <w:rPr>
          <w:sz w:val="28"/>
          <w:szCs w:val="28"/>
        </w:rPr>
      </w:pPr>
    </w:p>
    <w:p w:rsidR="00830543" w:rsidRDefault="00830543" w:rsidP="009E3FBB">
      <w:pPr>
        <w:jc w:val="both"/>
        <w:rPr>
          <w:sz w:val="28"/>
          <w:szCs w:val="28"/>
        </w:rPr>
      </w:pPr>
    </w:p>
    <w:p w:rsidR="00830543" w:rsidRDefault="00830543" w:rsidP="009E3FBB">
      <w:pPr>
        <w:jc w:val="both"/>
        <w:rPr>
          <w:sz w:val="28"/>
          <w:szCs w:val="28"/>
        </w:rPr>
      </w:pPr>
    </w:p>
    <w:p w:rsidR="00830543" w:rsidRDefault="00830543" w:rsidP="009E3FBB">
      <w:pPr>
        <w:jc w:val="both"/>
        <w:rPr>
          <w:sz w:val="28"/>
          <w:szCs w:val="28"/>
        </w:rPr>
      </w:pPr>
    </w:p>
    <w:p w:rsidR="00830543" w:rsidRDefault="00830543" w:rsidP="009E3FBB">
      <w:pPr>
        <w:jc w:val="both"/>
        <w:rPr>
          <w:sz w:val="28"/>
          <w:szCs w:val="28"/>
        </w:rPr>
      </w:pPr>
    </w:p>
    <w:p w:rsidR="00830543" w:rsidRDefault="00830543" w:rsidP="009E3FBB">
      <w:pPr>
        <w:jc w:val="both"/>
        <w:rPr>
          <w:sz w:val="28"/>
          <w:szCs w:val="28"/>
        </w:rPr>
      </w:pPr>
    </w:p>
    <w:p w:rsidR="00830543" w:rsidRDefault="00830543" w:rsidP="009E3FBB">
      <w:pPr>
        <w:jc w:val="both"/>
        <w:rPr>
          <w:sz w:val="28"/>
          <w:szCs w:val="28"/>
        </w:rPr>
      </w:pPr>
    </w:p>
    <w:p w:rsidR="00830543" w:rsidRDefault="00830543" w:rsidP="009E3FBB">
      <w:pPr>
        <w:jc w:val="both"/>
        <w:rPr>
          <w:sz w:val="28"/>
          <w:szCs w:val="28"/>
        </w:rPr>
      </w:pPr>
    </w:p>
    <w:p w:rsidR="00830543" w:rsidRDefault="00830543" w:rsidP="009E3FBB">
      <w:pPr>
        <w:jc w:val="both"/>
        <w:rPr>
          <w:sz w:val="28"/>
          <w:szCs w:val="28"/>
        </w:rPr>
      </w:pPr>
    </w:p>
    <w:p w:rsidR="00830543" w:rsidRDefault="00830543" w:rsidP="009E3FBB">
      <w:pPr>
        <w:jc w:val="both"/>
        <w:rPr>
          <w:sz w:val="28"/>
          <w:szCs w:val="28"/>
        </w:rPr>
      </w:pPr>
    </w:p>
    <w:p w:rsidR="00830543" w:rsidRDefault="00830543" w:rsidP="009E3FBB">
      <w:pPr>
        <w:jc w:val="both"/>
        <w:rPr>
          <w:sz w:val="28"/>
          <w:szCs w:val="28"/>
        </w:rPr>
      </w:pPr>
    </w:p>
    <w:p w:rsidR="00830543" w:rsidRDefault="00830543" w:rsidP="009E3FBB">
      <w:pPr>
        <w:jc w:val="both"/>
        <w:rPr>
          <w:sz w:val="28"/>
          <w:szCs w:val="28"/>
        </w:rPr>
      </w:pPr>
    </w:p>
    <w:p w:rsidR="00830543" w:rsidRDefault="00830543" w:rsidP="009E3FBB">
      <w:pPr>
        <w:jc w:val="both"/>
        <w:rPr>
          <w:sz w:val="28"/>
          <w:szCs w:val="28"/>
        </w:rPr>
      </w:pPr>
    </w:p>
    <w:p w:rsidR="00830543" w:rsidRDefault="00830543" w:rsidP="009E3FBB">
      <w:pPr>
        <w:jc w:val="both"/>
        <w:rPr>
          <w:sz w:val="28"/>
          <w:szCs w:val="28"/>
        </w:rPr>
      </w:pPr>
    </w:p>
    <w:p w:rsidR="00830543" w:rsidRDefault="00830543" w:rsidP="009E3FBB">
      <w:pPr>
        <w:jc w:val="both"/>
        <w:rPr>
          <w:sz w:val="28"/>
          <w:szCs w:val="28"/>
        </w:rPr>
      </w:pPr>
    </w:p>
    <w:p w:rsidR="00830543" w:rsidRDefault="00830543" w:rsidP="009E3FBB">
      <w:pPr>
        <w:jc w:val="both"/>
        <w:rPr>
          <w:sz w:val="28"/>
          <w:szCs w:val="28"/>
        </w:rPr>
      </w:pPr>
    </w:p>
    <w:p w:rsidR="00830543" w:rsidRDefault="00830543" w:rsidP="009E3FBB">
      <w:pPr>
        <w:jc w:val="both"/>
        <w:rPr>
          <w:sz w:val="28"/>
          <w:szCs w:val="28"/>
        </w:rPr>
      </w:pPr>
    </w:p>
    <w:p w:rsidR="00830543" w:rsidRDefault="00830543" w:rsidP="009E3FBB">
      <w:pPr>
        <w:jc w:val="both"/>
        <w:rPr>
          <w:sz w:val="28"/>
          <w:szCs w:val="28"/>
        </w:rPr>
      </w:pPr>
    </w:p>
    <w:p w:rsidR="00830543" w:rsidRDefault="00830543" w:rsidP="009E3FBB">
      <w:pPr>
        <w:jc w:val="both"/>
        <w:rPr>
          <w:sz w:val="28"/>
          <w:szCs w:val="28"/>
        </w:rPr>
      </w:pPr>
    </w:p>
    <w:p w:rsidR="00830543" w:rsidRDefault="00830543" w:rsidP="009E3FBB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920"/>
        <w:gridCol w:w="4399"/>
      </w:tblGrid>
      <w:tr w:rsidR="00830543" w:rsidTr="00674A4E">
        <w:tc>
          <w:tcPr>
            <w:tcW w:w="5920" w:type="dxa"/>
          </w:tcPr>
          <w:p w:rsidR="00830543" w:rsidRPr="00674A4E" w:rsidRDefault="00830543" w:rsidP="00674A4E">
            <w:pPr>
              <w:jc w:val="right"/>
              <w:rPr>
                <w:rStyle w:val="a1"/>
                <w:b w:val="0"/>
                <w:bCs/>
                <w:sz w:val="28"/>
                <w:szCs w:val="28"/>
              </w:rPr>
            </w:pPr>
          </w:p>
        </w:tc>
        <w:tc>
          <w:tcPr>
            <w:tcW w:w="4399" w:type="dxa"/>
          </w:tcPr>
          <w:p w:rsidR="00830543" w:rsidRPr="00674A4E" w:rsidRDefault="00830543" w:rsidP="0037173E">
            <w:pPr>
              <w:rPr>
                <w:rStyle w:val="a1"/>
                <w:b w:val="0"/>
                <w:bCs/>
              </w:rPr>
            </w:pPr>
            <w:r w:rsidRPr="00674A4E">
              <w:rPr>
                <w:rStyle w:val="a1"/>
                <w:b w:val="0"/>
                <w:bCs/>
              </w:rPr>
              <w:t>Приложение № 2</w:t>
            </w:r>
          </w:p>
          <w:p w:rsidR="00830543" w:rsidRPr="00674A4E" w:rsidRDefault="00830543" w:rsidP="0037173E">
            <w:pPr>
              <w:rPr>
                <w:rStyle w:val="a1"/>
                <w:b w:val="0"/>
                <w:bCs/>
              </w:rPr>
            </w:pPr>
            <w:r w:rsidRPr="00674A4E">
              <w:rPr>
                <w:rStyle w:val="a1"/>
                <w:b w:val="0"/>
                <w:bCs/>
              </w:rPr>
              <w:t xml:space="preserve"> к Решению Думы Нижнеиретского муниципального образования</w:t>
            </w:r>
          </w:p>
          <w:p w:rsidR="00830543" w:rsidRPr="00674A4E" w:rsidRDefault="00830543" w:rsidP="00FE37FD">
            <w:pPr>
              <w:rPr>
                <w:rStyle w:val="a1"/>
                <w:b w:val="0"/>
                <w:bCs/>
                <w:sz w:val="28"/>
                <w:szCs w:val="28"/>
              </w:rPr>
            </w:pPr>
            <w:r w:rsidRPr="00674A4E">
              <w:rPr>
                <w:rStyle w:val="a1"/>
                <w:b w:val="0"/>
                <w:bCs/>
              </w:rPr>
              <w:t>от 21.07.2015 № 13</w:t>
            </w:r>
          </w:p>
        </w:tc>
      </w:tr>
    </w:tbl>
    <w:p w:rsidR="00830543" w:rsidRPr="00B9651E" w:rsidRDefault="00830543" w:rsidP="009E3FBB">
      <w:pPr>
        <w:rPr>
          <w:b/>
          <w:sz w:val="28"/>
          <w:szCs w:val="28"/>
        </w:rPr>
      </w:pPr>
    </w:p>
    <w:p w:rsidR="00830543" w:rsidRPr="006C6394" w:rsidRDefault="00830543" w:rsidP="009E3FBB">
      <w:pPr>
        <w:pStyle w:val="Heading1"/>
        <w:rPr>
          <w:rFonts w:ascii="Times New Roman" w:hAnsi="Times New Roman"/>
          <w:b/>
          <w:sz w:val="28"/>
          <w:szCs w:val="28"/>
        </w:rPr>
      </w:pPr>
      <w:r w:rsidRPr="006C6394">
        <w:rPr>
          <w:rFonts w:ascii="Times New Roman" w:hAnsi="Times New Roman"/>
          <w:b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rFonts w:ascii="Times New Roman" w:hAnsi="Times New Roman"/>
          <w:b/>
          <w:sz w:val="28"/>
          <w:szCs w:val="28"/>
        </w:rPr>
        <w:t>Нижнеиретского</w:t>
      </w:r>
      <w:r w:rsidRPr="006C6394">
        <w:rPr>
          <w:rFonts w:ascii="Times New Roman" w:hAnsi="Times New Roman"/>
          <w:b/>
          <w:sz w:val="28"/>
          <w:szCs w:val="28"/>
        </w:rPr>
        <w:t xml:space="preserve"> муниципального образования на постоянной основе, и членов их семей в информационно-телекоммуникационной сети «Интернет» </w:t>
      </w:r>
      <w:r>
        <w:rPr>
          <w:rFonts w:ascii="Times New Roman" w:hAnsi="Times New Roman"/>
          <w:b/>
          <w:sz w:val="28"/>
          <w:szCs w:val="28"/>
        </w:rPr>
        <w:t xml:space="preserve">в подразделе «Нижнеиретское муниципальное образование» раздела «Поселения района» на официальном сайте Черемховского районного муниципального образования </w:t>
      </w:r>
      <w:r w:rsidRPr="006C6394">
        <w:rPr>
          <w:rFonts w:ascii="Times New Roman" w:hAnsi="Times New Roman"/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830543" w:rsidRPr="006C6394" w:rsidRDefault="00830543" w:rsidP="009E3FBB">
      <w:pPr>
        <w:jc w:val="both"/>
        <w:rPr>
          <w:b/>
          <w:sz w:val="28"/>
          <w:szCs w:val="28"/>
        </w:rPr>
      </w:pPr>
    </w:p>
    <w:p w:rsidR="00830543" w:rsidRPr="00746FBB" w:rsidRDefault="00830543" w:rsidP="009E3FBB">
      <w:pPr>
        <w:ind w:firstLine="567"/>
        <w:jc w:val="both"/>
        <w:rPr>
          <w:sz w:val="28"/>
          <w:szCs w:val="28"/>
        </w:rPr>
      </w:pPr>
      <w:bookmarkStart w:id="21" w:name="sub_51"/>
      <w:r w:rsidRPr="00746FBB">
        <w:rPr>
          <w:sz w:val="28"/>
          <w:szCs w:val="28"/>
        </w:rPr>
        <w:t xml:space="preserve">1. Настоящий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sz w:val="28"/>
          <w:szCs w:val="28"/>
        </w:rPr>
        <w:t>Нижнеиретского</w:t>
      </w:r>
      <w:r w:rsidRPr="00746FBB">
        <w:rPr>
          <w:sz w:val="28"/>
          <w:szCs w:val="28"/>
        </w:rPr>
        <w:t xml:space="preserve"> муниципального образования на постоянной основе (далее - выборные лица), и членов их семей в информационно-телекоммуникационной сети «Интернет» </w:t>
      </w:r>
      <w:r>
        <w:rPr>
          <w:sz w:val="28"/>
          <w:szCs w:val="28"/>
        </w:rPr>
        <w:t>в подразделе «Нижнеиретское</w:t>
      </w:r>
      <w:r w:rsidRPr="004A2B66">
        <w:rPr>
          <w:sz w:val="28"/>
          <w:szCs w:val="28"/>
        </w:rPr>
        <w:t xml:space="preserve"> муниципальное образование» раздела «Поселения района»</w:t>
      </w:r>
      <w:r w:rsidRPr="00746FBB">
        <w:rPr>
          <w:sz w:val="28"/>
          <w:szCs w:val="28"/>
        </w:rPr>
        <w:t xml:space="preserve">на </w:t>
      </w:r>
      <w:hyperlink r:id="rId16" w:history="1">
        <w:r w:rsidRPr="004A2B66">
          <w:rPr>
            <w:rStyle w:val="a0"/>
            <w:color w:val="000000"/>
            <w:sz w:val="28"/>
            <w:szCs w:val="28"/>
          </w:rPr>
          <w:t>официальном сайте</w:t>
        </w:r>
      </w:hyperlink>
      <w:r w:rsidRPr="00746FBB">
        <w:rPr>
          <w:sz w:val="28"/>
          <w:szCs w:val="28"/>
        </w:rPr>
        <w:t xml:space="preserve"> Черемховского районного муниципального образования и предоставления этих сведений общероссийским средствам массовой информации для опубликования (далее - Порядок) разработан в соответствии с </w:t>
      </w:r>
      <w:hyperlink r:id="rId17" w:history="1">
        <w:r w:rsidRPr="004A2B66">
          <w:rPr>
            <w:rStyle w:val="a0"/>
            <w:color w:val="000000"/>
            <w:sz w:val="28"/>
            <w:szCs w:val="28"/>
          </w:rPr>
          <w:t>Указом</w:t>
        </w:r>
      </w:hyperlink>
      <w:r w:rsidRPr="00746FBB">
        <w:rPr>
          <w:sz w:val="28"/>
          <w:szCs w:val="28"/>
        </w:rPr>
        <w:t xml:space="preserve"> Президента Российской Федерации от 08.07.2013 № 613 «Вопросы противодействия коррупции».</w:t>
      </w:r>
    </w:p>
    <w:p w:rsidR="00830543" w:rsidRPr="00746FBB" w:rsidRDefault="00830543" w:rsidP="009E3FBB">
      <w:pPr>
        <w:ind w:firstLine="567"/>
        <w:jc w:val="both"/>
        <w:rPr>
          <w:sz w:val="28"/>
          <w:szCs w:val="28"/>
        </w:rPr>
      </w:pPr>
      <w:bookmarkStart w:id="22" w:name="sub_511"/>
      <w:bookmarkEnd w:id="21"/>
      <w:r w:rsidRPr="00746FBB">
        <w:rPr>
          <w:sz w:val="28"/>
          <w:szCs w:val="28"/>
        </w:rPr>
        <w:t>1.1. Сведения о доходах, расходах, об имуществе и обязательствах имущественного характера, представляемые выборными лицами, размещаются в информационно-телекоммуникационной сети «Интернет»</w:t>
      </w:r>
      <w:r>
        <w:rPr>
          <w:sz w:val="28"/>
          <w:szCs w:val="28"/>
        </w:rPr>
        <w:t xml:space="preserve"> в подразделе «Нижнеиретское</w:t>
      </w:r>
      <w:r w:rsidRPr="004A2B66">
        <w:rPr>
          <w:sz w:val="28"/>
          <w:szCs w:val="28"/>
        </w:rPr>
        <w:t xml:space="preserve"> муниципальное образование» раздела «Поселения района»</w:t>
      </w:r>
      <w:r w:rsidRPr="00746FBB">
        <w:rPr>
          <w:sz w:val="28"/>
          <w:szCs w:val="28"/>
        </w:rPr>
        <w:t xml:space="preserve"> на </w:t>
      </w:r>
      <w:hyperlink r:id="rId18" w:history="1">
        <w:r w:rsidRPr="004A2B66">
          <w:rPr>
            <w:rStyle w:val="a0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746FBB">
        <w:rPr>
          <w:sz w:val="28"/>
          <w:szCs w:val="28"/>
        </w:rPr>
        <w:t>Черемховского районного муниципального образования (далее - официальный сайт ЧРМО) на основании федеральных законов и предоставляются для опубликования средствам массовой информации в порядке, определяемом нормативными правовыми актами Российской Федерации.</w:t>
      </w:r>
    </w:p>
    <w:bookmarkEnd w:id="22"/>
    <w:p w:rsidR="00830543" w:rsidRPr="00746FBB" w:rsidRDefault="00830543" w:rsidP="009E3FBB">
      <w:pPr>
        <w:ind w:firstLine="567"/>
        <w:jc w:val="both"/>
        <w:rPr>
          <w:sz w:val="28"/>
          <w:szCs w:val="28"/>
        </w:rPr>
      </w:pPr>
      <w:r w:rsidRPr="00746FBB">
        <w:rPr>
          <w:sz w:val="28"/>
          <w:szCs w:val="28"/>
        </w:rPr>
        <w:t xml:space="preserve">Подготовку сведений о доходах, расходах, об имуществе и обязательствах имущественного характера лиц, указанных в пункте 1.1 настоящего Порядка, и членов их семей для опубликования по запросам общероссийских средств массовой информации осуществляет </w:t>
      </w:r>
      <w:r>
        <w:rPr>
          <w:sz w:val="28"/>
          <w:szCs w:val="28"/>
        </w:rPr>
        <w:t>специалист по кадровой работе администрации Нижнеиретского муниципального образования.</w:t>
      </w:r>
    </w:p>
    <w:p w:rsidR="00830543" w:rsidRPr="00746FBB" w:rsidRDefault="00830543" w:rsidP="009E3FBB">
      <w:pPr>
        <w:ind w:firstLine="567"/>
        <w:jc w:val="both"/>
        <w:rPr>
          <w:sz w:val="28"/>
          <w:szCs w:val="28"/>
        </w:rPr>
      </w:pPr>
      <w:bookmarkStart w:id="23" w:name="sub_52"/>
      <w:r w:rsidRPr="00746FBB">
        <w:rPr>
          <w:sz w:val="28"/>
          <w:szCs w:val="28"/>
        </w:rPr>
        <w:t xml:space="preserve">2. На </w:t>
      </w:r>
      <w:hyperlink r:id="rId19" w:history="1">
        <w:r w:rsidRPr="00B64629">
          <w:rPr>
            <w:rStyle w:val="a0"/>
            <w:color w:val="000000"/>
            <w:sz w:val="28"/>
            <w:szCs w:val="28"/>
          </w:rPr>
          <w:t>официальном сайте</w:t>
        </w:r>
      </w:hyperlink>
      <w:r w:rsidRPr="00746FBB">
        <w:rPr>
          <w:sz w:val="28"/>
          <w:szCs w:val="28"/>
        </w:rPr>
        <w:t xml:space="preserve"> ЧРМО</w:t>
      </w:r>
      <w:r>
        <w:rPr>
          <w:sz w:val="28"/>
          <w:szCs w:val="28"/>
        </w:rPr>
        <w:t xml:space="preserve"> </w:t>
      </w:r>
      <w:r w:rsidRPr="00746FBB">
        <w:rPr>
          <w:sz w:val="28"/>
          <w:szCs w:val="28"/>
        </w:rPr>
        <w:t>размещаются и общероссийским средствам массовой информации предоставляются для опубликования в связи с их запросами следующие сведения:</w:t>
      </w:r>
    </w:p>
    <w:p w:rsidR="00830543" w:rsidRPr="00746FBB" w:rsidRDefault="00830543" w:rsidP="009E3FBB">
      <w:pPr>
        <w:ind w:firstLine="567"/>
        <w:jc w:val="both"/>
        <w:rPr>
          <w:sz w:val="28"/>
          <w:szCs w:val="28"/>
        </w:rPr>
      </w:pPr>
      <w:bookmarkStart w:id="24" w:name="sub_521"/>
      <w:bookmarkEnd w:id="23"/>
      <w:r w:rsidRPr="00746FBB">
        <w:rPr>
          <w:sz w:val="28"/>
          <w:szCs w:val="28"/>
        </w:rPr>
        <w:t xml:space="preserve">а) перечень объектов недвижимого имущества, принадлежащих лицам, указанным в </w:t>
      </w:r>
      <w:hyperlink w:anchor="sub_511" w:history="1">
        <w:r w:rsidRPr="00B64629">
          <w:rPr>
            <w:rStyle w:val="a0"/>
            <w:color w:val="000000"/>
            <w:sz w:val="28"/>
            <w:szCs w:val="28"/>
          </w:rPr>
          <w:t>пункте 1.1</w:t>
        </w:r>
      </w:hyperlink>
      <w:r w:rsidRPr="00746FBB">
        <w:rPr>
          <w:sz w:val="28"/>
          <w:szCs w:val="28"/>
        </w:rPr>
        <w:t xml:space="preserve"> настоящего Порядка,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30543" w:rsidRPr="00746FBB" w:rsidRDefault="00830543" w:rsidP="009E3FBB">
      <w:pPr>
        <w:ind w:firstLine="567"/>
        <w:jc w:val="both"/>
        <w:rPr>
          <w:sz w:val="28"/>
          <w:szCs w:val="28"/>
        </w:rPr>
      </w:pPr>
      <w:bookmarkStart w:id="25" w:name="sub_522"/>
      <w:bookmarkEnd w:id="24"/>
      <w:r w:rsidRPr="00746FBB"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sz w:val="28"/>
          <w:szCs w:val="28"/>
        </w:rPr>
        <w:t xml:space="preserve">выборным </w:t>
      </w:r>
      <w:r w:rsidRPr="00746FBB">
        <w:rPr>
          <w:sz w:val="28"/>
          <w:szCs w:val="28"/>
        </w:rPr>
        <w:t>лицам</w:t>
      </w:r>
      <w:r>
        <w:rPr>
          <w:sz w:val="28"/>
          <w:szCs w:val="28"/>
        </w:rPr>
        <w:t>,</w:t>
      </w:r>
      <w:r w:rsidRPr="00746FBB">
        <w:rPr>
          <w:sz w:val="28"/>
          <w:szCs w:val="28"/>
        </w:rPr>
        <w:t xml:space="preserve"> их супруге (супругу) и несовершеннолетним детям;</w:t>
      </w:r>
    </w:p>
    <w:p w:rsidR="00830543" w:rsidRPr="00746FBB" w:rsidRDefault="00830543" w:rsidP="009E3FBB">
      <w:pPr>
        <w:ind w:firstLine="567"/>
        <w:jc w:val="both"/>
        <w:rPr>
          <w:sz w:val="28"/>
          <w:szCs w:val="28"/>
        </w:rPr>
      </w:pPr>
      <w:bookmarkStart w:id="26" w:name="sub_523"/>
      <w:bookmarkEnd w:id="25"/>
      <w:r w:rsidRPr="00746FBB">
        <w:rPr>
          <w:sz w:val="28"/>
          <w:szCs w:val="28"/>
        </w:rPr>
        <w:t xml:space="preserve">в) декларированный годовой доход </w:t>
      </w:r>
      <w:r>
        <w:rPr>
          <w:sz w:val="28"/>
          <w:szCs w:val="28"/>
        </w:rPr>
        <w:t xml:space="preserve">выборных </w:t>
      </w:r>
      <w:r w:rsidRPr="00746FBB">
        <w:rPr>
          <w:sz w:val="28"/>
          <w:szCs w:val="28"/>
        </w:rPr>
        <w:t>лиц, их супруги (супруга) и несовершеннолетних детей;</w:t>
      </w:r>
    </w:p>
    <w:p w:rsidR="00830543" w:rsidRPr="00746FBB" w:rsidRDefault="00830543" w:rsidP="009E3FBB">
      <w:pPr>
        <w:ind w:firstLine="567"/>
        <w:jc w:val="both"/>
        <w:rPr>
          <w:sz w:val="28"/>
          <w:szCs w:val="28"/>
        </w:rPr>
      </w:pPr>
      <w:bookmarkStart w:id="27" w:name="sub_524"/>
      <w:bookmarkEnd w:id="26"/>
      <w:r w:rsidRPr="00746FBB">
        <w:rPr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>
        <w:rPr>
          <w:sz w:val="28"/>
          <w:szCs w:val="28"/>
        </w:rPr>
        <w:t xml:space="preserve">выборного </w:t>
      </w:r>
      <w:r w:rsidRPr="00746FBB">
        <w:rPr>
          <w:sz w:val="28"/>
          <w:szCs w:val="28"/>
        </w:rPr>
        <w:t>лица, его супруги (супруга) за три последних года, предшествующих совершению сделки.</w:t>
      </w:r>
    </w:p>
    <w:p w:rsidR="00830543" w:rsidRPr="00746FBB" w:rsidRDefault="00830543" w:rsidP="009E3FBB">
      <w:pPr>
        <w:ind w:firstLine="567"/>
        <w:jc w:val="both"/>
        <w:rPr>
          <w:sz w:val="28"/>
          <w:szCs w:val="28"/>
        </w:rPr>
      </w:pPr>
      <w:bookmarkStart w:id="28" w:name="sub_53"/>
      <w:bookmarkEnd w:id="27"/>
      <w:r w:rsidRPr="00746FBB">
        <w:rPr>
          <w:sz w:val="28"/>
          <w:szCs w:val="28"/>
        </w:rPr>
        <w:t xml:space="preserve">3. В размещаемых на </w:t>
      </w:r>
      <w:hyperlink r:id="rId20" w:history="1">
        <w:r w:rsidRPr="00B64629">
          <w:rPr>
            <w:rStyle w:val="a0"/>
            <w:color w:val="000000"/>
            <w:sz w:val="28"/>
            <w:szCs w:val="28"/>
          </w:rPr>
          <w:t>официальном сайте</w:t>
        </w:r>
      </w:hyperlink>
      <w:r w:rsidRPr="00746FBB">
        <w:rPr>
          <w:sz w:val="28"/>
          <w:szCs w:val="28"/>
        </w:rPr>
        <w:t xml:space="preserve"> ЧРМО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30543" w:rsidRPr="00746FBB" w:rsidRDefault="00830543" w:rsidP="009E3FBB">
      <w:pPr>
        <w:ind w:firstLine="567"/>
        <w:jc w:val="both"/>
        <w:rPr>
          <w:sz w:val="28"/>
          <w:szCs w:val="28"/>
        </w:rPr>
      </w:pPr>
      <w:bookmarkStart w:id="29" w:name="sub_531"/>
      <w:bookmarkEnd w:id="28"/>
      <w:r w:rsidRPr="00746FBB">
        <w:rPr>
          <w:sz w:val="28"/>
          <w:szCs w:val="28"/>
        </w:rPr>
        <w:t xml:space="preserve">а) иные сведения (кроме указанных в </w:t>
      </w:r>
      <w:hyperlink w:anchor="sub_52" w:history="1">
        <w:r w:rsidRPr="00B64629">
          <w:rPr>
            <w:rStyle w:val="a0"/>
            <w:color w:val="000000"/>
            <w:sz w:val="28"/>
            <w:szCs w:val="28"/>
          </w:rPr>
          <w:t>пункте 2</w:t>
        </w:r>
      </w:hyperlink>
      <w:r w:rsidRPr="00746FBB">
        <w:rPr>
          <w:sz w:val="28"/>
          <w:szCs w:val="28"/>
        </w:rPr>
        <w:t xml:space="preserve">настоящего Порядка) о доходах лиц, указанных в </w:t>
      </w:r>
      <w:hyperlink w:anchor="sub_511" w:history="1">
        <w:r w:rsidRPr="009E6B2A">
          <w:rPr>
            <w:rStyle w:val="a0"/>
            <w:color w:val="000000"/>
            <w:sz w:val="28"/>
            <w:szCs w:val="28"/>
          </w:rPr>
          <w:t>пункте 1.1</w:t>
        </w:r>
      </w:hyperlink>
      <w:r w:rsidRPr="00746FBB">
        <w:rPr>
          <w:sz w:val="28"/>
          <w:szCs w:val="28"/>
        </w:rPr>
        <w:t xml:space="preserve"> настоящего Порядка,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30543" w:rsidRPr="00746FBB" w:rsidRDefault="00830543" w:rsidP="009E3FBB">
      <w:pPr>
        <w:ind w:firstLine="567"/>
        <w:jc w:val="both"/>
        <w:rPr>
          <w:sz w:val="28"/>
          <w:szCs w:val="28"/>
        </w:rPr>
      </w:pPr>
      <w:bookmarkStart w:id="30" w:name="sub_532"/>
      <w:bookmarkEnd w:id="29"/>
      <w:r w:rsidRPr="00746FBB">
        <w:rPr>
          <w:sz w:val="28"/>
          <w:szCs w:val="28"/>
        </w:rPr>
        <w:t xml:space="preserve">б) персональные данные супруги (супруга), детей и иных членов семьи лиц, указанных в </w:t>
      </w:r>
      <w:hyperlink w:anchor="sub_511" w:history="1">
        <w:r w:rsidRPr="009E6B2A">
          <w:rPr>
            <w:rStyle w:val="a0"/>
            <w:color w:val="000000"/>
            <w:sz w:val="28"/>
            <w:szCs w:val="28"/>
          </w:rPr>
          <w:t>пункте 1.1</w:t>
        </w:r>
      </w:hyperlink>
      <w:r w:rsidRPr="00746FBB">
        <w:rPr>
          <w:sz w:val="28"/>
          <w:szCs w:val="28"/>
        </w:rPr>
        <w:t>настоящего Порядка;</w:t>
      </w:r>
    </w:p>
    <w:p w:rsidR="00830543" w:rsidRPr="00746FBB" w:rsidRDefault="00830543" w:rsidP="009E3FBB">
      <w:pPr>
        <w:ind w:firstLine="567"/>
        <w:jc w:val="both"/>
        <w:rPr>
          <w:sz w:val="28"/>
          <w:szCs w:val="28"/>
        </w:rPr>
      </w:pPr>
      <w:bookmarkStart w:id="31" w:name="sub_533"/>
      <w:bookmarkEnd w:id="30"/>
      <w:r w:rsidRPr="00746FBB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sub_511" w:history="1">
        <w:r w:rsidRPr="009E6B2A">
          <w:rPr>
            <w:rStyle w:val="a0"/>
            <w:color w:val="000000"/>
            <w:sz w:val="28"/>
            <w:szCs w:val="28"/>
          </w:rPr>
          <w:t>пункте 1.1</w:t>
        </w:r>
      </w:hyperlink>
      <w:r w:rsidRPr="00746FBB">
        <w:rPr>
          <w:sz w:val="28"/>
          <w:szCs w:val="28"/>
        </w:rPr>
        <w:t>настоящего Порядка, их супруги (супруга), детей и иных членов семьи;</w:t>
      </w:r>
    </w:p>
    <w:p w:rsidR="00830543" w:rsidRPr="00746FBB" w:rsidRDefault="00830543" w:rsidP="009E3FBB">
      <w:pPr>
        <w:ind w:firstLine="567"/>
        <w:jc w:val="both"/>
        <w:rPr>
          <w:sz w:val="28"/>
          <w:szCs w:val="28"/>
        </w:rPr>
      </w:pPr>
      <w:bookmarkStart w:id="32" w:name="sub_534"/>
      <w:bookmarkEnd w:id="31"/>
      <w:r w:rsidRPr="00746FBB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sub_511" w:history="1">
        <w:r w:rsidRPr="009E6B2A">
          <w:rPr>
            <w:rStyle w:val="a0"/>
            <w:color w:val="000000"/>
            <w:sz w:val="28"/>
            <w:szCs w:val="28"/>
          </w:rPr>
          <w:t>пункте 1.1</w:t>
        </w:r>
      </w:hyperlink>
      <w:r w:rsidRPr="00746FBB">
        <w:rPr>
          <w:sz w:val="28"/>
          <w:szCs w:val="28"/>
        </w:rPr>
        <w:t xml:space="preserve"> настоящего Порядка, их супруге (супругу), детям, иным членам семьи на праве собственности, или находящихся в их пользовании;</w:t>
      </w:r>
    </w:p>
    <w:p w:rsidR="00830543" w:rsidRPr="00746FBB" w:rsidRDefault="00830543" w:rsidP="009E3FBB">
      <w:pPr>
        <w:ind w:firstLine="567"/>
        <w:jc w:val="both"/>
        <w:rPr>
          <w:sz w:val="28"/>
          <w:szCs w:val="28"/>
        </w:rPr>
      </w:pPr>
      <w:bookmarkStart w:id="33" w:name="sub_535"/>
      <w:bookmarkEnd w:id="32"/>
      <w:r w:rsidRPr="00746FBB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830543" w:rsidRPr="00746FBB" w:rsidRDefault="00830543" w:rsidP="009E3FBB">
      <w:pPr>
        <w:ind w:firstLine="567"/>
        <w:jc w:val="both"/>
        <w:rPr>
          <w:sz w:val="28"/>
          <w:szCs w:val="28"/>
        </w:rPr>
      </w:pPr>
      <w:bookmarkStart w:id="34" w:name="sub_54"/>
      <w:bookmarkEnd w:id="33"/>
      <w:r w:rsidRPr="00746FBB">
        <w:rPr>
          <w:sz w:val="28"/>
          <w:szCs w:val="28"/>
        </w:rPr>
        <w:t xml:space="preserve">4. В течение трех рабочих дней со дня поступления запроса от общероссийского средства массовой информации </w:t>
      </w:r>
      <w:r>
        <w:rPr>
          <w:sz w:val="28"/>
          <w:szCs w:val="28"/>
        </w:rPr>
        <w:t>специалист по кадровой работе администрации Нижнеиретского муниципального образования</w:t>
      </w:r>
      <w:r w:rsidRPr="00746FBB">
        <w:rPr>
          <w:sz w:val="28"/>
          <w:szCs w:val="28"/>
        </w:rPr>
        <w:t xml:space="preserve"> сообщает о нем </w:t>
      </w:r>
      <w:r>
        <w:rPr>
          <w:sz w:val="28"/>
          <w:szCs w:val="28"/>
        </w:rPr>
        <w:t>выборному лицу</w:t>
      </w:r>
      <w:r w:rsidRPr="00746FBB">
        <w:rPr>
          <w:sz w:val="28"/>
          <w:szCs w:val="28"/>
        </w:rPr>
        <w:t xml:space="preserve">, </w:t>
      </w:r>
      <w:r>
        <w:rPr>
          <w:sz w:val="28"/>
          <w:szCs w:val="28"/>
        </w:rPr>
        <w:t>в отношении которого</w:t>
      </w:r>
      <w:r w:rsidRPr="00746FBB">
        <w:rPr>
          <w:sz w:val="28"/>
          <w:szCs w:val="28"/>
        </w:rPr>
        <w:t xml:space="preserve"> поступил запрос.</w:t>
      </w:r>
    </w:p>
    <w:bookmarkEnd w:id="34"/>
    <w:p w:rsidR="00830543" w:rsidRPr="00746FBB" w:rsidRDefault="00830543" w:rsidP="009E3FBB">
      <w:pPr>
        <w:ind w:firstLine="567"/>
        <w:jc w:val="both"/>
        <w:rPr>
          <w:sz w:val="28"/>
          <w:szCs w:val="28"/>
        </w:rPr>
      </w:pPr>
      <w:r w:rsidRPr="00746FBB">
        <w:rPr>
          <w:sz w:val="28"/>
          <w:szCs w:val="28"/>
        </w:rPr>
        <w:t xml:space="preserve">В течение семи рабочих дней со дня поступления запроса от общероссийского средства массовой информации </w:t>
      </w:r>
      <w:r>
        <w:rPr>
          <w:sz w:val="28"/>
          <w:szCs w:val="28"/>
        </w:rPr>
        <w:t xml:space="preserve">специалист по кадровой работе администрации Нижнеиретского муниципального образования </w:t>
      </w:r>
      <w:r w:rsidRPr="00746FBB">
        <w:rPr>
          <w:sz w:val="28"/>
          <w:szCs w:val="28"/>
        </w:rPr>
        <w:t>обеспечива</w:t>
      </w:r>
      <w:r>
        <w:rPr>
          <w:sz w:val="28"/>
          <w:szCs w:val="28"/>
        </w:rPr>
        <w:t>е</w:t>
      </w:r>
      <w:r w:rsidRPr="00746FBB">
        <w:rPr>
          <w:sz w:val="28"/>
          <w:szCs w:val="28"/>
        </w:rPr>
        <w:t xml:space="preserve">т предоставление ему сведений, указанных в </w:t>
      </w:r>
      <w:hyperlink w:anchor="sub_52" w:history="1">
        <w:r w:rsidRPr="009E6B2A">
          <w:rPr>
            <w:rStyle w:val="a0"/>
            <w:color w:val="000000"/>
            <w:sz w:val="28"/>
            <w:szCs w:val="28"/>
          </w:rPr>
          <w:t>пункте 2</w:t>
        </w:r>
      </w:hyperlink>
      <w:r w:rsidRPr="00746FBB">
        <w:rPr>
          <w:sz w:val="28"/>
          <w:szCs w:val="28"/>
        </w:rPr>
        <w:t xml:space="preserve">настоящего Порядка, в том случае, если запрашиваемые сведения отсутствуют на </w:t>
      </w:r>
      <w:hyperlink r:id="rId21" w:history="1">
        <w:r w:rsidRPr="009E6B2A">
          <w:rPr>
            <w:rStyle w:val="a0"/>
            <w:color w:val="000000"/>
            <w:sz w:val="28"/>
            <w:szCs w:val="28"/>
          </w:rPr>
          <w:t>официальном сайте</w:t>
        </w:r>
      </w:hyperlink>
      <w:r w:rsidRPr="00746FBB">
        <w:rPr>
          <w:sz w:val="28"/>
          <w:szCs w:val="28"/>
        </w:rPr>
        <w:t xml:space="preserve"> ЧРМО.</w:t>
      </w:r>
    </w:p>
    <w:p w:rsidR="00830543" w:rsidRPr="00746FBB" w:rsidRDefault="00830543" w:rsidP="009E3FBB">
      <w:pPr>
        <w:ind w:firstLine="567"/>
        <w:jc w:val="both"/>
        <w:rPr>
          <w:sz w:val="28"/>
          <w:szCs w:val="28"/>
        </w:rPr>
      </w:pPr>
      <w:bookmarkStart w:id="35" w:name="sub_55"/>
      <w:r w:rsidRPr="00746FBB">
        <w:rPr>
          <w:sz w:val="28"/>
          <w:szCs w:val="28"/>
        </w:rPr>
        <w:t xml:space="preserve">5. </w:t>
      </w:r>
      <w:r>
        <w:rPr>
          <w:sz w:val="28"/>
          <w:szCs w:val="28"/>
        </w:rPr>
        <w:t>Специалист по кадровой работе администрации Нижнеиретского муниципального образования</w:t>
      </w:r>
      <w:r w:rsidRPr="00746FBB">
        <w:rPr>
          <w:sz w:val="28"/>
          <w:szCs w:val="28"/>
        </w:rPr>
        <w:t xml:space="preserve"> осуществляет подготовку для размещения на </w:t>
      </w:r>
      <w:hyperlink r:id="rId22" w:history="1">
        <w:r w:rsidRPr="009E6B2A">
          <w:rPr>
            <w:rStyle w:val="a0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746FBB">
        <w:rPr>
          <w:sz w:val="28"/>
          <w:szCs w:val="28"/>
        </w:rPr>
        <w:t xml:space="preserve">ЧРМО в порядке, установленном нормативными правовыми актами Российской Федерации, сведений о доходах, расходах, об имуществе и обязательствах имущественного характера лиц, указанных в </w:t>
      </w:r>
      <w:hyperlink w:anchor="sub_511" w:history="1">
        <w:r w:rsidRPr="009E6B2A">
          <w:rPr>
            <w:rStyle w:val="a0"/>
            <w:color w:val="000000"/>
            <w:sz w:val="28"/>
            <w:szCs w:val="28"/>
          </w:rPr>
          <w:t>пункте 1.1</w:t>
        </w:r>
      </w:hyperlink>
      <w:r w:rsidRPr="00746FBB">
        <w:rPr>
          <w:sz w:val="28"/>
          <w:szCs w:val="28"/>
        </w:rPr>
        <w:t xml:space="preserve"> настоящего Порядка, а также сведений о доходах, расходах, об имуществе и обязательствах имущественного характера их супругов и несовершеннолетних детей.</w:t>
      </w:r>
    </w:p>
    <w:p w:rsidR="00830543" w:rsidRPr="00746FBB" w:rsidRDefault="00830543" w:rsidP="009E3FBB">
      <w:pPr>
        <w:ind w:firstLine="567"/>
        <w:jc w:val="both"/>
        <w:rPr>
          <w:sz w:val="28"/>
          <w:szCs w:val="28"/>
        </w:rPr>
      </w:pPr>
      <w:bookmarkStart w:id="36" w:name="sub_57"/>
      <w:bookmarkEnd w:id="35"/>
      <w:r>
        <w:rPr>
          <w:sz w:val="28"/>
          <w:szCs w:val="28"/>
        </w:rPr>
        <w:t>6</w:t>
      </w:r>
      <w:r w:rsidRPr="00746FBB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 по кадровой работе администрации Нижнеиретского муниципального образования размещает информацию</w:t>
      </w:r>
      <w:r w:rsidRPr="00746FBB">
        <w:rPr>
          <w:sz w:val="28"/>
          <w:szCs w:val="28"/>
        </w:rPr>
        <w:t xml:space="preserve"> в информационно-телекоммуникационной сети «Интернет</w:t>
      </w:r>
      <w:r w:rsidRPr="009E6B2A">
        <w:rPr>
          <w:sz w:val="28"/>
          <w:szCs w:val="28"/>
        </w:rPr>
        <w:t>»</w:t>
      </w:r>
      <w:r>
        <w:rPr>
          <w:sz w:val="28"/>
          <w:szCs w:val="28"/>
        </w:rPr>
        <w:t xml:space="preserve"> в подразделе «Нижнеиретское</w:t>
      </w:r>
      <w:r w:rsidRPr="009E6B2A">
        <w:rPr>
          <w:sz w:val="28"/>
          <w:szCs w:val="28"/>
        </w:rPr>
        <w:t xml:space="preserve"> муниципальное образование» раздела «Поселения района»</w:t>
      </w:r>
      <w:r w:rsidRPr="009E6B2A">
        <w:rPr>
          <w:color w:val="000000"/>
          <w:sz w:val="28"/>
          <w:szCs w:val="28"/>
        </w:rPr>
        <w:t xml:space="preserve">на </w:t>
      </w:r>
      <w:hyperlink r:id="rId23" w:history="1">
        <w:r w:rsidRPr="009E6B2A">
          <w:rPr>
            <w:rStyle w:val="a0"/>
            <w:color w:val="000000"/>
            <w:sz w:val="28"/>
            <w:szCs w:val="28"/>
          </w:rPr>
          <w:t>официальном сайте</w:t>
        </w:r>
      </w:hyperlink>
      <w:r w:rsidRPr="00746FBB">
        <w:rPr>
          <w:sz w:val="28"/>
          <w:szCs w:val="28"/>
        </w:rPr>
        <w:t xml:space="preserve"> ЧРМО по утвержденной форме согласно </w:t>
      </w:r>
      <w:hyperlink w:anchor="sub_9996" w:history="1">
        <w:r w:rsidRPr="009E6B2A">
          <w:rPr>
            <w:rStyle w:val="a0"/>
            <w:color w:val="000000"/>
            <w:sz w:val="28"/>
            <w:szCs w:val="28"/>
          </w:rPr>
          <w:t>Приложению № 3</w:t>
        </w:r>
      </w:hyperlink>
      <w:r w:rsidRPr="00746FB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746FBB">
        <w:rPr>
          <w:sz w:val="28"/>
          <w:szCs w:val="28"/>
        </w:rPr>
        <w:t xml:space="preserve"> 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лиц, указанных в </w:t>
      </w:r>
      <w:hyperlink w:anchor="sub_511" w:history="1">
        <w:r w:rsidRPr="009E6B2A">
          <w:rPr>
            <w:rStyle w:val="a0"/>
            <w:color w:val="000000"/>
            <w:szCs w:val="28"/>
          </w:rPr>
          <w:t>пункте 1.1</w:t>
        </w:r>
      </w:hyperlink>
      <w:r w:rsidRPr="00746FBB">
        <w:rPr>
          <w:sz w:val="28"/>
          <w:szCs w:val="28"/>
        </w:rPr>
        <w:t xml:space="preserve"> настоящего Порядка.</w:t>
      </w:r>
    </w:p>
    <w:p w:rsidR="00830543" w:rsidRPr="00746FBB" w:rsidRDefault="00830543" w:rsidP="009E3FBB">
      <w:pPr>
        <w:ind w:firstLine="567"/>
        <w:jc w:val="both"/>
        <w:rPr>
          <w:sz w:val="28"/>
          <w:szCs w:val="28"/>
        </w:rPr>
      </w:pPr>
      <w:bookmarkStart w:id="37" w:name="sub_59"/>
      <w:bookmarkEnd w:id="36"/>
      <w:r>
        <w:rPr>
          <w:sz w:val="28"/>
          <w:szCs w:val="28"/>
        </w:rPr>
        <w:t>7</w:t>
      </w:r>
      <w:r w:rsidRPr="00746FBB">
        <w:rPr>
          <w:sz w:val="28"/>
          <w:szCs w:val="28"/>
        </w:rPr>
        <w:t xml:space="preserve">. Размещенные на </w:t>
      </w:r>
      <w:hyperlink r:id="rId24" w:history="1">
        <w:r w:rsidRPr="009E6B2A">
          <w:rPr>
            <w:rStyle w:val="a0"/>
            <w:color w:val="000000"/>
            <w:sz w:val="28"/>
            <w:szCs w:val="28"/>
          </w:rPr>
          <w:t>официальном сайте</w:t>
        </w:r>
      </w:hyperlink>
      <w:r w:rsidRPr="00746FBB">
        <w:rPr>
          <w:sz w:val="28"/>
          <w:szCs w:val="28"/>
        </w:rPr>
        <w:t xml:space="preserve"> ЧРМО сведения о доходах, расходах, об имуществе и обязательствах имущественного характера, предусмотренные </w:t>
      </w:r>
      <w:hyperlink w:anchor="sub_52" w:history="1">
        <w:r w:rsidRPr="009E6B2A">
          <w:rPr>
            <w:rStyle w:val="a0"/>
            <w:color w:val="000000"/>
            <w:szCs w:val="28"/>
          </w:rPr>
          <w:t>пунктом 2</w:t>
        </w:r>
      </w:hyperlink>
      <w:r w:rsidRPr="00746FBB">
        <w:rPr>
          <w:sz w:val="28"/>
          <w:szCs w:val="28"/>
        </w:rPr>
        <w:t xml:space="preserve">настоящего Порядка, ежегодно обновляются </w:t>
      </w:r>
      <w:r>
        <w:rPr>
          <w:sz w:val="28"/>
          <w:szCs w:val="28"/>
        </w:rPr>
        <w:t>специалистом по кадровой работе администрации Нижнеиретского муниципального</w:t>
      </w:r>
      <w:r w:rsidRPr="00746FBB">
        <w:rPr>
          <w:sz w:val="28"/>
          <w:szCs w:val="28"/>
        </w:rPr>
        <w:t>, в течение 14 рабочих дней со дня истечения срока, установленного для подачи указанных сведений.</w:t>
      </w:r>
    </w:p>
    <w:bookmarkEnd w:id="37"/>
    <w:p w:rsidR="00830543" w:rsidRPr="00746FBB" w:rsidRDefault="00830543" w:rsidP="009E3F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46FBB">
        <w:rPr>
          <w:sz w:val="28"/>
          <w:szCs w:val="28"/>
        </w:rPr>
        <w:t xml:space="preserve">В случае увольнения лиц, указанных в </w:t>
      </w:r>
      <w:hyperlink w:anchor="sub_511" w:history="1">
        <w:r w:rsidRPr="009E6B2A">
          <w:rPr>
            <w:rStyle w:val="a0"/>
            <w:color w:val="000000"/>
            <w:szCs w:val="28"/>
          </w:rPr>
          <w:t>пункте 1.1</w:t>
        </w:r>
      </w:hyperlink>
      <w:r w:rsidRPr="00746FBB">
        <w:rPr>
          <w:sz w:val="28"/>
          <w:szCs w:val="28"/>
        </w:rPr>
        <w:t xml:space="preserve">настоящего Порядка, его сведения о доходах, расходах, об имуществе и обязательствах имущественного характера исключаются с </w:t>
      </w:r>
      <w:hyperlink r:id="rId25" w:history="1">
        <w:r w:rsidRPr="009E6B2A">
          <w:rPr>
            <w:rStyle w:val="a0"/>
            <w:color w:val="000000"/>
            <w:sz w:val="28"/>
            <w:szCs w:val="28"/>
          </w:rPr>
          <w:t>официального сайта</w:t>
        </w:r>
      </w:hyperlink>
      <w:r w:rsidRPr="00746FBB">
        <w:rPr>
          <w:sz w:val="28"/>
          <w:szCs w:val="28"/>
        </w:rPr>
        <w:t xml:space="preserve"> ЧРМО </w:t>
      </w:r>
      <w:r>
        <w:rPr>
          <w:sz w:val="28"/>
          <w:szCs w:val="28"/>
        </w:rPr>
        <w:t>специалистом по кадровой работе администрации Нижнеиретского муниципального образования</w:t>
      </w:r>
      <w:r w:rsidRPr="00746FBB">
        <w:rPr>
          <w:sz w:val="28"/>
          <w:szCs w:val="28"/>
        </w:rPr>
        <w:t xml:space="preserve"> в течение одного месяца со дня увольнения на основании информации, предоставленной </w:t>
      </w:r>
      <w:r>
        <w:rPr>
          <w:sz w:val="28"/>
          <w:szCs w:val="28"/>
        </w:rPr>
        <w:t>специалистом по кадровой работе</w:t>
      </w:r>
      <w:r w:rsidRPr="00746FBB">
        <w:rPr>
          <w:sz w:val="28"/>
          <w:szCs w:val="28"/>
        </w:rPr>
        <w:t>.</w:t>
      </w:r>
    </w:p>
    <w:p w:rsidR="00830543" w:rsidRPr="00746FBB" w:rsidRDefault="00830543" w:rsidP="009E3FBB">
      <w:pPr>
        <w:ind w:firstLine="567"/>
        <w:jc w:val="both"/>
        <w:rPr>
          <w:sz w:val="28"/>
          <w:szCs w:val="28"/>
        </w:rPr>
      </w:pPr>
      <w:bookmarkStart w:id="38" w:name="sub_510"/>
      <w:r>
        <w:rPr>
          <w:sz w:val="28"/>
          <w:szCs w:val="28"/>
        </w:rPr>
        <w:t>9</w:t>
      </w:r>
      <w:r w:rsidRPr="00746FBB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 по кадровой работе администрации Нижнеиретского муниципального образования несё</w:t>
      </w:r>
      <w:r w:rsidRPr="00746FBB">
        <w:rPr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30543" w:rsidRPr="00746FBB" w:rsidRDefault="00830543" w:rsidP="009E3FBB">
      <w:pPr>
        <w:jc w:val="both"/>
        <w:rPr>
          <w:sz w:val="28"/>
          <w:szCs w:val="28"/>
        </w:rPr>
      </w:pPr>
    </w:p>
    <w:p w:rsidR="00830543" w:rsidRPr="00746FBB" w:rsidRDefault="00830543" w:rsidP="009E3FBB">
      <w:pPr>
        <w:jc w:val="both"/>
        <w:rPr>
          <w:sz w:val="28"/>
          <w:szCs w:val="28"/>
        </w:rPr>
      </w:pPr>
    </w:p>
    <w:bookmarkEnd w:id="38"/>
    <w:p w:rsidR="00830543" w:rsidRDefault="00830543" w:rsidP="009E3FB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Нижнеиретского</w:t>
      </w:r>
    </w:p>
    <w:p w:rsidR="00830543" w:rsidRDefault="00830543" w:rsidP="009E3FB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Винокурова</w:t>
      </w:r>
    </w:p>
    <w:p w:rsidR="00830543" w:rsidRDefault="00830543" w:rsidP="009E3FBB">
      <w:pPr>
        <w:rPr>
          <w:sz w:val="28"/>
          <w:szCs w:val="28"/>
        </w:rPr>
      </w:pPr>
    </w:p>
    <w:p w:rsidR="00830543" w:rsidRDefault="00830543" w:rsidP="009E3FBB">
      <w:pPr>
        <w:rPr>
          <w:sz w:val="28"/>
          <w:szCs w:val="28"/>
        </w:rPr>
      </w:pPr>
    </w:p>
    <w:p w:rsidR="00830543" w:rsidRDefault="00830543" w:rsidP="009E3FBB">
      <w:pPr>
        <w:rPr>
          <w:sz w:val="28"/>
          <w:szCs w:val="28"/>
        </w:rPr>
      </w:pPr>
    </w:p>
    <w:p w:rsidR="00830543" w:rsidRDefault="00830543" w:rsidP="009E3FBB">
      <w:pPr>
        <w:rPr>
          <w:sz w:val="28"/>
          <w:szCs w:val="28"/>
        </w:rPr>
      </w:pPr>
    </w:p>
    <w:p w:rsidR="00830543" w:rsidRDefault="00830543" w:rsidP="009E3FBB">
      <w:pPr>
        <w:rPr>
          <w:sz w:val="28"/>
          <w:szCs w:val="28"/>
        </w:rPr>
      </w:pPr>
    </w:p>
    <w:p w:rsidR="00830543" w:rsidRDefault="00830543" w:rsidP="009E3FBB">
      <w:pPr>
        <w:rPr>
          <w:sz w:val="28"/>
          <w:szCs w:val="28"/>
        </w:rPr>
      </w:pPr>
    </w:p>
    <w:p w:rsidR="00830543" w:rsidRDefault="00830543" w:rsidP="009E3FBB">
      <w:pPr>
        <w:rPr>
          <w:sz w:val="28"/>
          <w:szCs w:val="28"/>
        </w:rPr>
      </w:pPr>
    </w:p>
    <w:p w:rsidR="00830543" w:rsidRDefault="00830543" w:rsidP="009E3FBB">
      <w:pPr>
        <w:rPr>
          <w:sz w:val="28"/>
          <w:szCs w:val="28"/>
        </w:rPr>
      </w:pPr>
    </w:p>
    <w:p w:rsidR="00830543" w:rsidRDefault="00830543" w:rsidP="009E3FBB">
      <w:pPr>
        <w:rPr>
          <w:sz w:val="28"/>
          <w:szCs w:val="28"/>
        </w:rPr>
      </w:pPr>
    </w:p>
    <w:p w:rsidR="00830543" w:rsidRDefault="00830543" w:rsidP="009E3FBB">
      <w:pPr>
        <w:rPr>
          <w:sz w:val="28"/>
          <w:szCs w:val="28"/>
        </w:rPr>
      </w:pPr>
    </w:p>
    <w:p w:rsidR="00830543" w:rsidRDefault="00830543" w:rsidP="009E3FBB">
      <w:pPr>
        <w:rPr>
          <w:sz w:val="28"/>
          <w:szCs w:val="28"/>
        </w:rPr>
      </w:pPr>
    </w:p>
    <w:p w:rsidR="00830543" w:rsidRDefault="00830543" w:rsidP="009E3FBB">
      <w:pPr>
        <w:rPr>
          <w:sz w:val="28"/>
          <w:szCs w:val="28"/>
        </w:rPr>
      </w:pPr>
    </w:p>
    <w:p w:rsidR="00830543" w:rsidRDefault="00830543" w:rsidP="009E3FBB">
      <w:pPr>
        <w:rPr>
          <w:sz w:val="28"/>
          <w:szCs w:val="28"/>
        </w:rPr>
      </w:pPr>
    </w:p>
    <w:p w:rsidR="00830543" w:rsidRDefault="00830543" w:rsidP="009E3FBB">
      <w:pPr>
        <w:rPr>
          <w:sz w:val="28"/>
          <w:szCs w:val="28"/>
        </w:rPr>
      </w:pPr>
    </w:p>
    <w:p w:rsidR="00830543" w:rsidRDefault="00830543" w:rsidP="009E3FBB">
      <w:pPr>
        <w:rPr>
          <w:sz w:val="28"/>
          <w:szCs w:val="28"/>
        </w:rPr>
        <w:sectPr w:rsidR="00830543" w:rsidSect="0042229E">
          <w:headerReference w:type="even" r:id="rId26"/>
          <w:headerReference w:type="default" r:id="rId27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30543" w:rsidRPr="00323456" w:rsidRDefault="00830543" w:rsidP="00323456">
      <w:pPr>
        <w:widowControl w:val="0"/>
        <w:autoSpaceDE w:val="0"/>
        <w:autoSpaceDN w:val="0"/>
        <w:adjustRightInd w:val="0"/>
        <w:ind w:left="8496"/>
        <w:jc w:val="right"/>
        <w:rPr>
          <w:bCs/>
          <w:color w:val="26282F"/>
        </w:rPr>
      </w:pPr>
      <w:r w:rsidRPr="00323456">
        <w:rPr>
          <w:bCs/>
          <w:color w:val="26282F"/>
        </w:rPr>
        <w:t>Приложение № 3</w:t>
      </w:r>
    </w:p>
    <w:p w:rsidR="00830543" w:rsidRPr="00323456" w:rsidRDefault="00830543" w:rsidP="00323456">
      <w:pPr>
        <w:widowControl w:val="0"/>
        <w:autoSpaceDE w:val="0"/>
        <w:autoSpaceDN w:val="0"/>
        <w:adjustRightInd w:val="0"/>
        <w:ind w:firstLine="720"/>
        <w:jc w:val="right"/>
      </w:pPr>
      <w:r w:rsidRPr="00323456">
        <w:t>к Решению Думы Нижнеиретского</w:t>
      </w:r>
    </w:p>
    <w:p w:rsidR="00830543" w:rsidRPr="00323456" w:rsidRDefault="00830543" w:rsidP="00323456">
      <w:pPr>
        <w:widowControl w:val="0"/>
        <w:autoSpaceDE w:val="0"/>
        <w:autoSpaceDN w:val="0"/>
        <w:adjustRightInd w:val="0"/>
        <w:ind w:left="9192" w:firstLine="720"/>
        <w:jc w:val="right"/>
      </w:pPr>
      <w:r w:rsidRPr="00323456">
        <w:t>муниципального образования</w:t>
      </w:r>
    </w:p>
    <w:p w:rsidR="00830543" w:rsidRPr="00323456" w:rsidRDefault="00830543" w:rsidP="00323456">
      <w:pPr>
        <w:widowControl w:val="0"/>
        <w:autoSpaceDE w:val="0"/>
        <w:autoSpaceDN w:val="0"/>
        <w:adjustRightInd w:val="0"/>
        <w:ind w:left="7068" w:firstLine="720"/>
        <w:jc w:val="right"/>
      </w:pPr>
      <w:r w:rsidRPr="00323456">
        <w:t>от 21.07.2015 № 13</w:t>
      </w:r>
    </w:p>
    <w:p w:rsidR="00830543" w:rsidRPr="00323456" w:rsidRDefault="00830543" w:rsidP="00323456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  <w:sz w:val="28"/>
          <w:szCs w:val="28"/>
        </w:rPr>
      </w:pPr>
    </w:p>
    <w:p w:rsidR="00830543" w:rsidRPr="00323456" w:rsidRDefault="00830543" w:rsidP="00323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3456">
        <w:rPr>
          <w:b/>
          <w:bCs/>
          <w:color w:val="26282F"/>
          <w:sz w:val="28"/>
          <w:szCs w:val="28"/>
        </w:rPr>
        <w:t>Сведения</w:t>
      </w:r>
    </w:p>
    <w:p w:rsidR="00830543" w:rsidRPr="00323456" w:rsidRDefault="00830543" w:rsidP="00323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3456">
        <w:rPr>
          <w:b/>
          <w:bCs/>
          <w:color w:val="26282F"/>
          <w:sz w:val="28"/>
          <w:szCs w:val="28"/>
        </w:rPr>
        <w:t>о доходах, расходах, об имуществе и обязательствах имущественного</w:t>
      </w:r>
    </w:p>
    <w:p w:rsidR="00830543" w:rsidRPr="00323456" w:rsidRDefault="00830543" w:rsidP="00323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9" w:name="_GoBack"/>
      <w:bookmarkEnd w:id="39"/>
      <w:r w:rsidRPr="00323456">
        <w:rPr>
          <w:b/>
          <w:bCs/>
          <w:color w:val="26282F"/>
          <w:sz w:val="28"/>
          <w:szCs w:val="28"/>
        </w:rPr>
        <w:t>характера лиц, замещающих должности муниципальной службы администрации  Нижнеиретского муниципального образования и членов их семей за отчетный период для размещения в информационно – телекоммуникационной сети «Интернет» в подразделе «Нижнеиретского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43"/>
        <w:gridCol w:w="1276"/>
        <w:gridCol w:w="1278"/>
        <w:gridCol w:w="1132"/>
        <w:gridCol w:w="1132"/>
        <w:gridCol w:w="1132"/>
        <w:gridCol w:w="998"/>
        <w:gridCol w:w="1133"/>
        <w:gridCol w:w="1132"/>
        <w:gridCol w:w="1290"/>
        <w:gridCol w:w="1262"/>
        <w:gridCol w:w="1701"/>
      </w:tblGrid>
      <w:tr w:rsidR="00830543" w:rsidRPr="00323456" w:rsidTr="0097708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43" w:rsidRPr="00323456" w:rsidRDefault="00830543" w:rsidP="00323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456"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43" w:rsidRPr="00323456" w:rsidRDefault="00830543" w:rsidP="003234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43" w:rsidRPr="00323456" w:rsidRDefault="00830543" w:rsidP="003234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43" w:rsidRPr="00323456" w:rsidRDefault="00830543" w:rsidP="00323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456">
              <w:t>Объекты недвижимости, находящиеся в собственности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43" w:rsidRPr="00323456" w:rsidRDefault="00830543" w:rsidP="00323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456">
              <w:t>Объекты недвижимости, находящиеся в пользовании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43" w:rsidRPr="00323456" w:rsidRDefault="00830543" w:rsidP="00323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456">
              <w:t>Транспортные средства (вид, марка)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43" w:rsidRPr="00323456" w:rsidRDefault="00830543" w:rsidP="00323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456"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543" w:rsidRPr="00323456" w:rsidRDefault="00830543" w:rsidP="00323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456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0543" w:rsidRPr="00323456" w:rsidTr="009770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43" w:rsidRPr="00323456" w:rsidRDefault="00830543" w:rsidP="003234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43" w:rsidRPr="00323456" w:rsidRDefault="00830543" w:rsidP="003234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43" w:rsidRPr="00323456" w:rsidRDefault="00830543" w:rsidP="003234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43" w:rsidRPr="00323456" w:rsidRDefault="00830543" w:rsidP="00323456">
            <w:pPr>
              <w:widowControl w:val="0"/>
              <w:autoSpaceDE w:val="0"/>
              <w:autoSpaceDN w:val="0"/>
              <w:adjustRightInd w:val="0"/>
              <w:ind w:hanging="15"/>
              <w:jc w:val="center"/>
            </w:pPr>
            <w:r w:rsidRPr="00323456">
              <w:t>вид объекта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43" w:rsidRPr="00323456" w:rsidRDefault="00830543" w:rsidP="00323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456">
              <w:t>вид собственности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43" w:rsidRPr="00323456" w:rsidRDefault="00830543" w:rsidP="00323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456">
              <w:t>площадь (кв.м)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43" w:rsidRPr="00323456" w:rsidRDefault="00830543" w:rsidP="00323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456">
              <w:t>страна расположения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43" w:rsidRPr="00323456" w:rsidRDefault="00830543" w:rsidP="00323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456">
              <w:t>вид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43" w:rsidRPr="00323456" w:rsidRDefault="00830543" w:rsidP="00323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456">
              <w:t>площадь (кв.м)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43" w:rsidRPr="00323456" w:rsidRDefault="00830543" w:rsidP="00323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456">
              <w:t>страна расположения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43" w:rsidRPr="00323456" w:rsidRDefault="00830543" w:rsidP="003234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43" w:rsidRPr="00323456" w:rsidRDefault="00830543" w:rsidP="003234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543" w:rsidRPr="00323456" w:rsidRDefault="00830543" w:rsidP="003234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30543" w:rsidRPr="00323456" w:rsidTr="00977089">
        <w:trPr>
          <w:trHeight w:val="99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43" w:rsidRPr="00323456" w:rsidRDefault="00830543" w:rsidP="003234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43" w:rsidRPr="00323456" w:rsidRDefault="00830543" w:rsidP="003234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43" w:rsidRPr="00323456" w:rsidRDefault="00830543" w:rsidP="003234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43" w:rsidRPr="00323456" w:rsidRDefault="00830543" w:rsidP="003234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43" w:rsidRPr="00323456" w:rsidRDefault="00830543" w:rsidP="003234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43" w:rsidRPr="00323456" w:rsidRDefault="00830543" w:rsidP="003234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43" w:rsidRPr="00323456" w:rsidRDefault="00830543" w:rsidP="003234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43" w:rsidRPr="00323456" w:rsidRDefault="00830543" w:rsidP="003234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43" w:rsidRPr="00323456" w:rsidRDefault="00830543" w:rsidP="003234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43" w:rsidRPr="00323456" w:rsidRDefault="00830543" w:rsidP="003234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43" w:rsidRPr="00323456" w:rsidRDefault="00830543" w:rsidP="003234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43" w:rsidRPr="00323456" w:rsidRDefault="00830543" w:rsidP="003234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543" w:rsidRPr="00323456" w:rsidRDefault="00830543" w:rsidP="003234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30543" w:rsidRPr="00323456" w:rsidTr="00977089">
        <w:trPr>
          <w:trHeight w:val="111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43" w:rsidRPr="00323456" w:rsidRDefault="00830543" w:rsidP="003234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43" w:rsidRPr="00323456" w:rsidRDefault="00830543" w:rsidP="003234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43" w:rsidRPr="00323456" w:rsidRDefault="00830543" w:rsidP="003234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43" w:rsidRPr="00323456" w:rsidRDefault="00830543" w:rsidP="00323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43" w:rsidRPr="00323456" w:rsidRDefault="00830543" w:rsidP="00323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43" w:rsidRPr="00323456" w:rsidRDefault="00830543" w:rsidP="003234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43" w:rsidRPr="00323456" w:rsidRDefault="00830543" w:rsidP="003234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43" w:rsidRPr="00323456" w:rsidRDefault="00830543" w:rsidP="003234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43" w:rsidRPr="00323456" w:rsidRDefault="00830543" w:rsidP="003234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43" w:rsidRPr="00323456" w:rsidRDefault="00830543" w:rsidP="003234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43" w:rsidRPr="00323456" w:rsidRDefault="00830543" w:rsidP="003234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43" w:rsidRPr="00323456" w:rsidRDefault="00830543" w:rsidP="003234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543" w:rsidRPr="00323456" w:rsidRDefault="00830543" w:rsidP="003234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830543" w:rsidRPr="00323456" w:rsidRDefault="00830543" w:rsidP="00323456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</w:p>
    <w:p w:rsidR="00830543" w:rsidRDefault="00830543" w:rsidP="009E3FBB">
      <w:pPr>
        <w:rPr>
          <w:sz w:val="28"/>
          <w:szCs w:val="28"/>
        </w:rPr>
      </w:pPr>
    </w:p>
    <w:p w:rsidR="00830543" w:rsidRPr="009E3FBB" w:rsidRDefault="00830543" w:rsidP="009E3FBB">
      <w:pPr>
        <w:rPr>
          <w:sz w:val="28"/>
          <w:szCs w:val="28"/>
        </w:rPr>
      </w:pPr>
    </w:p>
    <w:sectPr w:rsidR="00830543" w:rsidRPr="009E3FBB" w:rsidSect="00323456">
      <w:pgSz w:w="16838" w:h="11906" w:orient="landscape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543" w:rsidRDefault="00830543" w:rsidP="00BD537A">
      <w:r>
        <w:separator/>
      </w:r>
    </w:p>
  </w:endnote>
  <w:endnote w:type="continuationSeparator" w:id="1">
    <w:p w:rsidR="00830543" w:rsidRDefault="00830543" w:rsidP="00BD5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543" w:rsidRDefault="00830543" w:rsidP="00BD537A">
      <w:r>
        <w:separator/>
      </w:r>
    </w:p>
  </w:footnote>
  <w:footnote w:type="continuationSeparator" w:id="1">
    <w:p w:rsidR="00830543" w:rsidRDefault="00830543" w:rsidP="00BD5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43" w:rsidRDefault="00830543" w:rsidP="001867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0543" w:rsidRDefault="008305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43" w:rsidRDefault="00830543" w:rsidP="001867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830543" w:rsidRDefault="008305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64462"/>
    <w:multiLevelType w:val="multilevel"/>
    <w:tmpl w:val="92F8968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FBB"/>
    <w:rsid w:val="0011444C"/>
    <w:rsid w:val="001447C9"/>
    <w:rsid w:val="00146B36"/>
    <w:rsid w:val="00186757"/>
    <w:rsid w:val="00193494"/>
    <w:rsid w:val="00256B8A"/>
    <w:rsid w:val="002818FA"/>
    <w:rsid w:val="002C548C"/>
    <w:rsid w:val="00323456"/>
    <w:rsid w:val="0033047D"/>
    <w:rsid w:val="00344A5B"/>
    <w:rsid w:val="003609EE"/>
    <w:rsid w:val="0037173E"/>
    <w:rsid w:val="003816DD"/>
    <w:rsid w:val="003A2095"/>
    <w:rsid w:val="0040641F"/>
    <w:rsid w:val="0042229E"/>
    <w:rsid w:val="00426DF9"/>
    <w:rsid w:val="0047127C"/>
    <w:rsid w:val="004A2B37"/>
    <w:rsid w:val="004A2B66"/>
    <w:rsid w:val="00514B30"/>
    <w:rsid w:val="00570189"/>
    <w:rsid w:val="005F3608"/>
    <w:rsid w:val="00623CC3"/>
    <w:rsid w:val="00674A4E"/>
    <w:rsid w:val="006A16B8"/>
    <w:rsid w:val="006C6394"/>
    <w:rsid w:val="006D4420"/>
    <w:rsid w:val="006F23C3"/>
    <w:rsid w:val="00746FBB"/>
    <w:rsid w:val="00813B24"/>
    <w:rsid w:val="00817B46"/>
    <w:rsid w:val="0082380D"/>
    <w:rsid w:val="00830543"/>
    <w:rsid w:val="00842DF7"/>
    <w:rsid w:val="008661A1"/>
    <w:rsid w:val="00867777"/>
    <w:rsid w:val="00893BC2"/>
    <w:rsid w:val="008E3ED0"/>
    <w:rsid w:val="008F5D1D"/>
    <w:rsid w:val="0090757F"/>
    <w:rsid w:val="009625BD"/>
    <w:rsid w:val="00977089"/>
    <w:rsid w:val="009D49A9"/>
    <w:rsid w:val="009E3FBB"/>
    <w:rsid w:val="009E6B2A"/>
    <w:rsid w:val="009F652B"/>
    <w:rsid w:val="00A07982"/>
    <w:rsid w:val="00AB2837"/>
    <w:rsid w:val="00AC4E9B"/>
    <w:rsid w:val="00B1373D"/>
    <w:rsid w:val="00B64629"/>
    <w:rsid w:val="00B9651E"/>
    <w:rsid w:val="00BA35EE"/>
    <w:rsid w:val="00BD537A"/>
    <w:rsid w:val="00C764F7"/>
    <w:rsid w:val="00C91005"/>
    <w:rsid w:val="00CC5527"/>
    <w:rsid w:val="00DC1864"/>
    <w:rsid w:val="00E00C01"/>
    <w:rsid w:val="00E45685"/>
    <w:rsid w:val="00E81762"/>
    <w:rsid w:val="00EB44F6"/>
    <w:rsid w:val="00EE0B15"/>
    <w:rsid w:val="00F00724"/>
    <w:rsid w:val="00F62756"/>
    <w:rsid w:val="00F772BC"/>
    <w:rsid w:val="00F90B4E"/>
    <w:rsid w:val="00FA1D36"/>
    <w:rsid w:val="00FA20C3"/>
    <w:rsid w:val="00FE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FB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3FBB"/>
    <w:pPr>
      <w:keepNext/>
      <w:jc w:val="center"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3FBB"/>
    <w:pPr>
      <w:keepNext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3FBB"/>
    <w:rPr>
      <w:rFonts w:ascii="Arial" w:hAnsi="Arial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3FB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 Знак Знак"/>
    <w:basedOn w:val="Normal"/>
    <w:uiPriority w:val="99"/>
    <w:semiHidden/>
    <w:rsid w:val="009E3FBB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Гипертекстовая ссылка"/>
    <w:basedOn w:val="DefaultParagraphFont"/>
    <w:uiPriority w:val="99"/>
    <w:rsid w:val="009E3FBB"/>
    <w:rPr>
      <w:rFonts w:cs="Times New Roman"/>
      <w:color w:val="106BBE"/>
    </w:rPr>
  </w:style>
  <w:style w:type="paragraph" w:styleId="Header">
    <w:name w:val="header"/>
    <w:basedOn w:val="Normal"/>
    <w:link w:val="HeaderChar"/>
    <w:uiPriority w:val="99"/>
    <w:rsid w:val="009E3FB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3FB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9E3FBB"/>
    <w:rPr>
      <w:rFonts w:cs="Times New Roman"/>
    </w:rPr>
  </w:style>
  <w:style w:type="table" w:styleId="TableGrid">
    <w:name w:val="Table Grid"/>
    <w:basedOn w:val="TableNormal"/>
    <w:uiPriority w:val="99"/>
    <w:rsid w:val="009E3FB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">
    <w:name w:val="Цветовое выделение"/>
    <w:uiPriority w:val="99"/>
    <w:rsid w:val="009E3FBB"/>
    <w:rPr>
      <w:b/>
      <w:color w:val="26282F"/>
    </w:rPr>
  </w:style>
  <w:style w:type="paragraph" w:styleId="NormalWeb">
    <w:name w:val="Normal (Web)"/>
    <w:basedOn w:val="Normal"/>
    <w:uiPriority w:val="99"/>
    <w:rsid w:val="006F23C3"/>
    <w:pPr>
      <w:spacing w:before="100" w:beforeAutospacing="1" w:after="119"/>
    </w:pPr>
  </w:style>
  <w:style w:type="paragraph" w:customStyle="1" w:styleId="western">
    <w:name w:val="western"/>
    <w:basedOn w:val="Normal"/>
    <w:uiPriority w:val="99"/>
    <w:rsid w:val="006F23C3"/>
    <w:pPr>
      <w:spacing w:before="100" w:beforeAutospacing="1" w:after="119"/>
    </w:pPr>
  </w:style>
  <w:style w:type="paragraph" w:styleId="ListParagraph">
    <w:name w:val="List Paragraph"/>
    <w:basedOn w:val="Normal"/>
    <w:uiPriority w:val="99"/>
    <w:qFormat/>
    <w:rsid w:val="006F2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0" TargetMode="External"/><Relationship Id="rId13" Type="http://schemas.openxmlformats.org/officeDocument/2006/relationships/hyperlink" Target="garantF1://70581384.0" TargetMode="External"/><Relationship Id="rId18" Type="http://schemas.openxmlformats.org/officeDocument/2006/relationships/hyperlink" Target="garantF1://21400000.91177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garantF1://21400000.91177" TargetMode="Externa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21400000.91177" TargetMode="External"/><Relationship Id="rId17" Type="http://schemas.openxmlformats.org/officeDocument/2006/relationships/hyperlink" Target="garantF1://70308644.0" TargetMode="External"/><Relationship Id="rId25" Type="http://schemas.openxmlformats.org/officeDocument/2006/relationships/hyperlink" Target="garantF1://21400000.91177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1400000.91177" TargetMode="External"/><Relationship Id="rId20" Type="http://schemas.openxmlformats.org/officeDocument/2006/relationships/hyperlink" Target="garantF1://21400000.91177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1400000.91177" TargetMode="External"/><Relationship Id="rId24" Type="http://schemas.openxmlformats.org/officeDocument/2006/relationships/hyperlink" Target="garantF1://21400000.91177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21400000.91177" TargetMode="External"/><Relationship Id="rId23" Type="http://schemas.openxmlformats.org/officeDocument/2006/relationships/hyperlink" Target="garantF1://21400000.91177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70581384.0" TargetMode="External"/><Relationship Id="rId19" Type="http://schemas.openxmlformats.org/officeDocument/2006/relationships/hyperlink" Target="garantF1://21400000.911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8644.0" TargetMode="External"/><Relationship Id="rId14" Type="http://schemas.openxmlformats.org/officeDocument/2006/relationships/hyperlink" Target="garantF1://34647261.0" TargetMode="External"/><Relationship Id="rId22" Type="http://schemas.openxmlformats.org/officeDocument/2006/relationships/hyperlink" Target="garantF1://21400000.91177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9</Pages>
  <Words>2858</Words>
  <Characters>16291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куми</cp:lastModifiedBy>
  <cp:revision>38</cp:revision>
  <cp:lastPrinted>2015-08-06T03:17:00Z</cp:lastPrinted>
  <dcterms:created xsi:type="dcterms:W3CDTF">2015-05-14T05:54:00Z</dcterms:created>
  <dcterms:modified xsi:type="dcterms:W3CDTF">2015-08-06T03:19:00Z</dcterms:modified>
</cp:coreProperties>
</file>